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tblInd w:w="-974" w:type="dxa"/>
        <w:tblLayout w:type="fixed"/>
        <w:tblLook w:val="00A0"/>
      </w:tblPr>
      <w:tblGrid>
        <w:gridCol w:w="4910"/>
        <w:gridCol w:w="1701"/>
        <w:gridCol w:w="4678"/>
      </w:tblGrid>
      <w:tr w:rsidR="00E911CC" w:rsidTr="00324C41">
        <w:tc>
          <w:tcPr>
            <w:tcW w:w="4910" w:type="dxa"/>
            <w:vAlign w:val="center"/>
          </w:tcPr>
          <w:p w:rsidR="00E911CC" w:rsidRPr="00421A3B" w:rsidRDefault="00E911CC" w:rsidP="00324C41">
            <w:pPr>
              <w:pStyle w:val="Heading1"/>
              <w:ind w:right="-340"/>
              <w:contextualSpacing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E911CC" w:rsidRPr="00421A3B" w:rsidRDefault="00E911CC" w:rsidP="00324C41">
            <w:pPr>
              <w:pStyle w:val="Heading1"/>
              <w:contextualSpacing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21A3B">
              <w:rPr>
                <w:rFonts w:ascii="Courier New" w:hAnsi="Courier New" w:cs="Courier New"/>
                <w:sz w:val="28"/>
                <w:szCs w:val="28"/>
              </w:rPr>
              <w:t>ПОСТАНОВЛЕНИЕ                            ГЛАВЫ АДМ</w:t>
            </w:r>
            <w:r>
              <w:rPr>
                <w:rFonts w:ascii="Courier New" w:hAnsi="Courier New" w:cs="Courier New"/>
                <w:sz w:val="28"/>
                <w:szCs w:val="28"/>
              </w:rPr>
              <w:t>ИНИСТРАЦИИ САДОВСКОГО СЕЛЬСКОГО</w:t>
            </w:r>
            <w:r w:rsidRPr="00421A3B">
              <w:rPr>
                <w:rFonts w:ascii="Courier New" w:hAnsi="Courier New" w:cs="Courier New"/>
                <w:sz w:val="28"/>
                <w:szCs w:val="28"/>
              </w:rPr>
              <w:t xml:space="preserve"> МУНИЦИПАЛЬНОГО ОБРАЗОВАНИЯ РЕСПУБЛИКИ КАЛМЫКИЯ</w:t>
            </w:r>
          </w:p>
          <w:p w:rsidR="00E911CC" w:rsidRPr="00421A3B" w:rsidRDefault="00E911CC" w:rsidP="00324C41">
            <w:pPr>
              <w:pStyle w:val="Heading1"/>
              <w:contextualSpacing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11CC" w:rsidRPr="00324C41" w:rsidRDefault="00E911CC" w:rsidP="00324C41">
            <w:pPr>
              <w:contextualSpacing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D0003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74.25pt;height:82.5pt;visibility:visible">
                  <v:imagedata r:id="rId5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E911CC" w:rsidRPr="00421A3B" w:rsidRDefault="00E911CC" w:rsidP="00324C41">
            <w:pPr>
              <w:pStyle w:val="Heading1"/>
              <w:contextualSpacing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21A3B">
              <w:rPr>
                <w:rFonts w:ascii="Courier New" w:hAnsi="Courier New" w:cs="Courier New"/>
                <w:sz w:val="28"/>
                <w:szCs w:val="28"/>
              </w:rPr>
              <w:t>ХАЛЬМГ ТАН</w:t>
            </w:r>
            <w:r w:rsidRPr="00421A3B">
              <w:rPr>
                <w:rFonts w:ascii="Courier New" w:hAnsi="Courier New" w:cs="Courier New"/>
                <w:sz w:val="28"/>
                <w:szCs w:val="28"/>
                <w:lang w:val="en-US"/>
              </w:rPr>
              <w:t>h</w:t>
            </w:r>
            <w:r w:rsidRPr="00421A3B">
              <w:rPr>
                <w:rFonts w:ascii="Courier New" w:hAnsi="Courier New" w:cs="Courier New"/>
                <w:sz w:val="28"/>
                <w:szCs w:val="28"/>
              </w:rPr>
              <w:t>Ч</w:t>
            </w:r>
            <w:r>
              <w:rPr>
                <w:rFonts w:ascii="Courier New" w:hAnsi="Courier New" w:cs="Courier New"/>
                <w:sz w:val="28"/>
                <w:szCs w:val="28"/>
              </w:rPr>
              <w:t>ИН               САДОВСК СЕЛАНЭ</w:t>
            </w:r>
            <w:r w:rsidRPr="00421A3B">
              <w:rPr>
                <w:rFonts w:ascii="Courier New" w:hAnsi="Courier New" w:cs="Courier New"/>
                <w:sz w:val="28"/>
                <w:szCs w:val="28"/>
              </w:rPr>
              <w:t xml:space="preserve"> МУНИЦИПАЛЬН БУРДЭЦИН АДМИНИСТРАЦИН ТОЛ</w:t>
            </w:r>
            <w:r w:rsidRPr="00421A3B">
              <w:rPr>
                <w:rFonts w:ascii="Courier New" w:hAnsi="Courier New" w:cs="Courier New"/>
                <w:sz w:val="28"/>
                <w:szCs w:val="28"/>
                <w:lang w:val="en-US"/>
              </w:rPr>
              <w:t>h</w:t>
            </w:r>
            <w:r w:rsidRPr="00421A3B">
              <w:rPr>
                <w:rFonts w:ascii="Courier New" w:hAnsi="Courier New" w:cs="Courier New"/>
                <w:sz w:val="28"/>
                <w:szCs w:val="28"/>
              </w:rPr>
              <w:t>АЧИН ТОГТАВР</w:t>
            </w:r>
          </w:p>
        </w:tc>
      </w:tr>
    </w:tbl>
    <w:p w:rsidR="00E911CC" w:rsidRDefault="00E911CC" w:rsidP="00324C41">
      <w:pPr>
        <w:ind w:right="338"/>
        <w:jc w:val="both"/>
        <w:rPr>
          <w:b/>
          <w:sz w:val="28"/>
        </w:rPr>
      </w:pPr>
    </w:p>
    <w:p w:rsidR="00E911CC" w:rsidRDefault="00E911CC" w:rsidP="00324C41">
      <w:pPr>
        <w:ind w:right="338"/>
        <w:jc w:val="both"/>
      </w:pPr>
      <w:r>
        <w:rPr>
          <w:b/>
          <w:sz w:val="28"/>
        </w:rPr>
        <w:t xml:space="preserve"> от 3 апреля 2013 года                       № 8                        с. Садовое</w:t>
      </w:r>
      <w:r>
        <w:t xml:space="preserve">                                                                                      </w:t>
      </w:r>
    </w:p>
    <w:p w:rsidR="00E911CC" w:rsidRDefault="00E911CC" w:rsidP="00324C41">
      <w:pPr>
        <w:jc w:val="center"/>
      </w:pPr>
    </w:p>
    <w:p w:rsidR="00E911CC" w:rsidRDefault="00E911CC"/>
    <w:p w:rsidR="00E911CC" w:rsidRDefault="00E911CC" w:rsidP="007110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11CC" w:rsidRPr="00324C41" w:rsidRDefault="00E911CC" w:rsidP="00324C41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4C41">
        <w:rPr>
          <w:b/>
          <w:sz w:val="28"/>
          <w:szCs w:val="28"/>
        </w:rPr>
        <w:t xml:space="preserve">Об утверждении Порядка организации доступа к информации о деятельности администрации </w:t>
      </w:r>
      <w:r>
        <w:rPr>
          <w:b/>
          <w:sz w:val="28"/>
          <w:szCs w:val="28"/>
        </w:rPr>
        <w:t>Садовского сельского муниципального образования Республики Калмыкия»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</w:p>
    <w:p w:rsidR="00E911CC" w:rsidRDefault="00E911CC" w:rsidP="007110F3">
      <w:pPr>
        <w:ind w:firstLine="708"/>
        <w:jc w:val="both"/>
        <w:rPr>
          <w:sz w:val="28"/>
          <w:szCs w:val="28"/>
        </w:rPr>
      </w:pPr>
    </w:p>
    <w:p w:rsidR="00E911CC" w:rsidRPr="00324C41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324C41">
        <w:rPr>
          <w:sz w:val="28"/>
          <w:szCs w:val="28"/>
        </w:rPr>
        <w:t>в целях организации доступа к информации</w:t>
      </w:r>
      <w:r w:rsidRPr="00324C41">
        <w:rPr>
          <w:sz w:val="28"/>
          <w:szCs w:val="28"/>
        </w:rPr>
        <w:br/>
        <w:t>о деятельности администрации</w:t>
      </w:r>
      <w:r>
        <w:rPr>
          <w:sz w:val="28"/>
          <w:szCs w:val="28"/>
        </w:rPr>
        <w:t xml:space="preserve"> Садовского сельского муниципального образования Республики Калмыкия:</w:t>
      </w:r>
    </w:p>
    <w:p w:rsidR="00E911CC" w:rsidRDefault="00E911CC" w:rsidP="007110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911CC" w:rsidRDefault="00E911CC" w:rsidP="007110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Порядок организации доступа к информации о деятельности администрации Садовского сельского муниципального образования Республики Калмыкия согласно приложению 1;</w:t>
      </w:r>
    </w:p>
    <w:p w:rsidR="00E911CC" w:rsidRDefault="00E911CC" w:rsidP="007110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Перечень информации о деятельности администрации Садовского сельского муниципального образования Республики Калмыкия, размещаемой на официальном сайте администрации Садовского сельского муниципального образования Республики Калмыкия, согласно приложению 2.</w:t>
      </w:r>
    </w:p>
    <w:p w:rsidR="00E911CC" w:rsidRDefault="00E911CC" w:rsidP="007110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и специалистам администрации Садовского сельского муниципального образования Республики Калмыкия обеспечить:</w:t>
      </w:r>
    </w:p>
    <w:p w:rsidR="00E911CC" w:rsidRDefault="00E911CC" w:rsidP="007110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размещение  на официальном сайте администрации Садовского сельского муниципального образования Республики Калмыкия  информации в соответствии с Перечнем информации о деятельности администрации Садовского сельского муниципального образования Республики Калмыкия, размещаемой  на официальном сайте администрации Садовского сельского муниципального образования Республики Калмыкия  в сети Интернет;</w:t>
      </w:r>
    </w:p>
    <w:p w:rsidR="00E911CC" w:rsidRDefault="00E911CC" w:rsidP="007110F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соблюдение сроков размещения на официальном сайте администрации Садовского сельского муниципального образования Республики Калмыкия   информации о своей деятельности;</w:t>
      </w:r>
    </w:p>
    <w:p w:rsidR="00E911CC" w:rsidRDefault="00E911CC" w:rsidP="00D3028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достоверность и своевременное обновление размещаемой на официальном сайте администрации Садовского сельского муниципального образования Республики Калмыкия в сети Интернет информации о своей деятельности.</w:t>
      </w:r>
    </w:p>
    <w:p w:rsidR="00E911CC" w:rsidRDefault="00E911CC" w:rsidP="00D3028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главы Администрации Садовского СМО РК № 28 от 24.07.2013 года признать утратившим силу.</w:t>
      </w:r>
    </w:p>
    <w:p w:rsidR="00E911CC" w:rsidRDefault="00E911CC" w:rsidP="00D3028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A01F6">
        <w:rPr>
          <w:sz w:val="28"/>
          <w:szCs w:val="28"/>
        </w:rPr>
        <w:t xml:space="preserve"> Опублико</w:t>
      </w:r>
      <w:r>
        <w:rPr>
          <w:sz w:val="28"/>
          <w:szCs w:val="28"/>
        </w:rPr>
        <w:t>вать настоящее постановление в информационном издании</w:t>
      </w:r>
      <w:r w:rsidRPr="001A01F6">
        <w:rPr>
          <w:sz w:val="28"/>
          <w:szCs w:val="28"/>
        </w:rPr>
        <w:t xml:space="preserve"> «С</w:t>
      </w:r>
      <w:r>
        <w:rPr>
          <w:sz w:val="28"/>
          <w:szCs w:val="28"/>
        </w:rPr>
        <w:t>арпинский вестник</w:t>
      </w:r>
      <w:r w:rsidRPr="001A01F6">
        <w:rPr>
          <w:sz w:val="28"/>
          <w:szCs w:val="28"/>
        </w:rPr>
        <w:t>» и разместить</w:t>
      </w:r>
      <w:r>
        <w:rPr>
          <w:sz w:val="28"/>
          <w:szCs w:val="28"/>
        </w:rPr>
        <w:t xml:space="preserve"> </w:t>
      </w:r>
      <w:r w:rsidRPr="001A01F6">
        <w:rPr>
          <w:sz w:val="28"/>
          <w:szCs w:val="28"/>
        </w:rPr>
        <w:t>на официальном сайте администрации в информационно-телекоммуникационной сети Интернет.</w:t>
      </w:r>
    </w:p>
    <w:p w:rsidR="00E911CC" w:rsidRDefault="00E911CC" w:rsidP="00D30288">
      <w:pPr>
        <w:ind w:firstLine="708"/>
        <w:jc w:val="both"/>
        <w:outlineLvl w:val="0"/>
        <w:rPr>
          <w:sz w:val="28"/>
          <w:szCs w:val="28"/>
        </w:rPr>
      </w:pPr>
    </w:p>
    <w:p w:rsidR="00E911CC" w:rsidRDefault="00E911CC" w:rsidP="007110F3">
      <w:pPr>
        <w:rPr>
          <w:sz w:val="28"/>
          <w:szCs w:val="28"/>
        </w:rPr>
      </w:pPr>
    </w:p>
    <w:p w:rsidR="00E911CC" w:rsidRDefault="00E911CC" w:rsidP="007110F3">
      <w:pPr>
        <w:rPr>
          <w:sz w:val="28"/>
          <w:szCs w:val="28"/>
        </w:rPr>
      </w:pPr>
    </w:p>
    <w:p w:rsidR="00E911CC" w:rsidRPr="001A01F6" w:rsidRDefault="00E911CC" w:rsidP="001A01F6">
      <w:pPr>
        <w:ind w:left="567"/>
        <w:rPr>
          <w:b/>
          <w:sz w:val="28"/>
          <w:szCs w:val="28"/>
        </w:rPr>
      </w:pPr>
      <w:r w:rsidRPr="001A01F6">
        <w:rPr>
          <w:b/>
          <w:sz w:val="28"/>
          <w:szCs w:val="28"/>
        </w:rPr>
        <w:t>Глава администрации</w:t>
      </w:r>
    </w:p>
    <w:p w:rsidR="00E911CC" w:rsidRPr="001A01F6" w:rsidRDefault="00E911CC" w:rsidP="001A01F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Садовского сельского</w:t>
      </w:r>
    </w:p>
    <w:p w:rsidR="00E911CC" w:rsidRPr="001A01F6" w:rsidRDefault="00E911CC" w:rsidP="001A01F6">
      <w:pPr>
        <w:ind w:left="567"/>
        <w:rPr>
          <w:b/>
          <w:sz w:val="28"/>
          <w:szCs w:val="28"/>
        </w:rPr>
      </w:pPr>
      <w:r w:rsidRPr="001A01F6">
        <w:rPr>
          <w:b/>
          <w:sz w:val="28"/>
          <w:szCs w:val="28"/>
        </w:rPr>
        <w:t>муниципального образования</w:t>
      </w:r>
    </w:p>
    <w:p w:rsidR="00E911CC" w:rsidRPr="001A01F6" w:rsidRDefault="00E911CC" w:rsidP="001A01F6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Ю.Панченко</w:t>
      </w:r>
    </w:p>
    <w:p w:rsidR="00E911CC" w:rsidRDefault="00E911CC" w:rsidP="007110F3">
      <w:pPr>
        <w:rPr>
          <w:sz w:val="28"/>
          <w:szCs w:val="28"/>
        </w:rPr>
      </w:pPr>
    </w:p>
    <w:p w:rsidR="00E911CC" w:rsidRDefault="00E911CC" w:rsidP="007110F3">
      <w:pPr>
        <w:jc w:val="both"/>
        <w:rPr>
          <w:sz w:val="28"/>
          <w:szCs w:val="28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8"/>
          <w:szCs w:val="28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</w:p>
    <w:p w:rsidR="00E911CC" w:rsidRDefault="00E911CC" w:rsidP="001A01F6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E911CC" w:rsidRDefault="00E911CC" w:rsidP="001A01F6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Садовского СМО РК </w:t>
      </w:r>
    </w:p>
    <w:p w:rsidR="00E911CC" w:rsidRDefault="00E911CC" w:rsidP="001A01F6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8</w:t>
      </w:r>
    </w:p>
    <w:p w:rsidR="00E911CC" w:rsidRDefault="00E911CC" w:rsidP="001A01F6">
      <w:pPr>
        <w:ind w:left="5670"/>
        <w:rPr>
          <w:b/>
          <w:sz w:val="28"/>
          <w:szCs w:val="28"/>
        </w:rPr>
      </w:pPr>
    </w:p>
    <w:p w:rsidR="00E911CC" w:rsidRDefault="00E911CC" w:rsidP="007110F3">
      <w:pPr>
        <w:jc w:val="center"/>
        <w:rPr>
          <w:b/>
          <w:sz w:val="28"/>
          <w:szCs w:val="28"/>
        </w:rPr>
      </w:pPr>
      <w:r w:rsidRPr="00A172A5">
        <w:rPr>
          <w:b/>
          <w:sz w:val="28"/>
          <w:szCs w:val="28"/>
        </w:rPr>
        <w:t xml:space="preserve">Порядок </w:t>
      </w:r>
    </w:p>
    <w:p w:rsidR="00E911CC" w:rsidRDefault="00E911CC" w:rsidP="007110F3">
      <w:pPr>
        <w:jc w:val="center"/>
        <w:rPr>
          <w:b/>
          <w:sz w:val="28"/>
          <w:szCs w:val="28"/>
        </w:rPr>
      </w:pPr>
      <w:r w:rsidRPr="00A172A5">
        <w:rPr>
          <w:b/>
          <w:sz w:val="28"/>
          <w:szCs w:val="28"/>
        </w:rPr>
        <w:t xml:space="preserve">организации доступа к информации о деятельности </w:t>
      </w:r>
    </w:p>
    <w:p w:rsidR="00E911CC" w:rsidRPr="00A172A5" w:rsidRDefault="00E911CC" w:rsidP="007110F3">
      <w:pPr>
        <w:jc w:val="center"/>
        <w:rPr>
          <w:b/>
          <w:sz w:val="28"/>
        </w:rPr>
      </w:pPr>
      <w:r w:rsidRPr="00A172A5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Садовского сельского </w:t>
      </w:r>
      <w:r w:rsidRPr="00A172A5">
        <w:rPr>
          <w:b/>
          <w:sz w:val="28"/>
          <w:szCs w:val="28"/>
        </w:rPr>
        <w:t xml:space="preserve"> муниципального образования Республики Калмыкия</w:t>
      </w:r>
    </w:p>
    <w:p w:rsidR="00E911CC" w:rsidRDefault="00E911CC" w:rsidP="007110F3">
      <w:pPr>
        <w:pStyle w:val="Heading4"/>
        <w:spacing w:before="0" w:after="0"/>
        <w:jc w:val="center"/>
        <w:rPr>
          <w:b w:val="0"/>
        </w:rPr>
      </w:pPr>
    </w:p>
    <w:p w:rsidR="00E911CC" w:rsidRPr="00A172A5" w:rsidRDefault="00E911CC" w:rsidP="007110F3">
      <w:pPr>
        <w:pStyle w:val="Heading4"/>
        <w:spacing w:before="0" w:after="0"/>
        <w:jc w:val="center"/>
      </w:pPr>
      <w:r w:rsidRPr="00A172A5">
        <w:t>1. Общие положения</w:t>
      </w:r>
    </w:p>
    <w:p w:rsidR="00E911CC" w:rsidRPr="00A172A5" w:rsidRDefault="00E911CC" w:rsidP="007110F3">
      <w:pPr>
        <w:rPr>
          <w:b/>
        </w:rPr>
      </w:pP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об организации доступа к информации о деятельности администрации Садовского сельского муниципального образования Республики Калмыкия (далее по тексту –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 Садовского сельского муниципального образования Республики Калмыкия.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Пользователи информацией направляют запрос в устной или письменной форме, в том числе в виде электронного документа в администрацию Садовского сельского муниципального образования Республики Калмыкия либо их должностным лицам о предоставлении информации об их деятельности.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Действие настоящего Порядка распространяется на отношения, связанные с предоставлением администрацией Садовского сельского муниципального образования Республики Калмыкия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Доступ к информации о деятельности администрации Садовского сельского муниципального образования Республики Калмыкия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</w:p>
    <w:p w:rsidR="00E911CC" w:rsidRPr="00A172A5" w:rsidRDefault="00E911CC" w:rsidP="007110F3">
      <w:pPr>
        <w:ind w:firstLine="709"/>
        <w:jc w:val="center"/>
        <w:rPr>
          <w:b/>
          <w:sz w:val="28"/>
          <w:szCs w:val="28"/>
        </w:rPr>
      </w:pPr>
      <w:r w:rsidRPr="00A172A5">
        <w:rPr>
          <w:b/>
          <w:sz w:val="28"/>
          <w:szCs w:val="28"/>
        </w:rPr>
        <w:t xml:space="preserve">2. Способы обеспечения доступа к информации о деятельности администрации </w:t>
      </w:r>
      <w:r>
        <w:rPr>
          <w:b/>
          <w:sz w:val="28"/>
          <w:szCs w:val="28"/>
        </w:rPr>
        <w:t xml:space="preserve">Садовского сельского </w:t>
      </w:r>
      <w:r w:rsidRPr="00A172A5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ind w:firstLine="709"/>
        <w:jc w:val="center"/>
        <w:rPr>
          <w:sz w:val="28"/>
          <w:szCs w:val="28"/>
        </w:rPr>
      </w:pP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Доступ к информации о деятельности администрации Садовского сельского муниципального образования Республики Калмыкия обеспечивается путём: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обнародования (опубликования) информации о своей деятельности в средствах массовой информации;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информации о своей деятельности на официальном сайте администрации Садовского сельского муниципального образования Республики Калмыкия в сети Интернет (далее по тексту – официальный сайт);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размещения информации о своей деятельности в помещениях, занимаемых администрацией Садовского сельского муниципального образования Республики Калмыкия, в иных местах, отведенных для этих целей;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ознакомления пользователей с информацией о деятельности администрации Садовского сельского муниципального образования Республики Калмыкия, ее структурных подразделений в занимаемых ими помещениях, а также через библиотечные и архивные фонды;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 коллегиальных органов, созданных при администрации Садовского сельского муниципального образования Республики Калмыкия;</w:t>
      </w:r>
    </w:p>
    <w:p w:rsidR="00E911CC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предоставления информации о своей деятельности пользователям информацией по их </w:t>
      </w:r>
      <w:hyperlink r:id="rId6" w:anchor="sub_104" w:history="1">
        <w:r w:rsidRPr="00A172A5">
          <w:rPr>
            <w:rStyle w:val="Hyperlink"/>
            <w:color w:val="auto"/>
            <w:sz w:val="28"/>
            <w:szCs w:val="28"/>
            <w:u w:val="none"/>
          </w:rPr>
          <w:t>запросам</w:t>
        </w:r>
      </w:hyperlink>
      <w:r w:rsidRPr="00A172A5">
        <w:rPr>
          <w:sz w:val="28"/>
          <w:szCs w:val="28"/>
        </w:rPr>
        <w:t>.</w:t>
      </w:r>
    </w:p>
    <w:p w:rsidR="00E911CC" w:rsidRPr="00A172A5" w:rsidRDefault="00E911CC" w:rsidP="0071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A1824">
        <w:rPr>
          <w:sz w:val="28"/>
          <w:szCs w:val="28"/>
        </w:rPr>
        <w:t>другими способами, предусмотренными законами и (или) иными 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r w:rsidRPr="00EA18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1824">
        <w:rPr>
          <w:sz w:val="28"/>
          <w:szCs w:val="28"/>
        </w:rPr>
        <w:t>муниципальными правовыми актами.</w:t>
      </w:r>
      <w:r w:rsidRPr="00A172A5">
        <w:rPr>
          <w:sz w:val="28"/>
          <w:szCs w:val="28"/>
        </w:rPr>
        <w:tab/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 w:rsidRPr="00A172A5">
        <w:rPr>
          <w:sz w:val="28"/>
          <w:szCs w:val="28"/>
        </w:rPr>
        <w:tab/>
      </w:r>
      <w:r w:rsidRPr="00A172A5">
        <w:rPr>
          <w:sz w:val="28"/>
          <w:szCs w:val="28"/>
        </w:rPr>
        <w:tab/>
      </w:r>
      <w:r w:rsidRPr="00A172A5">
        <w:rPr>
          <w:sz w:val="28"/>
          <w:szCs w:val="28"/>
        </w:rPr>
        <w:tab/>
      </w:r>
      <w:r w:rsidRPr="00A172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911CC" w:rsidRPr="00A172A5" w:rsidRDefault="00E911CC" w:rsidP="007110F3">
      <w:pPr>
        <w:ind w:firstLine="709"/>
        <w:jc w:val="center"/>
        <w:rPr>
          <w:b/>
          <w:sz w:val="28"/>
          <w:szCs w:val="28"/>
        </w:rPr>
      </w:pPr>
      <w:r w:rsidRPr="00A172A5">
        <w:rPr>
          <w:b/>
          <w:sz w:val="28"/>
          <w:szCs w:val="28"/>
        </w:rPr>
        <w:t xml:space="preserve">3. Форма предоставления информации о деятельности администрации </w:t>
      </w:r>
      <w:r>
        <w:rPr>
          <w:b/>
          <w:sz w:val="28"/>
          <w:szCs w:val="28"/>
        </w:rPr>
        <w:t xml:space="preserve">Садовского сельского </w:t>
      </w:r>
      <w:r w:rsidRPr="00A172A5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ind w:firstLine="709"/>
        <w:jc w:val="center"/>
        <w:rPr>
          <w:sz w:val="28"/>
          <w:szCs w:val="28"/>
        </w:rPr>
      </w:pP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Информация о деятельности администрации Садовского сельского муниципального образования Республики Калмыкия предоставляется в устной или письменной форме, включая электронную форму.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Форма предоставления информации о деятельности администрации Садовского сельского муниципального образования Республики Калмыкия по запросу пользователя информацией указывается в запросе на получение информации о деятельности администрации Садовского сельского муниципального образования Республики Калмыкия.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невозможности предоставления информации о деятельности администрации Садовского сельского муниципального образования Республики Калмыкия в форме, указанной в запросе, информация предоставляется в той форме, в какой она имеется.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hyperlink r:id="rId7" w:anchor="sub_101" w:history="1">
        <w:r w:rsidRPr="00A172A5">
          <w:rPr>
            <w:rStyle w:val="Hyperlink"/>
            <w:color w:val="auto"/>
            <w:sz w:val="28"/>
            <w:szCs w:val="28"/>
            <w:u w:val="none"/>
          </w:rPr>
          <w:t>Информация</w:t>
        </w:r>
      </w:hyperlink>
      <w:r>
        <w:rPr>
          <w:sz w:val="28"/>
          <w:szCs w:val="28"/>
        </w:rPr>
        <w:t xml:space="preserve"> о деятельности администрации Садовского сельского муниципального образования Республики Калмыкия в устной форме предоставляется пользователям информацией во время приёма, а также по телефонам справочных служб администрации Садовского сельского  муниципального образования Республики Калмыкия, либо телефонам должностных  лиц, уполномоченных на её предоставление.</w:t>
      </w:r>
    </w:p>
    <w:p w:rsidR="00E911CC" w:rsidRDefault="00E911CC" w:rsidP="0071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Информация о деятельности администрации Садовского сельского муниципального образования Республики Калмыкия может быть передана по сетям связи общего пользования.</w:t>
      </w:r>
    </w:p>
    <w:p w:rsidR="00E911CC" w:rsidRDefault="00E911CC" w:rsidP="007110F3">
      <w:pPr>
        <w:pStyle w:val="NormalWeb"/>
        <w:spacing w:before="0" w:after="0" w:line="240" w:lineRule="auto"/>
        <w:ind w:left="0"/>
        <w:jc w:val="center"/>
        <w:rPr>
          <w:sz w:val="28"/>
          <w:szCs w:val="28"/>
        </w:rPr>
      </w:pPr>
    </w:p>
    <w:p w:rsidR="00E911CC" w:rsidRPr="00A172A5" w:rsidRDefault="00E911CC" w:rsidP="007110F3">
      <w:pPr>
        <w:pStyle w:val="NormalWeb"/>
        <w:spacing w:before="0" w:after="0" w:line="240" w:lineRule="auto"/>
        <w:ind w:left="0"/>
        <w:jc w:val="center"/>
        <w:rPr>
          <w:b/>
          <w:bCs/>
          <w:sz w:val="28"/>
          <w:szCs w:val="28"/>
        </w:rPr>
      </w:pPr>
      <w:r w:rsidRPr="00A172A5">
        <w:rPr>
          <w:b/>
          <w:sz w:val="28"/>
          <w:szCs w:val="28"/>
        </w:rPr>
        <w:t xml:space="preserve">4. </w:t>
      </w:r>
      <w:r w:rsidRPr="00A172A5">
        <w:rPr>
          <w:b/>
          <w:bCs/>
          <w:sz w:val="28"/>
          <w:szCs w:val="28"/>
        </w:rPr>
        <w:t xml:space="preserve">Официальное опубликование правовых актов администрации </w:t>
      </w:r>
      <w:r>
        <w:rPr>
          <w:b/>
          <w:bCs/>
          <w:sz w:val="28"/>
          <w:szCs w:val="28"/>
        </w:rPr>
        <w:t xml:space="preserve">Садовского сельского  </w:t>
      </w:r>
      <w:r w:rsidRPr="00A172A5">
        <w:rPr>
          <w:b/>
          <w:bCs/>
          <w:sz w:val="28"/>
          <w:szCs w:val="28"/>
        </w:rPr>
        <w:t>муниципального образования Республики Калмыкия</w:t>
      </w:r>
      <w:r w:rsidRPr="00A172A5">
        <w:rPr>
          <w:b/>
          <w:sz w:val="28"/>
          <w:szCs w:val="28"/>
        </w:rPr>
        <w:t xml:space="preserve"> </w:t>
      </w:r>
      <w:r w:rsidRPr="00A172A5">
        <w:rPr>
          <w:b/>
          <w:bCs/>
          <w:sz w:val="28"/>
          <w:szCs w:val="28"/>
        </w:rPr>
        <w:t>и информации об их деятельности в средствах массовой информации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Обнародование (опубликование) информации о деятельности  администрации Садовского сельского муниципального образования Республики Калмыкия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Если для отдельных видов информации о деятельности администрации Садовского сельского муниципального образования Республики Калмыкия законодательством Российской Федерации,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Республики Калмыкия, муниципальными правовыми актами порядком их официального опубликования.</w:t>
      </w:r>
    </w:p>
    <w:p w:rsidR="00E911CC" w:rsidRDefault="00E911CC" w:rsidP="007110F3">
      <w:pPr>
        <w:jc w:val="both"/>
        <w:rPr>
          <w:sz w:val="28"/>
          <w:szCs w:val="28"/>
        </w:rPr>
      </w:pPr>
    </w:p>
    <w:p w:rsidR="00E911CC" w:rsidRPr="00A172A5" w:rsidRDefault="00E911CC" w:rsidP="007110F3">
      <w:pPr>
        <w:pStyle w:val="NormalWeb"/>
        <w:spacing w:before="0" w:after="0" w:line="240" w:lineRule="auto"/>
        <w:ind w:firstLine="558"/>
        <w:jc w:val="center"/>
        <w:rPr>
          <w:b/>
          <w:bCs/>
          <w:sz w:val="28"/>
          <w:szCs w:val="28"/>
        </w:rPr>
      </w:pPr>
      <w:r w:rsidRPr="00A172A5">
        <w:rPr>
          <w:b/>
          <w:sz w:val="28"/>
          <w:szCs w:val="28"/>
        </w:rPr>
        <w:t>5. О</w:t>
      </w:r>
      <w:r w:rsidRPr="00A172A5">
        <w:rPr>
          <w:b/>
          <w:bCs/>
          <w:sz w:val="28"/>
          <w:szCs w:val="28"/>
        </w:rPr>
        <w:t xml:space="preserve">рганизация доступа к информации о деятельности администрации </w:t>
      </w:r>
      <w:r>
        <w:rPr>
          <w:b/>
          <w:bCs/>
          <w:sz w:val="28"/>
          <w:szCs w:val="28"/>
        </w:rPr>
        <w:t xml:space="preserve">Садовского сельского </w:t>
      </w:r>
      <w:r w:rsidRPr="00A172A5">
        <w:rPr>
          <w:b/>
          <w:bCs/>
          <w:sz w:val="28"/>
          <w:szCs w:val="28"/>
        </w:rPr>
        <w:t>муниципального образования Республики Калмыкия, размещаемой на официальном сайте</w:t>
      </w:r>
    </w:p>
    <w:p w:rsidR="00E911CC" w:rsidRDefault="00E911CC" w:rsidP="007110F3">
      <w:pPr>
        <w:pStyle w:val="NormalWeb"/>
        <w:spacing w:before="0" w:after="0" w:line="240" w:lineRule="auto"/>
        <w:ind w:firstLine="558"/>
        <w:jc w:val="center"/>
        <w:rPr>
          <w:bCs/>
          <w:sz w:val="28"/>
          <w:szCs w:val="28"/>
        </w:rPr>
      </w:pP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Организацию доступа к информации о деятельности администрации Садовского сельского муниципального образования Республики Калмыкия, размещаемой на официальном сайте, осуществляют соответствующие структурные подразделения,  должностные лица и специалисты администрации Садовского сельского муниципального образования Республики Калмыкия, права и обязанности которых устанавливаются положениями и должностными инструкциями.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доступа к информации о деятельности администрации Садовского сельского муниципального образования Республики Калмыкия, находящейся на официальном сайте администрация Садовского сельского муниципального образования Республики Калмыкия: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деятельности администрации Садовского сельского муниципального образования Республики Калмыкия для неограниченного доступа лиц, подключенных к сети Интернет, обеспечивает регулярное и систематическое обновление информации о деятельности администрации Садовского сельского муниципального образования Республики Калмыкия;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защите информации о деятельности администрации Садовского сельского муниципального образования Республики Калмыкия, размещаемой на официальном сайте, в порядке, установленном федеральным законодательством.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Пользователю информации должна представляться наглядная информация о структуре официального сайта.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Технологические и программные средства ведения официального сайта должны обеспечивать: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хранение информации, размещенной на официальном сайте, осуществляется в течение срока, определённого в перечне сведений о деятельности администрации муниципального образования Республики Калмыкия.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E911CC" w:rsidRPr="00B21905" w:rsidRDefault="00E911CC" w:rsidP="007110F3">
      <w:pPr>
        <w:pStyle w:val="NormalWeb"/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B21905">
        <w:rPr>
          <w:b/>
          <w:sz w:val="28"/>
          <w:szCs w:val="28"/>
        </w:rPr>
        <w:t>6. Порядок утверждения перечня и</w:t>
      </w:r>
      <w:r w:rsidRPr="00B21905">
        <w:rPr>
          <w:b/>
          <w:bCs/>
          <w:sz w:val="28"/>
          <w:szCs w:val="28"/>
        </w:rPr>
        <w:t xml:space="preserve">нформации о деятельности </w:t>
      </w:r>
    </w:p>
    <w:p w:rsidR="00E911CC" w:rsidRPr="00B21905" w:rsidRDefault="00E911CC" w:rsidP="007110F3">
      <w:pPr>
        <w:pStyle w:val="NormalWeb"/>
        <w:spacing w:before="0" w:after="0" w:line="240" w:lineRule="auto"/>
        <w:ind w:left="0" w:right="147"/>
        <w:jc w:val="center"/>
        <w:rPr>
          <w:b/>
          <w:sz w:val="28"/>
          <w:szCs w:val="28"/>
        </w:rPr>
      </w:pPr>
      <w:r w:rsidRPr="00B2190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Садовского сельского </w:t>
      </w:r>
      <w:r w:rsidRPr="00B21905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pStyle w:val="NormalWeb"/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E911CC" w:rsidRDefault="00E911CC" w:rsidP="007110F3">
      <w:pPr>
        <w:pStyle w:val="NormalWeb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6.1. Перечень сведений о деятельности администрации Садовского сельского  муниципального образования Республики Калмыкия обязательных для размещения на официальном сайте, утверждается постановлением главы администрации Садовского сельского муниципального образования Республики Калмыкия.</w:t>
      </w:r>
    </w:p>
    <w:p w:rsidR="00E911CC" w:rsidRDefault="00E911CC" w:rsidP="007110F3">
      <w:pPr>
        <w:pStyle w:val="NormalWeb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6.2.  Перечень сведений о деятельности администрации Садовского сельского муниципального образования Республики Калмыкия,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E911CC" w:rsidRDefault="00E911CC" w:rsidP="007110F3">
      <w:pPr>
        <w:pStyle w:val="NormalWeb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6.3. Размещение информации о деятельности администрации Садовского сельского муниципального образования Республики Калмыкия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>
        <w:rPr>
          <w:sz w:val="28"/>
          <w:szCs w:val="28"/>
        </w:rPr>
        <w:tab/>
      </w:r>
    </w:p>
    <w:p w:rsidR="00E911CC" w:rsidRDefault="00E911CC" w:rsidP="004C4F7A">
      <w:pPr>
        <w:pStyle w:val="NormalWeb"/>
        <w:spacing w:before="0" w:after="0" w:line="240" w:lineRule="auto"/>
        <w:ind w:right="147"/>
        <w:jc w:val="both"/>
        <w:rPr>
          <w:b/>
          <w:i/>
          <w:sz w:val="28"/>
          <w:szCs w:val="28"/>
        </w:rPr>
      </w:pPr>
    </w:p>
    <w:p w:rsidR="00E911CC" w:rsidRPr="0025194B" w:rsidRDefault="00E911CC" w:rsidP="0025194B">
      <w:pPr>
        <w:pStyle w:val="NormalWeb"/>
        <w:spacing w:before="0" w:after="0" w:line="240" w:lineRule="auto"/>
        <w:ind w:left="0"/>
        <w:jc w:val="center"/>
        <w:rPr>
          <w:b/>
          <w:sz w:val="28"/>
          <w:szCs w:val="28"/>
        </w:rPr>
      </w:pPr>
      <w:r w:rsidRPr="0025194B">
        <w:rPr>
          <w:b/>
          <w:sz w:val="28"/>
          <w:szCs w:val="28"/>
        </w:rPr>
        <w:t>7. Организация ознакомления пользователей информацией со сведениями о</w:t>
      </w:r>
    </w:p>
    <w:p w:rsidR="00E911CC" w:rsidRPr="0025194B" w:rsidRDefault="00E911CC" w:rsidP="0025194B">
      <w:pPr>
        <w:pStyle w:val="NormalWeb"/>
        <w:spacing w:before="0" w:after="0" w:line="240" w:lineRule="auto"/>
        <w:ind w:left="0"/>
        <w:jc w:val="center"/>
        <w:rPr>
          <w:b/>
          <w:sz w:val="28"/>
          <w:szCs w:val="28"/>
        </w:rPr>
      </w:pPr>
      <w:r w:rsidRPr="0025194B">
        <w:rPr>
          <w:b/>
          <w:sz w:val="28"/>
          <w:szCs w:val="28"/>
        </w:rPr>
        <w:t xml:space="preserve">деятельности администрации </w:t>
      </w:r>
      <w:r>
        <w:rPr>
          <w:b/>
          <w:sz w:val="28"/>
          <w:szCs w:val="28"/>
        </w:rPr>
        <w:t xml:space="preserve">Садовского сельского </w:t>
      </w:r>
      <w:r w:rsidRPr="0025194B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pStyle w:val="NormalWeb"/>
        <w:spacing w:before="0" w:after="0" w:line="240" w:lineRule="auto"/>
        <w:ind w:left="0"/>
        <w:jc w:val="both"/>
        <w:rPr>
          <w:sz w:val="28"/>
          <w:szCs w:val="28"/>
        </w:rPr>
      </w:pP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Администрация Садовского сельского муниципального образования Республики Калмыкия обязана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деятельности администрации Садовского сельского муниципального образования Республики Калмыкия, обязательных для размещения на официальном сайте.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7.2.Структурные подразделения администрации Садовского сельского муниципального образования Республики Калмыкия в специально отведённых местах занимаемых 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администрации Садовского сельского муниципального образования Республики Калмыкия, которая должна содержать информацию: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работы;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приёма граждан;</w:t>
      </w:r>
    </w:p>
    <w:p w:rsidR="00E911CC" w:rsidRDefault="00E911CC" w:rsidP="007110F3">
      <w:pPr>
        <w:pStyle w:val="NormalWeb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 условиях и порядке получения информации.</w:t>
      </w:r>
    </w:p>
    <w:p w:rsidR="00E911CC" w:rsidRDefault="00E911CC" w:rsidP="007110F3">
      <w:pPr>
        <w:pStyle w:val="NormalWeb"/>
        <w:spacing w:before="0" w:after="0" w:line="240" w:lineRule="auto"/>
        <w:ind w:left="0" w:right="147" w:firstLine="708"/>
        <w:jc w:val="both"/>
        <w:rPr>
          <w:sz w:val="28"/>
          <w:szCs w:val="28"/>
        </w:rPr>
      </w:pPr>
    </w:p>
    <w:p w:rsidR="00E911CC" w:rsidRPr="0025194B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/>
          <w:bCs/>
          <w:sz w:val="28"/>
          <w:szCs w:val="28"/>
        </w:rPr>
      </w:pPr>
      <w:r w:rsidRPr="0025194B">
        <w:rPr>
          <w:b/>
          <w:sz w:val="28"/>
          <w:szCs w:val="28"/>
        </w:rPr>
        <w:t>8. О</w:t>
      </w:r>
      <w:r w:rsidRPr="0025194B">
        <w:rPr>
          <w:b/>
          <w:bCs/>
          <w:sz w:val="28"/>
          <w:szCs w:val="28"/>
        </w:rPr>
        <w:t xml:space="preserve">рганизация доступа пользователей информацией на заседаниях </w:t>
      </w:r>
    </w:p>
    <w:p w:rsidR="00E911CC" w:rsidRPr="0025194B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/>
          <w:sz w:val="28"/>
          <w:szCs w:val="28"/>
        </w:rPr>
      </w:pPr>
      <w:r w:rsidRPr="0025194B">
        <w:rPr>
          <w:b/>
          <w:bCs/>
          <w:sz w:val="28"/>
          <w:szCs w:val="28"/>
        </w:rPr>
        <w:t xml:space="preserve">коллегиальных органов </w:t>
      </w:r>
      <w:r w:rsidRPr="0025194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Садовского сельского  </w:t>
      </w:r>
      <w:r w:rsidRPr="0025194B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sz w:val="28"/>
          <w:szCs w:val="28"/>
          <w:highlight w:val="yellow"/>
        </w:rPr>
      </w:pP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8.1. Администрация муниципального образования Республики Калмыкия обязана обеспечить возможность доступа пользователей информацией на заседаниях коллегиальных органов, созданных при администрации Садовского сельского муниципального образования Республики Калмыкия.</w:t>
      </w:r>
    </w:p>
    <w:p w:rsidR="00E911CC" w:rsidRDefault="00E911CC" w:rsidP="004D73D5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8.2. Присутствие пользователей информации на этих заседаниях осуществляется в соответствии с нормативными правовыми актами, регламентами органов местного самоуправления или иными муниципальными правовыми актами.</w:t>
      </w:r>
    </w:p>
    <w:p w:rsidR="00E911CC" w:rsidRDefault="00E911CC" w:rsidP="0025194B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</w:p>
    <w:p w:rsidR="00E911CC" w:rsidRPr="0025194B" w:rsidRDefault="00E911CC" w:rsidP="0025194B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25194B">
        <w:rPr>
          <w:b/>
          <w:bCs/>
          <w:sz w:val="28"/>
          <w:szCs w:val="28"/>
        </w:rPr>
        <w:t>9. Предоставление пользователям информацией по их запросу</w:t>
      </w:r>
    </w:p>
    <w:p w:rsidR="00E911CC" w:rsidRPr="0025194B" w:rsidRDefault="00E911CC" w:rsidP="0025194B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25194B">
        <w:rPr>
          <w:b/>
          <w:bCs/>
          <w:sz w:val="28"/>
          <w:szCs w:val="28"/>
        </w:rPr>
        <w:t xml:space="preserve">информации и о деятельности </w:t>
      </w:r>
      <w:r w:rsidRPr="0025194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Садовского сельского </w:t>
      </w:r>
      <w:r w:rsidRPr="0025194B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rPr>
          <w:sz w:val="28"/>
          <w:szCs w:val="28"/>
        </w:rPr>
      </w:pP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bCs/>
          <w:sz w:val="28"/>
          <w:szCs w:val="28"/>
        </w:rPr>
        <w:t>Предоставление пользователям информацией по их запросу информации о деятельности администрации Садовского сельского муниципального образования Республики Калмыкия</w:t>
      </w:r>
      <w:r>
        <w:rPr>
          <w:sz w:val="28"/>
          <w:szCs w:val="28"/>
        </w:rPr>
        <w:t xml:space="preserve"> осуществляется</w:t>
      </w:r>
      <w:r w:rsidRPr="0025194B">
        <w:rPr>
          <w:sz w:val="24"/>
          <w:szCs w:val="24"/>
        </w:rPr>
        <w:t xml:space="preserve"> </w:t>
      </w:r>
      <w:r w:rsidRPr="0025194B">
        <w:rPr>
          <w:sz w:val="28"/>
          <w:szCs w:val="28"/>
        </w:rPr>
        <w:t xml:space="preserve">в виде ответа на запрос, в котором содержится или к которому прилагается запрашиваемая информация либо в котором в соответствии со статьей 20 </w:t>
      </w:r>
      <w:r>
        <w:rPr>
          <w:sz w:val="28"/>
          <w:szCs w:val="28"/>
        </w:rPr>
        <w:t xml:space="preserve"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25194B">
        <w:rPr>
          <w:sz w:val="28"/>
          <w:szCs w:val="28"/>
        </w:rPr>
        <w:t xml:space="preserve">содержится мотивированный отказ в предоставлении указанной информации. </w:t>
      </w:r>
    </w:p>
    <w:p w:rsidR="00E911CC" w:rsidRDefault="00E911CC" w:rsidP="009E63D6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25194B">
        <w:rPr>
          <w:sz w:val="28"/>
          <w:szCs w:val="28"/>
        </w:rPr>
        <w:t xml:space="preserve">В ответе на запрос указываются наименование, почтовый адрес, </w:t>
      </w:r>
      <w:r>
        <w:rPr>
          <w:bCs/>
          <w:sz w:val="28"/>
          <w:szCs w:val="28"/>
        </w:rPr>
        <w:t>администрации Садовского сельского муниципального образования Республики Калмыкия</w:t>
      </w:r>
      <w:r>
        <w:rPr>
          <w:sz w:val="28"/>
          <w:szCs w:val="28"/>
        </w:rPr>
        <w:t xml:space="preserve">, </w:t>
      </w:r>
      <w:r w:rsidRPr="0025194B">
        <w:rPr>
          <w:sz w:val="28"/>
          <w:szCs w:val="28"/>
        </w:rPr>
        <w:t>должность лица, подписавшего ответ, а также реквизиты ответа на запрос (регистрационный номер и дата)</w:t>
      </w:r>
      <w:r w:rsidRPr="0025194B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E911CC" w:rsidRPr="009E63D6" w:rsidRDefault="00E911CC" w:rsidP="009E63D6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9E63D6">
        <w:rPr>
          <w:sz w:val="24"/>
          <w:szCs w:val="24"/>
        </w:rPr>
        <w:t xml:space="preserve"> </w:t>
      </w:r>
      <w:r w:rsidRPr="009E63D6">
        <w:rPr>
          <w:sz w:val="28"/>
          <w:szCs w:val="28"/>
        </w:rPr>
        <w:t>При ответе на запрос используется государственный язык Российской Федерации;</w:t>
      </w:r>
    </w:p>
    <w:p w:rsidR="00E911CC" w:rsidRDefault="00E911CC" w:rsidP="009E63D6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25194B">
        <w:rPr>
          <w:sz w:val="28"/>
          <w:szCs w:val="28"/>
        </w:rPr>
        <w:t xml:space="preserve">При запросе информации о деятельности </w:t>
      </w:r>
      <w:r>
        <w:rPr>
          <w:bCs/>
          <w:sz w:val="28"/>
          <w:szCs w:val="28"/>
        </w:rPr>
        <w:t>администрации Садовского сельского муниципального образования Республики Калмыкия</w:t>
      </w:r>
      <w:r w:rsidRPr="0025194B">
        <w:rPr>
          <w:sz w:val="28"/>
          <w:szCs w:val="28"/>
        </w:rPr>
        <w:t xml:space="preserve">, опубликованной в средствах массовой информации либо размещенной в сети Интернет, в ответе на запрос </w:t>
      </w:r>
      <w:r>
        <w:rPr>
          <w:sz w:val="28"/>
          <w:szCs w:val="28"/>
        </w:rPr>
        <w:t>м</w:t>
      </w:r>
      <w:r w:rsidRPr="0025194B">
        <w:rPr>
          <w:sz w:val="28"/>
          <w:szCs w:val="28"/>
        </w:rPr>
        <w:t>о</w:t>
      </w:r>
      <w:r>
        <w:rPr>
          <w:sz w:val="28"/>
          <w:szCs w:val="28"/>
        </w:rPr>
        <w:t>жно</w:t>
      </w:r>
      <w:r w:rsidRPr="0025194B">
        <w:rPr>
          <w:sz w:val="28"/>
          <w:szCs w:val="28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911CC" w:rsidRDefault="00E911CC" w:rsidP="009E63D6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9.5. В случае</w:t>
      </w:r>
      <w:r w:rsidRPr="0025194B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</w:t>
      </w:r>
      <w:r>
        <w:rPr>
          <w:sz w:val="28"/>
          <w:szCs w:val="28"/>
        </w:rPr>
        <w:t xml:space="preserve"> информации ограничен. В случае</w:t>
      </w:r>
      <w:r w:rsidRPr="0025194B">
        <w:rPr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bCs/>
          <w:sz w:val="28"/>
          <w:szCs w:val="28"/>
        </w:rPr>
        <w:t>администрация Садовского сельского муниципального образования Республики Калмыкия</w:t>
      </w:r>
      <w:r w:rsidRPr="0025194B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25194B">
        <w:rPr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9.6</w:t>
      </w:r>
      <w:r w:rsidRPr="0025194B">
        <w:rPr>
          <w:sz w:val="28"/>
          <w:szCs w:val="28"/>
        </w:rPr>
        <w:t xml:space="preserve">. Ответ на запрос подлежит обязательной регистрации </w:t>
      </w:r>
      <w:r>
        <w:rPr>
          <w:bCs/>
          <w:sz w:val="28"/>
          <w:szCs w:val="28"/>
        </w:rPr>
        <w:t>администрацией Садовского сельского муниципального образования Республики Калмыкия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 w:firstLine="840"/>
        <w:jc w:val="both"/>
        <w:rPr>
          <w:bCs/>
          <w:sz w:val="28"/>
          <w:szCs w:val="28"/>
        </w:rPr>
      </w:pPr>
    </w:p>
    <w:p w:rsidR="00E911CC" w:rsidRPr="009E63D6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9E63D6">
        <w:rPr>
          <w:b/>
          <w:bCs/>
          <w:sz w:val="28"/>
          <w:szCs w:val="28"/>
        </w:rPr>
        <w:t xml:space="preserve">10. Основания, исключающие возможность предоставления информации </w:t>
      </w:r>
    </w:p>
    <w:p w:rsidR="00E911CC" w:rsidRPr="009E63D6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9E63D6">
        <w:rPr>
          <w:b/>
          <w:bCs/>
          <w:sz w:val="28"/>
          <w:szCs w:val="28"/>
        </w:rPr>
        <w:t xml:space="preserve">о деятельности администрации </w:t>
      </w:r>
      <w:r>
        <w:rPr>
          <w:b/>
          <w:bCs/>
          <w:sz w:val="28"/>
          <w:szCs w:val="28"/>
        </w:rPr>
        <w:t xml:space="preserve">Садовского сельского </w:t>
      </w:r>
      <w:r w:rsidRPr="009E63D6">
        <w:rPr>
          <w:b/>
          <w:bCs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10.1. Информация о деятельности администрации Садовского сельского муниципального образования Республики Калмыкия не предоставляется в случае, если:</w:t>
      </w: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B6235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bCs/>
          <w:sz w:val="28"/>
          <w:szCs w:val="28"/>
        </w:rPr>
        <w:t>администрации Садовского сельского муниципального образования Республики Калмыкия</w:t>
      </w:r>
      <w:r w:rsidRPr="001B6235">
        <w:rPr>
          <w:sz w:val="28"/>
          <w:szCs w:val="28"/>
        </w:rPr>
        <w:t>;</w:t>
      </w: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B6235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B6235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bCs/>
          <w:sz w:val="28"/>
          <w:szCs w:val="28"/>
        </w:rPr>
        <w:t>администрации Садовского сельского муниципального образования Республики Калмыкия</w:t>
      </w:r>
      <w:r w:rsidRPr="001B6235">
        <w:rPr>
          <w:sz w:val="28"/>
          <w:szCs w:val="28"/>
        </w:rPr>
        <w:t>, в котор</w:t>
      </w:r>
      <w:r>
        <w:rPr>
          <w:sz w:val="28"/>
          <w:szCs w:val="28"/>
        </w:rPr>
        <w:t>ую</w:t>
      </w:r>
      <w:r w:rsidRPr="001B6235">
        <w:rPr>
          <w:sz w:val="28"/>
          <w:szCs w:val="28"/>
        </w:rPr>
        <w:t xml:space="preserve"> поступил запрос;</w:t>
      </w: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 w:rsidRPr="001B6235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 w:rsidRPr="001B6235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E911CC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 w:rsidRPr="001B6235">
        <w:rPr>
          <w:sz w:val="28"/>
          <w:szCs w:val="28"/>
        </w:rPr>
        <w:t xml:space="preserve">6) в запросе ставится вопрос о правовой оценке актов, принятых </w:t>
      </w:r>
      <w:r>
        <w:rPr>
          <w:bCs/>
          <w:sz w:val="28"/>
          <w:szCs w:val="28"/>
        </w:rPr>
        <w:t>администрацией Садовского сельского муниципального образования Республики Калмыкия</w:t>
      </w:r>
      <w:r w:rsidRPr="001B6235">
        <w:rPr>
          <w:sz w:val="28"/>
          <w:szCs w:val="28"/>
        </w:rPr>
        <w:t xml:space="preserve">, проведении анализа деятельности </w:t>
      </w:r>
      <w:r>
        <w:rPr>
          <w:bCs/>
          <w:sz w:val="28"/>
          <w:szCs w:val="28"/>
        </w:rPr>
        <w:t>администрации Сарпинского районного муниципального образования Республики Калмыкия</w:t>
      </w:r>
      <w:r w:rsidRPr="001B6235">
        <w:rPr>
          <w:sz w:val="28"/>
          <w:szCs w:val="28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911CC" w:rsidRPr="001B6235" w:rsidRDefault="00E911CC" w:rsidP="001B623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10.2.А</w:t>
      </w:r>
      <w:r>
        <w:rPr>
          <w:bCs/>
          <w:sz w:val="28"/>
          <w:szCs w:val="28"/>
        </w:rPr>
        <w:t xml:space="preserve">дминистрация Садовского сельского муниципального образования Республики Калмыкия </w:t>
      </w:r>
      <w:r w:rsidRPr="001B6235">
        <w:rPr>
          <w:sz w:val="28"/>
          <w:szCs w:val="28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</w:p>
    <w:p w:rsidR="00E911CC" w:rsidRPr="001B6235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1B6235">
        <w:rPr>
          <w:b/>
          <w:bCs/>
          <w:sz w:val="28"/>
          <w:szCs w:val="28"/>
        </w:rPr>
        <w:t xml:space="preserve">11. Контроль за обеспечением доступа пользователей информацией </w:t>
      </w:r>
    </w:p>
    <w:p w:rsidR="00E911CC" w:rsidRPr="001B6235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1B6235">
        <w:rPr>
          <w:b/>
          <w:bCs/>
          <w:sz w:val="28"/>
          <w:szCs w:val="28"/>
        </w:rPr>
        <w:t xml:space="preserve">к информации о деятельности </w:t>
      </w:r>
      <w:r w:rsidRPr="001B623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Садовского сельского </w:t>
      </w:r>
      <w:r w:rsidRPr="001B6235">
        <w:rPr>
          <w:b/>
          <w:sz w:val="28"/>
          <w:szCs w:val="28"/>
        </w:rPr>
        <w:t>муниципального образования Республики Калмыкия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11.1. Контроль за обеспечением доступа к информации о деятельности администрации Садовского сельского муниципального образования Республики Калмыкия осуществляет глава  администрации Садовского сельского муниципального образования Республики Калмыкия. </w:t>
      </w:r>
    </w:p>
    <w:p w:rsidR="00E911CC" w:rsidRDefault="00E911CC" w:rsidP="004D73D5">
      <w:pPr>
        <w:pStyle w:val="NormalWeb"/>
        <w:tabs>
          <w:tab w:val="left" w:pos="840"/>
        </w:tabs>
        <w:spacing w:before="0" w:after="0" w:line="240" w:lineRule="auto"/>
        <w:ind w:left="0" w:right="147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Порядок осуществления контроля за обеспечением доступа к информации о деятельности администрации Садовского сельского муниципального образования Республики Калмыкия устанавливается  муниципальным правовым актом.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11CC" w:rsidRPr="001B6235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sz w:val="28"/>
          <w:szCs w:val="28"/>
        </w:rPr>
      </w:pPr>
      <w:r w:rsidRPr="001B6235">
        <w:rPr>
          <w:b/>
          <w:sz w:val="28"/>
          <w:szCs w:val="28"/>
        </w:rPr>
        <w:t xml:space="preserve">12. Ответственность за нарушение права на доступ пользователей </w:t>
      </w: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  <w:r w:rsidRPr="001B6235">
        <w:rPr>
          <w:b/>
          <w:sz w:val="28"/>
          <w:szCs w:val="28"/>
        </w:rPr>
        <w:t xml:space="preserve">информацией к информации </w:t>
      </w:r>
      <w:r w:rsidRPr="001B6235">
        <w:rPr>
          <w:b/>
          <w:bCs/>
          <w:sz w:val="28"/>
          <w:szCs w:val="28"/>
        </w:rPr>
        <w:t xml:space="preserve">о деятельности администрации </w:t>
      </w:r>
      <w:r>
        <w:rPr>
          <w:b/>
          <w:bCs/>
          <w:sz w:val="28"/>
          <w:szCs w:val="28"/>
        </w:rPr>
        <w:t xml:space="preserve">Садовского сельского </w:t>
      </w:r>
      <w:r w:rsidRPr="001B6235">
        <w:rPr>
          <w:b/>
          <w:bCs/>
          <w:sz w:val="28"/>
          <w:szCs w:val="28"/>
        </w:rPr>
        <w:t>муниципального образования Республики Калмыкия</w:t>
      </w:r>
    </w:p>
    <w:p w:rsidR="00E911CC" w:rsidRPr="001B6235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center"/>
        <w:rPr>
          <w:b/>
          <w:bCs/>
          <w:sz w:val="28"/>
          <w:szCs w:val="28"/>
        </w:rPr>
      </w:pPr>
    </w:p>
    <w:p w:rsidR="00E911CC" w:rsidRDefault="00E911CC" w:rsidP="007110F3">
      <w:pPr>
        <w:pStyle w:val="NormalWeb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12.1. Должностные лица, специалисты администрации Садовского сельского муниципального образования Республики Калмыкия, виновные в нарушении права на доступ пользователей информацией к информации о деятельности администрации Садовского сельского муниципального образования Республики Калмыкия, несут дисциплинарную, административную и иную ответственность в соответствии с действующим законодательством Российской Федерации. </w:t>
      </w:r>
    </w:p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/>
    <w:p w:rsidR="00E911CC" w:rsidRDefault="00E911CC" w:rsidP="007110F3">
      <w:pPr>
        <w:sectPr w:rsidR="00E911CC" w:rsidSect="00324C41">
          <w:pgSz w:w="11909" w:h="16834"/>
          <w:pgMar w:top="709" w:right="567" w:bottom="1134" w:left="1418" w:header="720" w:footer="720" w:gutter="0"/>
          <w:cols w:space="720"/>
        </w:sectPr>
      </w:pP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Садовского СМО РК</w:t>
      </w:r>
    </w:p>
    <w:p w:rsidR="00E911CC" w:rsidRDefault="00E911CC" w:rsidP="007110F3">
      <w:pPr>
        <w:autoSpaceDE w:val="0"/>
        <w:autoSpaceDN w:val="0"/>
        <w:adjustRightInd w:val="0"/>
        <w:ind w:left="637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3 апреля 2013г. № 8 </w:t>
      </w:r>
    </w:p>
    <w:p w:rsidR="00E911CC" w:rsidRDefault="00E911CC" w:rsidP="007110F3">
      <w:pPr>
        <w:autoSpaceDE w:val="0"/>
        <w:autoSpaceDN w:val="0"/>
        <w:adjustRightInd w:val="0"/>
        <w:ind w:left="6372" w:firstLine="4068"/>
        <w:outlineLvl w:val="0"/>
        <w:rPr>
          <w:sz w:val="24"/>
          <w:szCs w:val="24"/>
        </w:rPr>
      </w:pPr>
    </w:p>
    <w:p w:rsidR="00E911CC" w:rsidRDefault="00E911CC" w:rsidP="007110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1CC" w:rsidRPr="001B6235" w:rsidRDefault="00E911CC" w:rsidP="007110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235">
        <w:rPr>
          <w:b/>
          <w:sz w:val="28"/>
          <w:szCs w:val="28"/>
        </w:rPr>
        <w:t>Перечень информации о деятельности адм</w:t>
      </w:r>
      <w:r>
        <w:rPr>
          <w:b/>
          <w:sz w:val="28"/>
          <w:szCs w:val="28"/>
        </w:rPr>
        <w:t>инистрации Садовского сельского</w:t>
      </w:r>
      <w:r w:rsidRPr="001B6235">
        <w:rPr>
          <w:b/>
          <w:sz w:val="28"/>
          <w:szCs w:val="28"/>
        </w:rPr>
        <w:t xml:space="preserve"> муниципального образования Республики Калмыкия,  размещаемой на официальном сайте адм</w:t>
      </w:r>
      <w:r>
        <w:rPr>
          <w:b/>
          <w:sz w:val="28"/>
          <w:szCs w:val="28"/>
        </w:rPr>
        <w:t>инистрации Садовского сельского</w:t>
      </w:r>
      <w:r w:rsidRPr="001B6235">
        <w:rPr>
          <w:b/>
          <w:sz w:val="28"/>
          <w:szCs w:val="28"/>
        </w:rPr>
        <w:t xml:space="preserve"> муниципального образования Республики Калмыкия</w:t>
      </w:r>
    </w:p>
    <w:tbl>
      <w:tblPr>
        <w:tblpPr w:leftFromText="180" w:rightFromText="180" w:vertAnchor="text" w:horzAnchor="margin" w:tblpY="188"/>
        <w:tblOverlap w:val="never"/>
        <w:tblW w:w="146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52"/>
        <w:gridCol w:w="3121"/>
        <w:gridCol w:w="69"/>
        <w:gridCol w:w="111"/>
        <w:gridCol w:w="5402"/>
      </w:tblGrid>
      <w:tr w:rsidR="00E911CC" w:rsidTr="002C285F">
        <w:trPr>
          <w:cantSplit/>
          <w:trHeight w:val="24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1CC" w:rsidRPr="002C285F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1CC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размещения, </w:t>
            </w:r>
          </w:p>
          <w:p w:rsidR="00E911CC" w:rsidRPr="002C285F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5F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обновления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1CC" w:rsidRPr="002C285F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E911CC" w:rsidTr="00BA7A59">
        <w:trPr>
          <w:cantSplit/>
          <w:trHeight w:val="240"/>
        </w:trPr>
        <w:tc>
          <w:tcPr>
            <w:tcW w:w="14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33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0B6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30ED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  <w:p w:rsidR="00E911CC" w:rsidRPr="002330ED" w:rsidRDefault="00E911CC" w:rsidP="000B6BC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2C285F">
        <w:trPr>
          <w:cantSplit/>
          <w:trHeight w:val="156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557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1.1.Наименование и структура администрации Садовского сельского муниципального образования Республики Калмыкия,   почтовый адрес,   адрес электронной почты (при наличии), номера телефонов справочных служб </w:t>
            </w:r>
            <w:r w:rsidRPr="0055750C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инистрации Садовского сельского</w:t>
            </w:r>
            <w:r w:rsidRPr="00557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Республики Калмыкия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1971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2C285F">
        <w:trPr>
          <w:cantSplit/>
          <w:trHeight w:val="156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557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1.2.Сведения о полномочиях администрации Садовского сельского муниципального образования Республики Калмыкия, задачах и функциях его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197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</w:tc>
      </w:tr>
      <w:tr w:rsidR="00E911CC" w:rsidTr="002C285F">
        <w:trPr>
          <w:cantSplit/>
          <w:trHeight w:val="1368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1.3.Перечень подведомственных учреждений (организаций)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557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Pr="00AA65B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  внесения изменений.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</w:p>
        </w:tc>
      </w:tr>
      <w:tr w:rsidR="00E911CC" w:rsidTr="002C285F">
        <w:trPr>
          <w:cantSplit/>
          <w:trHeight w:val="160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1.4.Сведения о руководителях администрации Садовского сельского муниципального образования Республики Калмыкия, структурных подразделений администрации Садовского сельского муниципального образования Республики Калмыкия,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Pr="00AA65B8" w:rsidRDefault="00E911CC" w:rsidP="001971D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A65B8">
              <w:rPr>
                <w:sz w:val="24"/>
                <w:szCs w:val="24"/>
              </w:rPr>
              <w:t>В течен</w:t>
            </w:r>
            <w:r>
              <w:rPr>
                <w:sz w:val="24"/>
                <w:szCs w:val="24"/>
              </w:rPr>
              <w:t>ие 10</w:t>
            </w:r>
            <w:r w:rsidRPr="00AA65B8">
              <w:rPr>
                <w:sz w:val="24"/>
                <w:szCs w:val="24"/>
              </w:rPr>
              <w:t xml:space="preserve"> рабочих дней со дня назначения.</w:t>
            </w:r>
          </w:p>
          <w:p w:rsidR="00E911CC" w:rsidRDefault="00E91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  <w:p w:rsidR="00E911CC" w:rsidRDefault="00E911CC" w:rsidP="00BA7A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E911CC" w:rsidTr="00BA7A59">
        <w:trPr>
          <w:cantSplit/>
          <w:trHeight w:val="360"/>
        </w:trPr>
        <w:tc>
          <w:tcPr>
            <w:tcW w:w="14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33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233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30ED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  <w:p w:rsidR="00E911CC" w:rsidRPr="002330ED" w:rsidRDefault="00E911CC" w:rsidP="00233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EB38D9">
        <w:trPr>
          <w:cantSplit/>
          <w:trHeight w:val="2127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Муниципальные правовые акты, принятые (изданные) администрацией Садовского сельского муниципального образования Республики Калмыкия, включая сведения о внесении в них изменений, признании их утратившими силу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подписания или опубликования муниципального правового акта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BA7A59">
        <w:trPr>
          <w:cantSplit/>
          <w:trHeight w:val="192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Сведения о признании муниципального правового акта, принятого (изданного) администрацией Садовского сельского муниципального образования Республики Калмыкия, судом недействующим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 со дня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администрацию соответствующего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вступившего в законную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силу судебного</w:t>
            </w:r>
          </w:p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(акта,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решения)</w:t>
            </w:r>
          </w:p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BA7A59">
        <w:trPr>
          <w:cantSplit/>
          <w:trHeight w:val="1687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Сведения о государственной регистрации Устава администрации Садовского сельского муниципального образования Республики Калмыкия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421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E911CC" w:rsidTr="00BA7A59">
        <w:trPr>
          <w:cantSplit/>
          <w:trHeight w:val="1785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421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совместно с отделом бухгалтерии</w:t>
            </w:r>
          </w:p>
        </w:tc>
      </w:tr>
      <w:tr w:rsidR="00E911CC" w:rsidTr="00BA7A59">
        <w:trPr>
          <w:cantSplit/>
          <w:trHeight w:val="270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Административные регламенты муниципальных услуг (муниципальных функций)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подписания соответствующего муниципального правового акта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 </w:t>
            </w:r>
          </w:p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 </w:t>
            </w:r>
          </w:p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BA7A59">
        <w:trPr>
          <w:cantSplit/>
          <w:trHeight w:val="180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Установленные формы обращений, заявлений и иных документов, принимаемых  администрацией  Садовского сельского муниципального образования Республики Калмыкия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A7A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E911CC" w:rsidRDefault="00E911CC" w:rsidP="00B458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911CC" w:rsidTr="00BA7A59">
        <w:trPr>
          <w:cantSplit/>
          <w:trHeight w:val="41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AA65B8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нормативных правовых актов и иных решений, принятых администрацией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  Поддерживается в</w:t>
            </w:r>
          </w:p>
          <w:p w:rsidR="00E911CC" w:rsidRDefault="00E911CC" w:rsidP="00B45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состоянии    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B2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BA7A59">
        <w:trPr>
          <w:cantSplit/>
          <w:trHeight w:val="558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65B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Садовского сельского муниципального образования Республики Калмыкия </w:t>
            </w:r>
            <w:r w:rsidRPr="00AA65B8">
              <w:rPr>
                <w:rFonts w:ascii="Times New Roman" w:hAnsi="Times New Roman" w:cs="Times New Roman"/>
                <w:sz w:val="24"/>
                <w:szCs w:val="24"/>
              </w:rPr>
              <w:t>в целевых и иных программах, 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45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E911CC" w:rsidTr="00BA7A59">
        <w:trPr>
          <w:cantSplit/>
          <w:trHeight w:val="204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330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 администрацией Садовского сельского муниципального образования Республики Калмыкия до сведения граждан и организаций в соответствии с федеральными законами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330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911CC" w:rsidTr="00BA7A59">
        <w:trPr>
          <w:cantSplit/>
          <w:trHeight w:val="526"/>
        </w:trPr>
        <w:tc>
          <w:tcPr>
            <w:tcW w:w="14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Статистическая информация о деятельности администрации Садовского сельского муниципального образования Республики Калмыкия, в том числе:</w:t>
            </w: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2C285F">
        <w:trPr>
          <w:cantSplit/>
          <w:trHeight w:val="1572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Садовского сельского муниципального образования Республики Калмыкия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E911CC" w:rsidTr="00BA7A59">
        <w:trPr>
          <w:cantSplit/>
          <w:trHeight w:val="360"/>
        </w:trPr>
        <w:tc>
          <w:tcPr>
            <w:tcW w:w="14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Информация о кадровом обеспечении  администрации Садовского сельского муниципального образования Республики Калмыкия, в том числе:</w:t>
            </w: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BA7A59">
        <w:trPr>
          <w:cantSplit/>
          <w:trHeight w:val="72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Порядок поступления граждан на муниципальную службу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BA7A59">
        <w:trPr>
          <w:cantSplit/>
          <w:trHeight w:val="156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Сведения о вакантных   должностях муниципальной службы, имеющихся в администрации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после объявления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вакантной должности.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BA7A59">
        <w:trPr>
          <w:cantSplit/>
          <w:trHeight w:val="120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Квалификационные требования к кандидатам на   замещение вакантных должностей муниципальной службы           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BA7A59">
        <w:trPr>
          <w:cantSplit/>
          <w:trHeight w:val="156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Условия и результаты конкурсов на замещение вакантных должностей муниципальной службы           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1E3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</w:t>
            </w:r>
            <w:r w:rsidRPr="001E31C8">
              <w:rPr>
                <w:rFonts w:ascii="Times New Roman" w:hAnsi="Times New Roman" w:cs="Times New Roman"/>
                <w:sz w:val="24"/>
                <w:szCs w:val="24"/>
              </w:rPr>
              <w:t>не позднее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до даты проведения конкурса, результаты - в течение  месяца со дня проведения конкурса.  Поддерживается в актуальном состоянии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2C285F">
        <w:trPr>
          <w:cantSplit/>
          <w:trHeight w:val="1170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0B6B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Pr="002C285F" w:rsidRDefault="00E911CC" w:rsidP="002C28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актуальном состоянии 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</w:p>
        </w:tc>
      </w:tr>
      <w:tr w:rsidR="00E911CC" w:rsidTr="00BA7A59">
        <w:trPr>
          <w:cantSplit/>
          <w:trHeight w:val="600"/>
        </w:trPr>
        <w:tc>
          <w:tcPr>
            <w:tcW w:w="14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администрации Садовского сельского муниципального образования Республики Калмыкия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E911CC" w:rsidRDefault="00E911CC" w:rsidP="002C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CC" w:rsidTr="00BA7A59">
        <w:trPr>
          <w:cantSplit/>
          <w:trHeight w:val="1981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 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C" w:rsidRDefault="00E911CC" w:rsidP="009C5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B2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E911CC" w:rsidTr="00BA7A59">
        <w:trPr>
          <w:cantSplit/>
          <w:trHeight w:val="1896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2C28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Фамилия, имя и отчество руководителя структурного подразделения администрации или иного должностного лица, к полномочиям которых отнесены организация приема лиц, указанных в пункте 9.1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9C5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C" w:rsidRDefault="00E911CC" w:rsidP="00BB20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</w:tbl>
    <w:p w:rsidR="00E911CC" w:rsidRDefault="00E911CC" w:rsidP="007110F3">
      <w:pPr>
        <w:sectPr w:rsidR="00E911CC" w:rsidSect="000B6BC0">
          <w:pgSz w:w="16834" w:h="11909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E911CC" w:rsidRDefault="00E911CC" w:rsidP="00ED388A">
      <w:pPr>
        <w:pStyle w:val="NormalWeb"/>
        <w:spacing w:before="0" w:after="0" w:line="240" w:lineRule="auto"/>
        <w:ind w:left="0" w:firstLine="708"/>
        <w:jc w:val="both"/>
      </w:pPr>
    </w:p>
    <w:sectPr w:rsidR="00E911CC" w:rsidSect="00E13AFA">
      <w:pgSz w:w="11909" w:h="16834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1F9"/>
    <w:multiLevelType w:val="multilevel"/>
    <w:tmpl w:val="44FC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A84E6B"/>
    <w:multiLevelType w:val="hybridMultilevel"/>
    <w:tmpl w:val="6CBC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0F3"/>
    <w:rsid w:val="00000BAE"/>
    <w:rsid w:val="00000F0B"/>
    <w:rsid w:val="00002938"/>
    <w:rsid w:val="00002BE4"/>
    <w:rsid w:val="000035AD"/>
    <w:rsid w:val="000038B7"/>
    <w:rsid w:val="000040CE"/>
    <w:rsid w:val="0000416F"/>
    <w:rsid w:val="0000509A"/>
    <w:rsid w:val="000059F9"/>
    <w:rsid w:val="000059FB"/>
    <w:rsid w:val="00005A14"/>
    <w:rsid w:val="00005D64"/>
    <w:rsid w:val="0000620C"/>
    <w:rsid w:val="00006A42"/>
    <w:rsid w:val="00006AAA"/>
    <w:rsid w:val="00006C04"/>
    <w:rsid w:val="0000715B"/>
    <w:rsid w:val="000071C8"/>
    <w:rsid w:val="00007526"/>
    <w:rsid w:val="00007ADB"/>
    <w:rsid w:val="00010D44"/>
    <w:rsid w:val="000115EA"/>
    <w:rsid w:val="00011A73"/>
    <w:rsid w:val="00011FAF"/>
    <w:rsid w:val="00012170"/>
    <w:rsid w:val="0001341A"/>
    <w:rsid w:val="000135F4"/>
    <w:rsid w:val="00013768"/>
    <w:rsid w:val="00013CEE"/>
    <w:rsid w:val="00013E61"/>
    <w:rsid w:val="000141BB"/>
    <w:rsid w:val="00015C5A"/>
    <w:rsid w:val="00015CEA"/>
    <w:rsid w:val="00016708"/>
    <w:rsid w:val="00016807"/>
    <w:rsid w:val="00016A0A"/>
    <w:rsid w:val="00016DE3"/>
    <w:rsid w:val="000170BA"/>
    <w:rsid w:val="000171E9"/>
    <w:rsid w:val="0001747B"/>
    <w:rsid w:val="000174D5"/>
    <w:rsid w:val="00020564"/>
    <w:rsid w:val="00020C0D"/>
    <w:rsid w:val="000221EF"/>
    <w:rsid w:val="00022675"/>
    <w:rsid w:val="00022793"/>
    <w:rsid w:val="00022B5A"/>
    <w:rsid w:val="0002337D"/>
    <w:rsid w:val="00024106"/>
    <w:rsid w:val="0002436E"/>
    <w:rsid w:val="00024C9B"/>
    <w:rsid w:val="0002563F"/>
    <w:rsid w:val="000258D7"/>
    <w:rsid w:val="00025F33"/>
    <w:rsid w:val="000261D1"/>
    <w:rsid w:val="00026545"/>
    <w:rsid w:val="00027200"/>
    <w:rsid w:val="00027247"/>
    <w:rsid w:val="0002737F"/>
    <w:rsid w:val="00027A00"/>
    <w:rsid w:val="00027A6D"/>
    <w:rsid w:val="00027B62"/>
    <w:rsid w:val="00027F9F"/>
    <w:rsid w:val="0003069E"/>
    <w:rsid w:val="00030DDB"/>
    <w:rsid w:val="000310E0"/>
    <w:rsid w:val="00031B2A"/>
    <w:rsid w:val="00031CC9"/>
    <w:rsid w:val="00031D91"/>
    <w:rsid w:val="00031D99"/>
    <w:rsid w:val="000322E9"/>
    <w:rsid w:val="0003240D"/>
    <w:rsid w:val="00032712"/>
    <w:rsid w:val="00033AAD"/>
    <w:rsid w:val="00033B36"/>
    <w:rsid w:val="00034A60"/>
    <w:rsid w:val="00034EC5"/>
    <w:rsid w:val="00034ECB"/>
    <w:rsid w:val="000359DE"/>
    <w:rsid w:val="00035FD5"/>
    <w:rsid w:val="000368A0"/>
    <w:rsid w:val="00036EE4"/>
    <w:rsid w:val="00037D93"/>
    <w:rsid w:val="00037F4A"/>
    <w:rsid w:val="00040388"/>
    <w:rsid w:val="000405EA"/>
    <w:rsid w:val="00040C4C"/>
    <w:rsid w:val="00040CD8"/>
    <w:rsid w:val="00040F9D"/>
    <w:rsid w:val="00040FF3"/>
    <w:rsid w:val="000414FD"/>
    <w:rsid w:val="00041AB9"/>
    <w:rsid w:val="00041F2D"/>
    <w:rsid w:val="00042C6C"/>
    <w:rsid w:val="00044057"/>
    <w:rsid w:val="000442E4"/>
    <w:rsid w:val="000448BD"/>
    <w:rsid w:val="000454B4"/>
    <w:rsid w:val="00045F05"/>
    <w:rsid w:val="00045FF9"/>
    <w:rsid w:val="000460EC"/>
    <w:rsid w:val="000476F9"/>
    <w:rsid w:val="00047854"/>
    <w:rsid w:val="00050198"/>
    <w:rsid w:val="00050487"/>
    <w:rsid w:val="0005087A"/>
    <w:rsid w:val="00050E2E"/>
    <w:rsid w:val="00051828"/>
    <w:rsid w:val="00051D81"/>
    <w:rsid w:val="00051D9E"/>
    <w:rsid w:val="0005206E"/>
    <w:rsid w:val="000520F2"/>
    <w:rsid w:val="000528CB"/>
    <w:rsid w:val="0005291C"/>
    <w:rsid w:val="00052DA3"/>
    <w:rsid w:val="000531AE"/>
    <w:rsid w:val="0005377E"/>
    <w:rsid w:val="000544E0"/>
    <w:rsid w:val="00054675"/>
    <w:rsid w:val="00054D42"/>
    <w:rsid w:val="00055971"/>
    <w:rsid w:val="0005611E"/>
    <w:rsid w:val="00056D45"/>
    <w:rsid w:val="00057484"/>
    <w:rsid w:val="000574D3"/>
    <w:rsid w:val="00057F3C"/>
    <w:rsid w:val="000603B5"/>
    <w:rsid w:val="00060D02"/>
    <w:rsid w:val="00061070"/>
    <w:rsid w:val="00061599"/>
    <w:rsid w:val="00061B38"/>
    <w:rsid w:val="00061D9F"/>
    <w:rsid w:val="00061FD8"/>
    <w:rsid w:val="00062087"/>
    <w:rsid w:val="00062D78"/>
    <w:rsid w:val="00063B69"/>
    <w:rsid w:val="00065548"/>
    <w:rsid w:val="00065593"/>
    <w:rsid w:val="00065920"/>
    <w:rsid w:val="00065AB2"/>
    <w:rsid w:val="0006623E"/>
    <w:rsid w:val="00066BA8"/>
    <w:rsid w:val="00067716"/>
    <w:rsid w:val="00067A78"/>
    <w:rsid w:val="000709FC"/>
    <w:rsid w:val="00070D11"/>
    <w:rsid w:val="000710BA"/>
    <w:rsid w:val="0007118C"/>
    <w:rsid w:val="00071A03"/>
    <w:rsid w:val="00071A7E"/>
    <w:rsid w:val="00072853"/>
    <w:rsid w:val="00072BE7"/>
    <w:rsid w:val="00072FCA"/>
    <w:rsid w:val="00073658"/>
    <w:rsid w:val="00073CF4"/>
    <w:rsid w:val="00074241"/>
    <w:rsid w:val="00074C90"/>
    <w:rsid w:val="000752C5"/>
    <w:rsid w:val="00075F85"/>
    <w:rsid w:val="00076449"/>
    <w:rsid w:val="0007696A"/>
    <w:rsid w:val="000773D3"/>
    <w:rsid w:val="00077593"/>
    <w:rsid w:val="00077DBE"/>
    <w:rsid w:val="000800CA"/>
    <w:rsid w:val="000802B4"/>
    <w:rsid w:val="00080C60"/>
    <w:rsid w:val="00081CBC"/>
    <w:rsid w:val="00082317"/>
    <w:rsid w:val="00082408"/>
    <w:rsid w:val="00082C9E"/>
    <w:rsid w:val="00082EFD"/>
    <w:rsid w:val="00083A14"/>
    <w:rsid w:val="00083C44"/>
    <w:rsid w:val="00083F2B"/>
    <w:rsid w:val="00084123"/>
    <w:rsid w:val="000843AB"/>
    <w:rsid w:val="00084414"/>
    <w:rsid w:val="0008609C"/>
    <w:rsid w:val="00086413"/>
    <w:rsid w:val="00086472"/>
    <w:rsid w:val="00086979"/>
    <w:rsid w:val="00086FE6"/>
    <w:rsid w:val="00087247"/>
    <w:rsid w:val="00087839"/>
    <w:rsid w:val="00087A1C"/>
    <w:rsid w:val="00090004"/>
    <w:rsid w:val="00090178"/>
    <w:rsid w:val="000901A1"/>
    <w:rsid w:val="0009061D"/>
    <w:rsid w:val="00090678"/>
    <w:rsid w:val="000914C2"/>
    <w:rsid w:val="000919D0"/>
    <w:rsid w:val="000920D4"/>
    <w:rsid w:val="0009251C"/>
    <w:rsid w:val="00092723"/>
    <w:rsid w:val="000932B5"/>
    <w:rsid w:val="00093856"/>
    <w:rsid w:val="00093AA3"/>
    <w:rsid w:val="00093DA8"/>
    <w:rsid w:val="0009443E"/>
    <w:rsid w:val="000947FB"/>
    <w:rsid w:val="0009537F"/>
    <w:rsid w:val="0009542B"/>
    <w:rsid w:val="00095F90"/>
    <w:rsid w:val="00095FB2"/>
    <w:rsid w:val="0009638A"/>
    <w:rsid w:val="00096776"/>
    <w:rsid w:val="00096CCD"/>
    <w:rsid w:val="00096CEE"/>
    <w:rsid w:val="00096E9B"/>
    <w:rsid w:val="00097557"/>
    <w:rsid w:val="00097B3B"/>
    <w:rsid w:val="000A02F5"/>
    <w:rsid w:val="000A0375"/>
    <w:rsid w:val="000A06BE"/>
    <w:rsid w:val="000A08D9"/>
    <w:rsid w:val="000A0A3C"/>
    <w:rsid w:val="000A0FFC"/>
    <w:rsid w:val="000A10ED"/>
    <w:rsid w:val="000A182A"/>
    <w:rsid w:val="000A1BA5"/>
    <w:rsid w:val="000A1DB6"/>
    <w:rsid w:val="000A262F"/>
    <w:rsid w:val="000A28B8"/>
    <w:rsid w:val="000A2958"/>
    <w:rsid w:val="000A2B15"/>
    <w:rsid w:val="000A3180"/>
    <w:rsid w:val="000A3657"/>
    <w:rsid w:val="000A3980"/>
    <w:rsid w:val="000A3A8C"/>
    <w:rsid w:val="000A48A6"/>
    <w:rsid w:val="000A4923"/>
    <w:rsid w:val="000A5767"/>
    <w:rsid w:val="000A6333"/>
    <w:rsid w:val="000A65DD"/>
    <w:rsid w:val="000A6D5A"/>
    <w:rsid w:val="000A72CC"/>
    <w:rsid w:val="000A7305"/>
    <w:rsid w:val="000A7560"/>
    <w:rsid w:val="000A75A8"/>
    <w:rsid w:val="000A788C"/>
    <w:rsid w:val="000A7D3B"/>
    <w:rsid w:val="000B0260"/>
    <w:rsid w:val="000B0BD1"/>
    <w:rsid w:val="000B0F73"/>
    <w:rsid w:val="000B119F"/>
    <w:rsid w:val="000B229B"/>
    <w:rsid w:val="000B3EBC"/>
    <w:rsid w:val="000B4059"/>
    <w:rsid w:val="000B4300"/>
    <w:rsid w:val="000B47F7"/>
    <w:rsid w:val="000B5698"/>
    <w:rsid w:val="000B5A1B"/>
    <w:rsid w:val="000B5DD9"/>
    <w:rsid w:val="000B5E2C"/>
    <w:rsid w:val="000B6991"/>
    <w:rsid w:val="000B6AD5"/>
    <w:rsid w:val="000B6BC0"/>
    <w:rsid w:val="000B7095"/>
    <w:rsid w:val="000B7983"/>
    <w:rsid w:val="000B7ED6"/>
    <w:rsid w:val="000C0C8C"/>
    <w:rsid w:val="000C30C1"/>
    <w:rsid w:val="000C3373"/>
    <w:rsid w:val="000C365F"/>
    <w:rsid w:val="000C3683"/>
    <w:rsid w:val="000C3731"/>
    <w:rsid w:val="000C37C1"/>
    <w:rsid w:val="000C3FE7"/>
    <w:rsid w:val="000C47FE"/>
    <w:rsid w:val="000C48C6"/>
    <w:rsid w:val="000C4D64"/>
    <w:rsid w:val="000C4FFE"/>
    <w:rsid w:val="000C6890"/>
    <w:rsid w:val="000C69AC"/>
    <w:rsid w:val="000C6C8D"/>
    <w:rsid w:val="000D0CED"/>
    <w:rsid w:val="000D1963"/>
    <w:rsid w:val="000D1A72"/>
    <w:rsid w:val="000D1B8A"/>
    <w:rsid w:val="000D1F1A"/>
    <w:rsid w:val="000D21DA"/>
    <w:rsid w:val="000D2213"/>
    <w:rsid w:val="000D2EB5"/>
    <w:rsid w:val="000D3370"/>
    <w:rsid w:val="000D34CE"/>
    <w:rsid w:val="000D374B"/>
    <w:rsid w:val="000D47B7"/>
    <w:rsid w:val="000D4C36"/>
    <w:rsid w:val="000D52BB"/>
    <w:rsid w:val="000D5751"/>
    <w:rsid w:val="000D5A12"/>
    <w:rsid w:val="000D5AB9"/>
    <w:rsid w:val="000D6065"/>
    <w:rsid w:val="000D6C29"/>
    <w:rsid w:val="000D7422"/>
    <w:rsid w:val="000D7B06"/>
    <w:rsid w:val="000D7DE7"/>
    <w:rsid w:val="000D7F37"/>
    <w:rsid w:val="000E0599"/>
    <w:rsid w:val="000E1794"/>
    <w:rsid w:val="000E225D"/>
    <w:rsid w:val="000E295D"/>
    <w:rsid w:val="000E3840"/>
    <w:rsid w:val="000E3D78"/>
    <w:rsid w:val="000E416E"/>
    <w:rsid w:val="000E45C7"/>
    <w:rsid w:val="000E4C86"/>
    <w:rsid w:val="000E543F"/>
    <w:rsid w:val="000E5FEE"/>
    <w:rsid w:val="000E6556"/>
    <w:rsid w:val="000E6A0C"/>
    <w:rsid w:val="000E70EF"/>
    <w:rsid w:val="000E73CC"/>
    <w:rsid w:val="000E7655"/>
    <w:rsid w:val="000F03D5"/>
    <w:rsid w:val="000F088C"/>
    <w:rsid w:val="000F0CAD"/>
    <w:rsid w:val="000F0D92"/>
    <w:rsid w:val="000F194D"/>
    <w:rsid w:val="000F226A"/>
    <w:rsid w:val="000F30A0"/>
    <w:rsid w:val="000F34A7"/>
    <w:rsid w:val="000F34BE"/>
    <w:rsid w:val="000F35EE"/>
    <w:rsid w:val="000F365D"/>
    <w:rsid w:val="000F39AF"/>
    <w:rsid w:val="000F423B"/>
    <w:rsid w:val="000F479D"/>
    <w:rsid w:val="000F485B"/>
    <w:rsid w:val="000F4BE6"/>
    <w:rsid w:val="000F515D"/>
    <w:rsid w:val="000F56CA"/>
    <w:rsid w:val="000F5FC9"/>
    <w:rsid w:val="000F626F"/>
    <w:rsid w:val="000F6B07"/>
    <w:rsid w:val="000F6C7D"/>
    <w:rsid w:val="000F6E09"/>
    <w:rsid w:val="000F7028"/>
    <w:rsid w:val="000F7C36"/>
    <w:rsid w:val="0010040B"/>
    <w:rsid w:val="001012DB"/>
    <w:rsid w:val="001013BC"/>
    <w:rsid w:val="00101B42"/>
    <w:rsid w:val="00101EC3"/>
    <w:rsid w:val="001024A5"/>
    <w:rsid w:val="00102B55"/>
    <w:rsid w:val="00102C22"/>
    <w:rsid w:val="0010374A"/>
    <w:rsid w:val="001037C4"/>
    <w:rsid w:val="00103888"/>
    <w:rsid w:val="00103940"/>
    <w:rsid w:val="00103BDC"/>
    <w:rsid w:val="0010632B"/>
    <w:rsid w:val="0010660F"/>
    <w:rsid w:val="0010674A"/>
    <w:rsid w:val="00106E28"/>
    <w:rsid w:val="00106F79"/>
    <w:rsid w:val="0010741C"/>
    <w:rsid w:val="00107FB7"/>
    <w:rsid w:val="00110179"/>
    <w:rsid w:val="001103AC"/>
    <w:rsid w:val="00110B91"/>
    <w:rsid w:val="00110F5D"/>
    <w:rsid w:val="00111228"/>
    <w:rsid w:val="00111337"/>
    <w:rsid w:val="00111626"/>
    <w:rsid w:val="00113AF3"/>
    <w:rsid w:val="00113DFB"/>
    <w:rsid w:val="00114D59"/>
    <w:rsid w:val="0011514A"/>
    <w:rsid w:val="001151B8"/>
    <w:rsid w:val="001154DF"/>
    <w:rsid w:val="0011647A"/>
    <w:rsid w:val="001168AA"/>
    <w:rsid w:val="00116D91"/>
    <w:rsid w:val="00120D88"/>
    <w:rsid w:val="001211DF"/>
    <w:rsid w:val="001221FF"/>
    <w:rsid w:val="00122325"/>
    <w:rsid w:val="00122507"/>
    <w:rsid w:val="00122D37"/>
    <w:rsid w:val="00123E46"/>
    <w:rsid w:val="00123F3A"/>
    <w:rsid w:val="00124192"/>
    <w:rsid w:val="001244B5"/>
    <w:rsid w:val="00124888"/>
    <w:rsid w:val="001248FD"/>
    <w:rsid w:val="001251FA"/>
    <w:rsid w:val="001252FD"/>
    <w:rsid w:val="00125CCE"/>
    <w:rsid w:val="00125D04"/>
    <w:rsid w:val="001261D3"/>
    <w:rsid w:val="00126E02"/>
    <w:rsid w:val="00127332"/>
    <w:rsid w:val="00127921"/>
    <w:rsid w:val="00127F2C"/>
    <w:rsid w:val="00130B9F"/>
    <w:rsid w:val="00130CD2"/>
    <w:rsid w:val="00131144"/>
    <w:rsid w:val="0013145C"/>
    <w:rsid w:val="00131836"/>
    <w:rsid w:val="001318B3"/>
    <w:rsid w:val="001319FF"/>
    <w:rsid w:val="00131D62"/>
    <w:rsid w:val="00131FB2"/>
    <w:rsid w:val="00132727"/>
    <w:rsid w:val="0013355F"/>
    <w:rsid w:val="0013383F"/>
    <w:rsid w:val="00133C21"/>
    <w:rsid w:val="001342CF"/>
    <w:rsid w:val="001356DE"/>
    <w:rsid w:val="00135988"/>
    <w:rsid w:val="0013677C"/>
    <w:rsid w:val="00136A16"/>
    <w:rsid w:val="0013702A"/>
    <w:rsid w:val="00137085"/>
    <w:rsid w:val="001370CF"/>
    <w:rsid w:val="00137704"/>
    <w:rsid w:val="00137942"/>
    <w:rsid w:val="00137BE3"/>
    <w:rsid w:val="00140264"/>
    <w:rsid w:val="001413CE"/>
    <w:rsid w:val="00141D6C"/>
    <w:rsid w:val="001428B6"/>
    <w:rsid w:val="001428F1"/>
    <w:rsid w:val="00143918"/>
    <w:rsid w:val="001446FF"/>
    <w:rsid w:val="0014528D"/>
    <w:rsid w:val="001456FB"/>
    <w:rsid w:val="00145CD4"/>
    <w:rsid w:val="00146461"/>
    <w:rsid w:val="00146595"/>
    <w:rsid w:val="001471EC"/>
    <w:rsid w:val="001502E8"/>
    <w:rsid w:val="00151A4D"/>
    <w:rsid w:val="001521C6"/>
    <w:rsid w:val="00152970"/>
    <w:rsid w:val="00152B7B"/>
    <w:rsid w:val="00153152"/>
    <w:rsid w:val="00154D66"/>
    <w:rsid w:val="001555A4"/>
    <w:rsid w:val="0015586C"/>
    <w:rsid w:val="0015612C"/>
    <w:rsid w:val="001566AB"/>
    <w:rsid w:val="001568C6"/>
    <w:rsid w:val="0015749B"/>
    <w:rsid w:val="001579B7"/>
    <w:rsid w:val="00160F34"/>
    <w:rsid w:val="001613DA"/>
    <w:rsid w:val="001623DA"/>
    <w:rsid w:val="00162445"/>
    <w:rsid w:val="0016277D"/>
    <w:rsid w:val="00162A3C"/>
    <w:rsid w:val="0016364B"/>
    <w:rsid w:val="00163B23"/>
    <w:rsid w:val="00163C39"/>
    <w:rsid w:val="00163CEA"/>
    <w:rsid w:val="00163F3F"/>
    <w:rsid w:val="00164377"/>
    <w:rsid w:val="001643AC"/>
    <w:rsid w:val="001645B3"/>
    <w:rsid w:val="0016534F"/>
    <w:rsid w:val="00165872"/>
    <w:rsid w:val="00165B2E"/>
    <w:rsid w:val="00165BC0"/>
    <w:rsid w:val="00165F0B"/>
    <w:rsid w:val="001661C8"/>
    <w:rsid w:val="00166384"/>
    <w:rsid w:val="001663AC"/>
    <w:rsid w:val="001678B9"/>
    <w:rsid w:val="00167A06"/>
    <w:rsid w:val="0017046A"/>
    <w:rsid w:val="00170599"/>
    <w:rsid w:val="00171013"/>
    <w:rsid w:val="0017105F"/>
    <w:rsid w:val="00171426"/>
    <w:rsid w:val="00171BB3"/>
    <w:rsid w:val="00171C50"/>
    <w:rsid w:val="00172053"/>
    <w:rsid w:val="00172B48"/>
    <w:rsid w:val="00173E71"/>
    <w:rsid w:val="001744E3"/>
    <w:rsid w:val="00174AA8"/>
    <w:rsid w:val="00174EFE"/>
    <w:rsid w:val="0017560F"/>
    <w:rsid w:val="0017595A"/>
    <w:rsid w:val="001771E1"/>
    <w:rsid w:val="00177860"/>
    <w:rsid w:val="00180AA4"/>
    <w:rsid w:val="00180FE9"/>
    <w:rsid w:val="00182160"/>
    <w:rsid w:val="001822D7"/>
    <w:rsid w:val="00182E4B"/>
    <w:rsid w:val="001832A4"/>
    <w:rsid w:val="00183504"/>
    <w:rsid w:val="001835D8"/>
    <w:rsid w:val="001838B6"/>
    <w:rsid w:val="001838CE"/>
    <w:rsid w:val="001843DF"/>
    <w:rsid w:val="00184D01"/>
    <w:rsid w:val="0018589A"/>
    <w:rsid w:val="001860C2"/>
    <w:rsid w:val="00186514"/>
    <w:rsid w:val="001865A6"/>
    <w:rsid w:val="001866A1"/>
    <w:rsid w:val="00186AC2"/>
    <w:rsid w:val="00187718"/>
    <w:rsid w:val="001879E5"/>
    <w:rsid w:val="00187FE6"/>
    <w:rsid w:val="0019004C"/>
    <w:rsid w:val="00190A44"/>
    <w:rsid w:val="00190CC3"/>
    <w:rsid w:val="00190D14"/>
    <w:rsid w:val="00190DB5"/>
    <w:rsid w:val="00190F94"/>
    <w:rsid w:val="00191043"/>
    <w:rsid w:val="0019147D"/>
    <w:rsid w:val="001928CE"/>
    <w:rsid w:val="00192C3C"/>
    <w:rsid w:val="0019355C"/>
    <w:rsid w:val="00193776"/>
    <w:rsid w:val="00193CE7"/>
    <w:rsid w:val="00193E6B"/>
    <w:rsid w:val="00194203"/>
    <w:rsid w:val="00194A65"/>
    <w:rsid w:val="00196B7C"/>
    <w:rsid w:val="00196F1C"/>
    <w:rsid w:val="001971D3"/>
    <w:rsid w:val="001972EA"/>
    <w:rsid w:val="001A01F6"/>
    <w:rsid w:val="001A03BC"/>
    <w:rsid w:val="001A06ED"/>
    <w:rsid w:val="001A0850"/>
    <w:rsid w:val="001A0E3A"/>
    <w:rsid w:val="001A254A"/>
    <w:rsid w:val="001A2BDE"/>
    <w:rsid w:val="001A2C76"/>
    <w:rsid w:val="001A32C9"/>
    <w:rsid w:val="001A34B3"/>
    <w:rsid w:val="001A36E1"/>
    <w:rsid w:val="001A391C"/>
    <w:rsid w:val="001A40B4"/>
    <w:rsid w:val="001A4665"/>
    <w:rsid w:val="001A4CAC"/>
    <w:rsid w:val="001A4D82"/>
    <w:rsid w:val="001A572B"/>
    <w:rsid w:val="001A58F3"/>
    <w:rsid w:val="001A60FC"/>
    <w:rsid w:val="001A6DD9"/>
    <w:rsid w:val="001A6F03"/>
    <w:rsid w:val="001A7578"/>
    <w:rsid w:val="001A761C"/>
    <w:rsid w:val="001A78A5"/>
    <w:rsid w:val="001A7937"/>
    <w:rsid w:val="001A796B"/>
    <w:rsid w:val="001B06BB"/>
    <w:rsid w:val="001B0A74"/>
    <w:rsid w:val="001B0DCC"/>
    <w:rsid w:val="001B145C"/>
    <w:rsid w:val="001B2035"/>
    <w:rsid w:val="001B26A7"/>
    <w:rsid w:val="001B292C"/>
    <w:rsid w:val="001B30F5"/>
    <w:rsid w:val="001B41C8"/>
    <w:rsid w:val="001B45A2"/>
    <w:rsid w:val="001B565D"/>
    <w:rsid w:val="001B5B3D"/>
    <w:rsid w:val="001B6235"/>
    <w:rsid w:val="001B626A"/>
    <w:rsid w:val="001B63FE"/>
    <w:rsid w:val="001B6468"/>
    <w:rsid w:val="001B66A3"/>
    <w:rsid w:val="001B6BAF"/>
    <w:rsid w:val="001B6BDC"/>
    <w:rsid w:val="001B6CC3"/>
    <w:rsid w:val="001B735F"/>
    <w:rsid w:val="001B781E"/>
    <w:rsid w:val="001B7CDE"/>
    <w:rsid w:val="001C07E3"/>
    <w:rsid w:val="001C1C26"/>
    <w:rsid w:val="001C2211"/>
    <w:rsid w:val="001C2280"/>
    <w:rsid w:val="001C237D"/>
    <w:rsid w:val="001C2EA9"/>
    <w:rsid w:val="001C3721"/>
    <w:rsid w:val="001C3E6A"/>
    <w:rsid w:val="001C3F54"/>
    <w:rsid w:val="001C4310"/>
    <w:rsid w:val="001C43BA"/>
    <w:rsid w:val="001C495C"/>
    <w:rsid w:val="001C4B61"/>
    <w:rsid w:val="001C4B9A"/>
    <w:rsid w:val="001C4DFA"/>
    <w:rsid w:val="001C5971"/>
    <w:rsid w:val="001C5B97"/>
    <w:rsid w:val="001C5F71"/>
    <w:rsid w:val="001C73BE"/>
    <w:rsid w:val="001C7755"/>
    <w:rsid w:val="001C7A07"/>
    <w:rsid w:val="001C7A7F"/>
    <w:rsid w:val="001C7AA4"/>
    <w:rsid w:val="001D0003"/>
    <w:rsid w:val="001D0B85"/>
    <w:rsid w:val="001D0F7E"/>
    <w:rsid w:val="001D1091"/>
    <w:rsid w:val="001D1A82"/>
    <w:rsid w:val="001D1B38"/>
    <w:rsid w:val="001D23BB"/>
    <w:rsid w:val="001D2743"/>
    <w:rsid w:val="001D2798"/>
    <w:rsid w:val="001D3217"/>
    <w:rsid w:val="001D3781"/>
    <w:rsid w:val="001D3EE7"/>
    <w:rsid w:val="001D40C1"/>
    <w:rsid w:val="001D450F"/>
    <w:rsid w:val="001D4ABA"/>
    <w:rsid w:val="001D4AD0"/>
    <w:rsid w:val="001D4C6C"/>
    <w:rsid w:val="001D513F"/>
    <w:rsid w:val="001D74DB"/>
    <w:rsid w:val="001D764A"/>
    <w:rsid w:val="001D76CC"/>
    <w:rsid w:val="001D7778"/>
    <w:rsid w:val="001D7824"/>
    <w:rsid w:val="001D794F"/>
    <w:rsid w:val="001E016D"/>
    <w:rsid w:val="001E05A9"/>
    <w:rsid w:val="001E0995"/>
    <w:rsid w:val="001E0B01"/>
    <w:rsid w:val="001E0D70"/>
    <w:rsid w:val="001E10E6"/>
    <w:rsid w:val="001E12A5"/>
    <w:rsid w:val="001E1B72"/>
    <w:rsid w:val="001E20BC"/>
    <w:rsid w:val="001E26D7"/>
    <w:rsid w:val="001E2EA0"/>
    <w:rsid w:val="001E3094"/>
    <w:rsid w:val="001E31C8"/>
    <w:rsid w:val="001E32AB"/>
    <w:rsid w:val="001E3474"/>
    <w:rsid w:val="001E351F"/>
    <w:rsid w:val="001E3529"/>
    <w:rsid w:val="001E43E7"/>
    <w:rsid w:val="001E565F"/>
    <w:rsid w:val="001E5F02"/>
    <w:rsid w:val="001E602F"/>
    <w:rsid w:val="001E6123"/>
    <w:rsid w:val="001E619B"/>
    <w:rsid w:val="001E6282"/>
    <w:rsid w:val="001E6595"/>
    <w:rsid w:val="001E6713"/>
    <w:rsid w:val="001E6900"/>
    <w:rsid w:val="001E6C63"/>
    <w:rsid w:val="001E6DEB"/>
    <w:rsid w:val="001E734E"/>
    <w:rsid w:val="001E7DCC"/>
    <w:rsid w:val="001E7F0E"/>
    <w:rsid w:val="001F075E"/>
    <w:rsid w:val="001F07BA"/>
    <w:rsid w:val="001F09AE"/>
    <w:rsid w:val="001F0A63"/>
    <w:rsid w:val="001F0A71"/>
    <w:rsid w:val="001F0D37"/>
    <w:rsid w:val="001F0E15"/>
    <w:rsid w:val="001F0F09"/>
    <w:rsid w:val="001F1421"/>
    <w:rsid w:val="001F16C7"/>
    <w:rsid w:val="001F17C3"/>
    <w:rsid w:val="001F180C"/>
    <w:rsid w:val="001F1854"/>
    <w:rsid w:val="001F20AE"/>
    <w:rsid w:val="001F272C"/>
    <w:rsid w:val="001F46A5"/>
    <w:rsid w:val="001F4E5B"/>
    <w:rsid w:val="001F54F8"/>
    <w:rsid w:val="001F56B6"/>
    <w:rsid w:val="001F5828"/>
    <w:rsid w:val="001F6126"/>
    <w:rsid w:val="001F66B0"/>
    <w:rsid w:val="001F7829"/>
    <w:rsid w:val="001F7D4E"/>
    <w:rsid w:val="002002F4"/>
    <w:rsid w:val="00200625"/>
    <w:rsid w:val="00200CA2"/>
    <w:rsid w:val="00201C74"/>
    <w:rsid w:val="00202951"/>
    <w:rsid w:val="002029BB"/>
    <w:rsid w:val="00202E7A"/>
    <w:rsid w:val="00202EFE"/>
    <w:rsid w:val="00203DCA"/>
    <w:rsid w:val="00204502"/>
    <w:rsid w:val="00204EC9"/>
    <w:rsid w:val="00204FD9"/>
    <w:rsid w:val="00205616"/>
    <w:rsid w:val="0020565E"/>
    <w:rsid w:val="00205F1B"/>
    <w:rsid w:val="00206E03"/>
    <w:rsid w:val="00207032"/>
    <w:rsid w:val="002079A7"/>
    <w:rsid w:val="0021043A"/>
    <w:rsid w:val="002108A5"/>
    <w:rsid w:val="00210900"/>
    <w:rsid w:val="0021115A"/>
    <w:rsid w:val="002116DD"/>
    <w:rsid w:val="00211756"/>
    <w:rsid w:val="002126DE"/>
    <w:rsid w:val="00212747"/>
    <w:rsid w:val="00212F73"/>
    <w:rsid w:val="0021334A"/>
    <w:rsid w:val="00213DF5"/>
    <w:rsid w:val="00214039"/>
    <w:rsid w:val="00214595"/>
    <w:rsid w:val="0021495B"/>
    <w:rsid w:val="00215FFA"/>
    <w:rsid w:val="00216335"/>
    <w:rsid w:val="002165ED"/>
    <w:rsid w:val="00216730"/>
    <w:rsid w:val="00216FF2"/>
    <w:rsid w:val="00217783"/>
    <w:rsid w:val="0021787E"/>
    <w:rsid w:val="0021797B"/>
    <w:rsid w:val="002179B6"/>
    <w:rsid w:val="00217EC5"/>
    <w:rsid w:val="00217FDB"/>
    <w:rsid w:val="002206CE"/>
    <w:rsid w:val="002206E6"/>
    <w:rsid w:val="00220D96"/>
    <w:rsid w:val="0022164A"/>
    <w:rsid w:val="00221B4F"/>
    <w:rsid w:val="00222010"/>
    <w:rsid w:val="0022225F"/>
    <w:rsid w:val="002224E4"/>
    <w:rsid w:val="00222E1D"/>
    <w:rsid w:val="0022462C"/>
    <w:rsid w:val="00224A0A"/>
    <w:rsid w:val="00224A7D"/>
    <w:rsid w:val="00224B24"/>
    <w:rsid w:val="00224D36"/>
    <w:rsid w:val="0022599B"/>
    <w:rsid w:val="00225F01"/>
    <w:rsid w:val="00225FED"/>
    <w:rsid w:val="002260F8"/>
    <w:rsid w:val="00227298"/>
    <w:rsid w:val="00227E13"/>
    <w:rsid w:val="00227E1B"/>
    <w:rsid w:val="00227E3C"/>
    <w:rsid w:val="0023044B"/>
    <w:rsid w:val="002307DD"/>
    <w:rsid w:val="00231443"/>
    <w:rsid w:val="00231B11"/>
    <w:rsid w:val="00231C72"/>
    <w:rsid w:val="00232280"/>
    <w:rsid w:val="00232493"/>
    <w:rsid w:val="00232CD8"/>
    <w:rsid w:val="002330ED"/>
    <w:rsid w:val="00233145"/>
    <w:rsid w:val="0023344E"/>
    <w:rsid w:val="002353B2"/>
    <w:rsid w:val="00235682"/>
    <w:rsid w:val="00236144"/>
    <w:rsid w:val="00236357"/>
    <w:rsid w:val="002366A3"/>
    <w:rsid w:val="002367A3"/>
    <w:rsid w:val="00236B7C"/>
    <w:rsid w:val="00236D88"/>
    <w:rsid w:val="00237174"/>
    <w:rsid w:val="002374A8"/>
    <w:rsid w:val="0023768C"/>
    <w:rsid w:val="00237DC8"/>
    <w:rsid w:val="002403B9"/>
    <w:rsid w:val="002405BC"/>
    <w:rsid w:val="002419CC"/>
    <w:rsid w:val="00241AE0"/>
    <w:rsid w:val="00241F61"/>
    <w:rsid w:val="002448BA"/>
    <w:rsid w:val="00244F99"/>
    <w:rsid w:val="00245B52"/>
    <w:rsid w:val="00250587"/>
    <w:rsid w:val="0025194B"/>
    <w:rsid w:val="00251CD6"/>
    <w:rsid w:val="0025229F"/>
    <w:rsid w:val="0025234A"/>
    <w:rsid w:val="002526A4"/>
    <w:rsid w:val="0025271B"/>
    <w:rsid w:val="00252C1E"/>
    <w:rsid w:val="0025322B"/>
    <w:rsid w:val="00253A94"/>
    <w:rsid w:val="00253CDB"/>
    <w:rsid w:val="00253DA3"/>
    <w:rsid w:val="00253FDF"/>
    <w:rsid w:val="00254BCD"/>
    <w:rsid w:val="00254C0C"/>
    <w:rsid w:val="00254F32"/>
    <w:rsid w:val="0025589B"/>
    <w:rsid w:val="00256186"/>
    <w:rsid w:val="00256BA2"/>
    <w:rsid w:val="00256BBF"/>
    <w:rsid w:val="00256E20"/>
    <w:rsid w:val="002577E5"/>
    <w:rsid w:val="00257D1C"/>
    <w:rsid w:val="0026025B"/>
    <w:rsid w:val="002602E3"/>
    <w:rsid w:val="00260853"/>
    <w:rsid w:val="0026091A"/>
    <w:rsid w:val="002609C5"/>
    <w:rsid w:val="00261375"/>
    <w:rsid w:val="002617E5"/>
    <w:rsid w:val="002618C4"/>
    <w:rsid w:val="00261DC2"/>
    <w:rsid w:val="00261E76"/>
    <w:rsid w:val="00261FE9"/>
    <w:rsid w:val="00262248"/>
    <w:rsid w:val="00262787"/>
    <w:rsid w:val="00262C09"/>
    <w:rsid w:val="00262D7C"/>
    <w:rsid w:val="00262F90"/>
    <w:rsid w:val="00263469"/>
    <w:rsid w:val="00263B24"/>
    <w:rsid w:val="00263B27"/>
    <w:rsid w:val="002641E0"/>
    <w:rsid w:val="00264653"/>
    <w:rsid w:val="00264E0D"/>
    <w:rsid w:val="00264E59"/>
    <w:rsid w:val="002650C6"/>
    <w:rsid w:val="00265843"/>
    <w:rsid w:val="002662F5"/>
    <w:rsid w:val="002668B4"/>
    <w:rsid w:val="00266BBE"/>
    <w:rsid w:val="00267432"/>
    <w:rsid w:val="00267921"/>
    <w:rsid w:val="002679AB"/>
    <w:rsid w:val="0027110B"/>
    <w:rsid w:val="00271257"/>
    <w:rsid w:val="002713E8"/>
    <w:rsid w:val="00271625"/>
    <w:rsid w:val="00271BB0"/>
    <w:rsid w:val="002723DB"/>
    <w:rsid w:val="00273131"/>
    <w:rsid w:val="00274297"/>
    <w:rsid w:val="002743DC"/>
    <w:rsid w:val="0027448C"/>
    <w:rsid w:val="00274BAE"/>
    <w:rsid w:val="002755F4"/>
    <w:rsid w:val="002764D0"/>
    <w:rsid w:val="00277190"/>
    <w:rsid w:val="00277637"/>
    <w:rsid w:val="002800B6"/>
    <w:rsid w:val="00280A6F"/>
    <w:rsid w:val="00280EA7"/>
    <w:rsid w:val="00281673"/>
    <w:rsid w:val="0028181A"/>
    <w:rsid w:val="00281B3A"/>
    <w:rsid w:val="0028275C"/>
    <w:rsid w:val="00282C33"/>
    <w:rsid w:val="00283018"/>
    <w:rsid w:val="00283987"/>
    <w:rsid w:val="00283A0B"/>
    <w:rsid w:val="00284235"/>
    <w:rsid w:val="00284F36"/>
    <w:rsid w:val="00284FFD"/>
    <w:rsid w:val="002853AD"/>
    <w:rsid w:val="00285926"/>
    <w:rsid w:val="00286098"/>
    <w:rsid w:val="00286100"/>
    <w:rsid w:val="002863FA"/>
    <w:rsid w:val="002864D6"/>
    <w:rsid w:val="0028663B"/>
    <w:rsid w:val="002869CF"/>
    <w:rsid w:val="00286C9F"/>
    <w:rsid w:val="002875DA"/>
    <w:rsid w:val="002903D5"/>
    <w:rsid w:val="002908F4"/>
    <w:rsid w:val="002909C9"/>
    <w:rsid w:val="002913F6"/>
    <w:rsid w:val="002917D0"/>
    <w:rsid w:val="00291B09"/>
    <w:rsid w:val="00291CFB"/>
    <w:rsid w:val="0029234D"/>
    <w:rsid w:val="0029299F"/>
    <w:rsid w:val="002929D6"/>
    <w:rsid w:val="0029377E"/>
    <w:rsid w:val="0029381A"/>
    <w:rsid w:val="00293AAD"/>
    <w:rsid w:val="00293F18"/>
    <w:rsid w:val="002947D4"/>
    <w:rsid w:val="00294B14"/>
    <w:rsid w:val="00295AB4"/>
    <w:rsid w:val="00295C6E"/>
    <w:rsid w:val="00296912"/>
    <w:rsid w:val="00296AC7"/>
    <w:rsid w:val="002970C7"/>
    <w:rsid w:val="002971C6"/>
    <w:rsid w:val="002972B7"/>
    <w:rsid w:val="002973D7"/>
    <w:rsid w:val="00297731"/>
    <w:rsid w:val="00297FF9"/>
    <w:rsid w:val="002A08D9"/>
    <w:rsid w:val="002A091D"/>
    <w:rsid w:val="002A1C29"/>
    <w:rsid w:val="002A2942"/>
    <w:rsid w:val="002A3D73"/>
    <w:rsid w:val="002A48DB"/>
    <w:rsid w:val="002A4B7E"/>
    <w:rsid w:val="002A4D15"/>
    <w:rsid w:val="002A4F32"/>
    <w:rsid w:val="002A505A"/>
    <w:rsid w:val="002A5863"/>
    <w:rsid w:val="002A5A9D"/>
    <w:rsid w:val="002A5CAA"/>
    <w:rsid w:val="002A6A84"/>
    <w:rsid w:val="002A708F"/>
    <w:rsid w:val="002B0030"/>
    <w:rsid w:val="002B00A8"/>
    <w:rsid w:val="002B00F3"/>
    <w:rsid w:val="002B013F"/>
    <w:rsid w:val="002B03E1"/>
    <w:rsid w:val="002B0A7C"/>
    <w:rsid w:val="002B0FC6"/>
    <w:rsid w:val="002B1979"/>
    <w:rsid w:val="002B21CE"/>
    <w:rsid w:val="002B23F4"/>
    <w:rsid w:val="002B2CB3"/>
    <w:rsid w:val="002B32B0"/>
    <w:rsid w:val="002B34FC"/>
    <w:rsid w:val="002B3958"/>
    <w:rsid w:val="002B3BD7"/>
    <w:rsid w:val="002B4234"/>
    <w:rsid w:val="002B4617"/>
    <w:rsid w:val="002B46A8"/>
    <w:rsid w:val="002B4A51"/>
    <w:rsid w:val="002B5612"/>
    <w:rsid w:val="002B69BA"/>
    <w:rsid w:val="002B7156"/>
    <w:rsid w:val="002B74B0"/>
    <w:rsid w:val="002B796F"/>
    <w:rsid w:val="002B7A08"/>
    <w:rsid w:val="002C0014"/>
    <w:rsid w:val="002C0107"/>
    <w:rsid w:val="002C09E5"/>
    <w:rsid w:val="002C19C3"/>
    <w:rsid w:val="002C2014"/>
    <w:rsid w:val="002C285F"/>
    <w:rsid w:val="002C2947"/>
    <w:rsid w:val="002C29E9"/>
    <w:rsid w:val="002C2A23"/>
    <w:rsid w:val="002C3D26"/>
    <w:rsid w:val="002C3D85"/>
    <w:rsid w:val="002C4655"/>
    <w:rsid w:val="002C5345"/>
    <w:rsid w:val="002C5668"/>
    <w:rsid w:val="002C5A43"/>
    <w:rsid w:val="002C5E1C"/>
    <w:rsid w:val="002C600A"/>
    <w:rsid w:val="002C6420"/>
    <w:rsid w:val="002C67EE"/>
    <w:rsid w:val="002C6C22"/>
    <w:rsid w:val="002C733D"/>
    <w:rsid w:val="002D0642"/>
    <w:rsid w:val="002D0B6A"/>
    <w:rsid w:val="002D14BD"/>
    <w:rsid w:val="002D14C5"/>
    <w:rsid w:val="002D1754"/>
    <w:rsid w:val="002D1A5C"/>
    <w:rsid w:val="002D1DB0"/>
    <w:rsid w:val="002D1E44"/>
    <w:rsid w:val="002D1E69"/>
    <w:rsid w:val="002D214A"/>
    <w:rsid w:val="002D3904"/>
    <w:rsid w:val="002D431E"/>
    <w:rsid w:val="002D4499"/>
    <w:rsid w:val="002D4A13"/>
    <w:rsid w:val="002D5101"/>
    <w:rsid w:val="002D5D96"/>
    <w:rsid w:val="002D6A96"/>
    <w:rsid w:val="002D6D73"/>
    <w:rsid w:val="002D6F07"/>
    <w:rsid w:val="002D6F6B"/>
    <w:rsid w:val="002D7573"/>
    <w:rsid w:val="002D7592"/>
    <w:rsid w:val="002D7814"/>
    <w:rsid w:val="002D7B1F"/>
    <w:rsid w:val="002D7DEB"/>
    <w:rsid w:val="002E132F"/>
    <w:rsid w:val="002E1751"/>
    <w:rsid w:val="002E20C1"/>
    <w:rsid w:val="002E2166"/>
    <w:rsid w:val="002E25A7"/>
    <w:rsid w:val="002E303F"/>
    <w:rsid w:val="002E328E"/>
    <w:rsid w:val="002E39B9"/>
    <w:rsid w:val="002E3CFD"/>
    <w:rsid w:val="002E3DA7"/>
    <w:rsid w:val="002E3FB5"/>
    <w:rsid w:val="002E43B2"/>
    <w:rsid w:val="002E464B"/>
    <w:rsid w:val="002E4723"/>
    <w:rsid w:val="002E63B8"/>
    <w:rsid w:val="002E7920"/>
    <w:rsid w:val="002E7E2C"/>
    <w:rsid w:val="002F03D1"/>
    <w:rsid w:val="002F1874"/>
    <w:rsid w:val="002F1B31"/>
    <w:rsid w:val="002F1BBA"/>
    <w:rsid w:val="002F1E9D"/>
    <w:rsid w:val="002F2371"/>
    <w:rsid w:val="002F241F"/>
    <w:rsid w:val="002F25B6"/>
    <w:rsid w:val="002F2A5C"/>
    <w:rsid w:val="002F3A37"/>
    <w:rsid w:val="002F4387"/>
    <w:rsid w:val="002F452B"/>
    <w:rsid w:val="002F4A05"/>
    <w:rsid w:val="002F4DE2"/>
    <w:rsid w:val="002F5189"/>
    <w:rsid w:val="002F53B5"/>
    <w:rsid w:val="002F5C90"/>
    <w:rsid w:val="002F5FAE"/>
    <w:rsid w:val="002F6AFA"/>
    <w:rsid w:val="002F6D65"/>
    <w:rsid w:val="002F6E85"/>
    <w:rsid w:val="002F7091"/>
    <w:rsid w:val="002F79D7"/>
    <w:rsid w:val="002F7A8C"/>
    <w:rsid w:val="002F7D59"/>
    <w:rsid w:val="00300102"/>
    <w:rsid w:val="003001C3"/>
    <w:rsid w:val="0030045B"/>
    <w:rsid w:val="00300750"/>
    <w:rsid w:val="00300DDB"/>
    <w:rsid w:val="0030124B"/>
    <w:rsid w:val="00302112"/>
    <w:rsid w:val="00302C34"/>
    <w:rsid w:val="00302E35"/>
    <w:rsid w:val="003031A6"/>
    <w:rsid w:val="003036C9"/>
    <w:rsid w:val="00303D7B"/>
    <w:rsid w:val="00303F23"/>
    <w:rsid w:val="00304053"/>
    <w:rsid w:val="003043EE"/>
    <w:rsid w:val="0030454C"/>
    <w:rsid w:val="00304648"/>
    <w:rsid w:val="00304771"/>
    <w:rsid w:val="003048D9"/>
    <w:rsid w:val="00304D88"/>
    <w:rsid w:val="00304E91"/>
    <w:rsid w:val="0030503C"/>
    <w:rsid w:val="00306971"/>
    <w:rsid w:val="00306DA9"/>
    <w:rsid w:val="003072B8"/>
    <w:rsid w:val="003101EA"/>
    <w:rsid w:val="00311759"/>
    <w:rsid w:val="003117DA"/>
    <w:rsid w:val="003118BA"/>
    <w:rsid w:val="00311E48"/>
    <w:rsid w:val="00311E4D"/>
    <w:rsid w:val="003126EC"/>
    <w:rsid w:val="00312869"/>
    <w:rsid w:val="0031295E"/>
    <w:rsid w:val="00312A7D"/>
    <w:rsid w:val="00312DF3"/>
    <w:rsid w:val="0031474A"/>
    <w:rsid w:val="00314841"/>
    <w:rsid w:val="00315341"/>
    <w:rsid w:val="00315C2B"/>
    <w:rsid w:val="00316CF6"/>
    <w:rsid w:val="003171BE"/>
    <w:rsid w:val="00320B5D"/>
    <w:rsid w:val="00320C97"/>
    <w:rsid w:val="00320FA7"/>
    <w:rsid w:val="00322125"/>
    <w:rsid w:val="0032286D"/>
    <w:rsid w:val="0032306F"/>
    <w:rsid w:val="00323265"/>
    <w:rsid w:val="00323282"/>
    <w:rsid w:val="003243C3"/>
    <w:rsid w:val="00324AAE"/>
    <w:rsid w:val="00324B53"/>
    <w:rsid w:val="00324C41"/>
    <w:rsid w:val="00325317"/>
    <w:rsid w:val="003255E3"/>
    <w:rsid w:val="003258B9"/>
    <w:rsid w:val="00325D00"/>
    <w:rsid w:val="00326783"/>
    <w:rsid w:val="003268ED"/>
    <w:rsid w:val="00327129"/>
    <w:rsid w:val="003301E8"/>
    <w:rsid w:val="0033064F"/>
    <w:rsid w:val="00331352"/>
    <w:rsid w:val="0033183B"/>
    <w:rsid w:val="00331E52"/>
    <w:rsid w:val="00331E86"/>
    <w:rsid w:val="003320DB"/>
    <w:rsid w:val="00332E47"/>
    <w:rsid w:val="00332FE9"/>
    <w:rsid w:val="00333DC2"/>
    <w:rsid w:val="003343E7"/>
    <w:rsid w:val="003345C0"/>
    <w:rsid w:val="003349ED"/>
    <w:rsid w:val="00335B2E"/>
    <w:rsid w:val="00336E8D"/>
    <w:rsid w:val="003376ED"/>
    <w:rsid w:val="00337CC0"/>
    <w:rsid w:val="00341190"/>
    <w:rsid w:val="0034146E"/>
    <w:rsid w:val="00342680"/>
    <w:rsid w:val="00342F85"/>
    <w:rsid w:val="00343191"/>
    <w:rsid w:val="00343206"/>
    <w:rsid w:val="00343230"/>
    <w:rsid w:val="003439CF"/>
    <w:rsid w:val="00343AD0"/>
    <w:rsid w:val="00343DFE"/>
    <w:rsid w:val="00344C61"/>
    <w:rsid w:val="00344DCB"/>
    <w:rsid w:val="00345388"/>
    <w:rsid w:val="00345D44"/>
    <w:rsid w:val="00345EB2"/>
    <w:rsid w:val="003469C9"/>
    <w:rsid w:val="0034747F"/>
    <w:rsid w:val="003479A0"/>
    <w:rsid w:val="00350094"/>
    <w:rsid w:val="00350310"/>
    <w:rsid w:val="0035140C"/>
    <w:rsid w:val="0035200C"/>
    <w:rsid w:val="00352EFB"/>
    <w:rsid w:val="003533B6"/>
    <w:rsid w:val="00353ADB"/>
    <w:rsid w:val="00353AFF"/>
    <w:rsid w:val="00353D88"/>
    <w:rsid w:val="003545C0"/>
    <w:rsid w:val="00355653"/>
    <w:rsid w:val="0035592C"/>
    <w:rsid w:val="00355C4E"/>
    <w:rsid w:val="003562B1"/>
    <w:rsid w:val="00356E2F"/>
    <w:rsid w:val="00357F45"/>
    <w:rsid w:val="003603EE"/>
    <w:rsid w:val="00361102"/>
    <w:rsid w:val="0036169D"/>
    <w:rsid w:val="00363402"/>
    <w:rsid w:val="00363718"/>
    <w:rsid w:val="003642B0"/>
    <w:rsid w:val="00365C32"/>
    <w:rsid w:val="00365E68"/>
    <w:rsid w:val="0036650A"/>
    <w:rsid w:val="00366CA0"/>
    <w:rsid w:val="00366D61"/>
    <w:rsid w:val="00366E4A"/>
    <w:rsid w:val="003672DE"/>
    <w:rsid w:val="003673C8"/>
    <w:rsid w:val="00367A6A"/>
    <w:rsid w:val="00370899"/>
    <w:rsid w:val="00370BEF"/>
    <w:rsid w:val="00370D76"/>
    <w:rsid w:val="00371063"/>
    <w:rsid w:val="003712DE"/>
    <w:rsid w:val="0037142C"/>
    <w:rsid w:val="0037168F"/>
    <w:rsid w:val="00371755"/>
    <w:rsid w:val="003723CB"/>
    <w:rsid w:val="003725BD"/>
    <w:rsid w:val="0037263B"/>
    <w:rsid w:val="00373FE1"/>
    <w:rsid w:val="003742CB"/>
    <w:rsid w:val="003747AD"/>
    <w:rsid w:val="003749DD"/>
    <w:rsid w:val="0037545E"/>
    <w:rsid w:val="00375DC8"/>
    <w:rsid w:val="00376657"/>
    <w:rsid w:val="00376CBD"/>
    <w:rsid w:val="00377122"/>
    <w:rsid w:val="00377560"/>
    <w:rsid w:val="003775E2"/>
    <w:rsid w:val="0038023E"/>
    <w:rsid w:val="0038098B"/>
    <w:rsid w:val="00380D56"/>
    <w:rsid w:val="00381775"/>
    <w:rsid w:val="00381E70"/>
    <w:rsid w:val="003822C1"/>
    <w:rsid w:val="003826AC"/>
    <w:rsid w:val="0038344E"/>
    <w:rsid w:val="003835B2"/>
    <w:rsid w:val="003842C8"/>
    <w:rsid w:val="00384724"/>
    <w:rsid w:val="00385172"/>
    <w:rsid w:val="00385599"/>
    <w:rsid w:val="00385E0D"/>
    <w:rsid w:val="00386A94"/>
    <w:rsid w:val="00386AAF"/>
    <w:rsid w:val="00386BFC"/>
    <w:rsid w:val="00387311"/>
    <w:rsid w:val="00387977"/>
    <w:rsid w:val="003879C1"/>
    <w:rsid w:val="00387B92"/>
    <w:rsid w:val="003909AE"/>
    <w:rsid w:val="00390B42"/>
    <w:rsid w:val="00390BC2"/>
    <w:rsid w:val="0039113D"/>
    <w:rsid w:val="0039131E"/>
    <w:rsid w:val="00392AF5"/>
    <w:rsid w:val="00393133"/>
    <w:rsid w:val="00393C51"/>
    <w:rsid w:val="003946D2"/>
    <w:rsid w:val="00394B0E"/>
    <w:rsid w:val="00395357"/>
    <w:rsid w:val="00395776"/>
    <w:rsid w:val="003959F2"/>
    <w:rsid w:val="00395FF4"/>
    <w:rsid w:val="003962B9"/>
    <w:rsid w:val="00396766"/>
    <w:rsid w:val="00396EF6"/>
    <w:rsid w:val="00396F00"/>
    <w:rsid w:val="003973A4"/>
    <w:rsid w:val="00397DFB"/>
    <w:rsid w:val="003A03B6"/>
    <w:rsid w:val="003A088C"/>
    <w:rsid w:val="003A1612"/>
    <w:rsid w:val="003A1AA3"/>
    <w:rsid w:val="003A25F7"/>
    <w:rsid w:val="003A2F46"/>
    <w:rsid w:val="003A3532"/>
    <w:rsid w:val="003A3C2D"/>
    <w:rsid w:val="003A3F09"/>
    <w:rsid w:val="003A41DF"/>
    <w:rsid w:val="003A4276"/>
    <w:rsid w:val="003A48FC"/>
    <w:rsid w:val="003A4BD7"/>
    <w:rsid w:val="003A4DA5"/>
    <w:rsid w:val="003A5206"/>
    <w:rsid w:val="003A5380"/>
    <w:rsid w:val="003A5528"/>
    <w:rsid w:val="003A5A93"/>
    <w:rsid w:val="003A5FEF"/>
    <w:rsid w:val="003A62C3"/>
    <w:rsid w:val="003A62D7"/>
    <w:rsid w:val="003A63A2"/>
    <w:rsid w:val="003A6C5E"/>
    <w:rsid w:val="003A70E2"/>
    <w:rsid w:val="003B003E"/>
    <w:rsid w:val="003B0525"/>
    <w:rsid w:val="003B0816"/>
    <w:rsid w:val="003B2339"/>
    <w:rsid w:val="003B406D"/>
    <w:rsid w:val="003B44F4"/>
    <w:rsid w:val="003B4F86"/>
    <w:rsid w:val="003B526B"/>
    <w:rsid w:val="003B5769"/>
    <w:rsid w:val="003B5A0F"/>
    <w:rsid w:val="003B66CA"/>
    <w:rsid w:val="003B6A84"/>
    <w:rsid w:val="003B6B04"/>
    <w:rsid w:val="003B70CE"/>
    <w:rsid w:val="003B7392"/>
    <w:rsid w:val="003B793C"/>
    <w:rsid w:val="003B7B9A"/>
    <w:rsid w:val="003C010C"/>
    <w:rsid w:val="003C01FB"/>
    <w:rsid w:val="003C0A64"/>
    <w:rsid w:val="003C0C87"/>
    <w:rsid w:val="003C1292"/>
    <w:rsid w:val="003C1C42"/>
    <w:rsid w:val="003C2098"/>
    <w:rsid w:val="003C240B"/>
    <w:rsid w:val="003C2561"/>
    <w:rsid w:val="003C2E77"/>
    <w:rsid w:val="003C304F"/>
    <w:rsid w:val="003C3FC5"/>
    <w:rsid w:val="003C4047"/>
    <w:rsid w:val="003C40C1"/>
    <w:rsid w:val="003C5386"/>
    <w:rsid w:val="003C5B49"/>
    <w:rsid w:val="003C61AA"/>
    <w:rsid w:val="003C6DC5"/>
    <w:rsid w:val="003C7652"/>
    <w:rsid w:val="003C76BF"/>
    <w:rsid w:val="003C7AC5"/>
    <w:rsid w:val="003C7ED2"/>
    <w:rsid w:val="003D014E"/>
    <w:rsid w:val="003D0465"/>
    <w:rsid w:val="003D0725"/>
    <w:rsid w:val="003D09E3"/>
    <w:rsid w:val="003D2197"/>
    <w:rsid w:val="003D2906"/>
    <w:rsid w:val="003D340A"/>
    <w:rsid w:val="003D3C49"/>
    <w:rsid w:val="003D3F10"/>
    <w:rsid w:val="003D407A"/>
    <w:rsid w:val="003D431F"/>
    <w:rsid w:val="003D446E"/>
    <w:rsid w:val="003D583F"/>
    <w:rsid w:val="003D5E2B"/>
    <w:rsid w:val="003D5E78"/>
    <w:rsid w:val="003D5E8F"/>
    <w:rsid w:val="003D6667"/>
    <w:rsid w:val="003D690D"/>
    <w:rsid w:val="003D7103"/>
    <w:rsid w:val="003D744F"/>
    <w:rsid w:val="003D7816"/>
    <w:rsid w:val="003E0402"/>
    <w:rsid w:val="003E0C10"/>
    <w:rsid w:val="003E0EFC"/>
    <w:rsid w:val="003E15A5"/>
    <w:rsid w:val="003E16D6"/>
    <w:rsid w:val="003E1DC5"/>
    <w:rsid w:val="003E2505"/>
    <w:rsid w:val="003E2535"/>
    <w:rsid w:val="003E256B"/>
    <w:rsid w:val="003E2626"/>
    <w:rsid w:val="003E26C6"/>
    <w:rsid w:val="003E2E02"/>
    <w:rsid w:val="003E34E3"/>
    <w:rsid w:val="003E350B"/>
    <w:rsid w:val="003E35E8"/>
    <w:rsid w:val="003E379A"/>
    <w:rsid w:val="003E3B07"/>
    <w:rsid w:val="003E3E92"/>
    <w:rsid w:val="003E4055"/>
    <w:rsid w:val="003E5272"/>
    <w:rsid w:val="003E5529"/>
    <w:rsid w:val="003E56D7"/>
    <w:rsid w:val="003E5A69"/>
    <w:rsid w:val="003E5C42"/>
    <w:rsid w:val="003E667F"/>
    <w:rsid w:val="003E6A10"/>
    <w:rsid w:val="003E6BDC"/>
    <w:rsid w:val="003E6C5B"/>
    <w:rsid w:val="003E6E52"/>
    <w:rsid w:val="003E6F27"/>
    <w:rsid w:val="003E71F7"/>
    <w:rsid w:val="003E7B00"/>
    <w:rsid w:val="003F05BB"/>
    <w:rsid w:val="003F05C7"/>
    <w:rsid w:val="003F0D48"/>
    <w:rsid w:val="003F0EE9"/>
    <w:rsid w:val="003F17E0"/>
    <w:rsid w:val="003F1D36"/>
    <w:rsid w:val="003F221A"/>
    <w:rsid w:val="003F2EA9"/>
    <w:rsid w:val="003F38E9"/>
    <w:rsid w:val="003F45DE"/>
    <w:rsid w:val="003F488D"/>
    <w:rsid w:val="003F4C92"/>
    <w:rsid w:val="003F4FD9"/>
    <w:rsid w:val="003F54F3"/>
    <w:rsid w:val="003F5539"/>
    <w:rsid w:val="003F5FF6"/>
    <w:rsid w:val="003F681B"/>
    <w:rsid w:val="003F6972"/>
    <w:rsid w:val="003F7C8A"/>
    <w:rsid w:val="0040017A"/>
    <w:rsid w:val="00400B98"/>
    <w:rsid w:val="0040144D"/>
    <w:rsid w:val="00401BBB"/>
    <w:rsid w:val="00402FCD"/>
    <w:rsid w:val="00403197"/>
    <w:rsid w:val="0040368C"/>
    <w:rsid w:val="00404039"/>
    <w:rsid w:val="0040441A"/>
    <w:rsid w:val="00404559"/>
    <w:rsid w:val="00404956"/>
    <w:rsid w:val="00404B25"/>
    <w:rsid w:val="004055BE"/>
    <w:rsid w:val="00405A1F"/>
    <w:rsid w:val="00405CC4"/>
    <w:rsid w:val="00405EB9"/>
    <w:rsid w:val="00406138"/>
    <w:rsid w:val="00406215"/>
    <w:rsid w:val="004075C2"/>
    <w:rsid w:val="00407AE7"/>
    <w:rsid w:val="004101DC"/>
    <w:rsid w:val="004102D4"/>
    <w:rsid w:val="00410DBA"/>
    <w:rsid w:val="00410F3E"/>
    <w:rsid w:val="00411035"/>
    <w:rsid w:val="00411D2F"/>
    <w:rsid w:val="00412B18"/>
    <w:rsid w:val="00412D08"/>
    <w:rsid w:val="00412E4C"/>
    <w:rsid w:val="00413F4E"/>
    <w:rsid w:val="004142BE"/>
    <w:rsid w:val="00414D9C"/>
    <w:rsid w:val="00415171"/>
    <w:rsid w:val="00415701"/>
    <w:rsid w:val="00415A30"/>
    <w:rsid w:val="00415D05"/>
    <w:rsid w:val="00415E65"/>
    <w:rsid w:val="0041608A"/>
    <w:rsid w:val="00416096"/>
    <w:rsid w:val="004160C6"/>
    <w:rsid w:val="0041662E"/>
    <w:rsid w:val="004171E1"/>
    <w:rsid w:val="004177C7"/>
    <w:rsid w:val="0041790D"/>
    <w:rsid w:val="00417B55"/>
    <w:rsid w:val="00420B2A"/>
    <w:rsid w:val="00420F2E"/>
    <w:rsid w:val="004218C3"/>
    <w:rsid w:val="00421A3B"/>
    <w:rsid w:val="004221C4"/>
    <w:rsid w:val="004236A6"/>
    <w:rsid w:val="00423F60"/>
    <w:rsid w:val="00423F7B"/>
    <w:rsid w:val="00424250"/>
    <w:rsid w:val="0042434D"/>
    <w:rsid w:val="00424631"/>
    <w:rsid w:val="00424727"/>
    <w:rsid w:val="00424E25"/>
    <w:rsid w:val="00424E4A"/>
    <w:rsid w:val="00426017"/>
    <w:rsid w:val="00426099"/>
    <w:rsid w:val="00426190"/>
    <w:rsid w:val="004261D4"/>
    <w:rsid w:val="00427998"/>
    <w:rsid w:val="00427A38"/>
    <w:rsid w:val="00430213"/>
    <w:rsid w:val="00430216"/>
    <w:rsid w:val="0043061C"/>
    <w:rsid w:val="004308C5"/>
    <w:rsid w:val="0043227B"/>
    <w:rsid w:val="0043240A"/>
    <w:rsid w:val="00432C45"/>
    <w:rsid w:val="004334B7"/>
    <w:rsid w:val="0043360A"/>
    <w:rsid w:val="004339A1"/>
    <w:rsid w:val="00433F20"/>
    <w:rsid w:val="00435073"/>
    <w:rsid w:val="004356E4"/>
    <w:rsid w:val="00435B56"/>
    <w:rsid w:val="00435ED3"/>
    <w:rsid w:val="004368DF"/>
    <w:rsid w:val="00437482"/>
    <w:rsid w:val="0043799E"/>
    <w:rsid w:val="00437E59"/>
    <w:rsid w:val="00440869"/>
    <w:rsid w:val="004409AC"/>
    <w:rsid w:val="00440F05"/>
    <w:rsid w:val="00441153"/>
    <w:rsid w:val="00441A84"/>
    <w:rsid w:val="00441A8A"/>
    <w:rsid w:val="00441E59"/>
    <w:rsid w:val="00442133"/>
    <w:rsid w:val="004423AE"/>
    <w:rsid w:val="00442814"/>
    <w:rsid w:val="0044293A"/>
    <w:rsid w:val="00442CCF"/>
    <w:rsid w:val="00443631"/>
    <w:rsid w:val="00443CF8"/>
    <w:rsid w:val="00444E2A"/>
    <w:rsid w:val="0044572F"/>
    <w:rsid w:val="00446711"/>
    <w:rsid w:val="004468BB"/>
    <w:rsid w:val="00447425"/>
    <w:rsid w:val="0045050D"/>
    <w:rsid w:val="00450D1E"/>
    <w:rsid w:val="0045169C"/>
    <w:rsid w:val="00451C24"/>
    <w:rsid w:val="00451FBE"/>
    <w:rsid w:val="00451FF1"/>
    <w:rsid w:val="0045206F"/>
    <w:rsid w:val="0045296F"/>
    <w:rsid w:val="00452FCB"/>
    <w:rsid w:val="0045400A"/>
    <w:rsid w:val="00454014"/>
    <w:rsid w:val="00454312"/>
    <w:rsid w:val="00454A27"/>
    <w:rsid w:val="00454F9E"/>
    <w:rsid w:val="00455268"/>
    <w:rsid w:val="00455463"/>
    <w:rsid w:val="004557E1"/>
    <w:rsid w:val="00455E6E"/>
    <w:rsid w:val="004560A7"/>
    <w:rsid w:val="004570C6"/>
    <w:rsid w:val="00457B4E"/>
    <w:rsid w:val="00457CDB"/>
    <w:rsid w:val="00460C68"/>
    <w:rsid w:val="00461377"/>
    <w:rsid w:val="00461BB8"/>
    <w:rsid w:val="00461FFF"/>
    <w:rsid w:val="004633A3"/>
    <w:rsid w:val="0046359F"/>
    <w:rsid w:val="0046365B"/>
    <w:rsid w:val="00463920"/>
    <w:rsid w:val="004639D0"/>
    <w:rsid w:val="004644B0"/>
    <w:rsid w:val="00464976"/>
    <w:rsid w:val="0046546E"/>
    <w:rsid w:val="00465749"/>
    <w:rsid w:val="00465E12"/>
    <w:rsid w:val="0046611F"/>
    <w:rsid w:val="00466573"/>
    <w:rsid w:val="00466967"/>
    <w:rsid w:val="00466C83"/>
    <w:rsid w:val="00466E06"/>
    <w:rsid w:val="00466FEA"/>
    <w:rsid w:val="0046765A"/>
    <w:rsid w:val="0047006F"/>
    <w:rsid w:val="00470534"/>
    <w:rsid w:val="00470E04"/>
    <w:rsid w:val="004710D0"/>
    <w:rsid w:val="004712F6"/>
    <w:rsid w:val="00471CA9"/>
    <w:rsid w:val="00471D52"/>
    <w:rsid w:val="00471D6C"/>
    <w:rsid w:val="00471E03"/>
    <w:rsid w:val="00472BE3"/>
    <w:rsid w:val="00472BE8"/>
    <w:rsid w:val="00472CF7"/>
    <w:rsid w:val="00472ED5"/>
    <w:rsid w:val="00472EE3"/>
    <w:rsid w:val="004733CC"/>
    <w:rsid w:val="004736BB"/>
    <w:rsid w:val="00473FBB"/>
    <w:rsid w:val="00474C0F"/>
    <w:rsid w:val="00475D48"/>
    <w:rsid w:val="004762FB"/>
    <w:rsid w:val="00476AF6"/>
    <w:rsid w:val="00476B3A"/>
    <w:rsid w:val="00476E88"/>
    <w:rsid w:val="00476F02"/>
    <w:rsid w:val="0047723E"/>
    <w:rsid w:val="004777F2"/>
    <w:rsid w:val="00477AB7"/>
    <w:rsid w:val="00480173"/>
    <w:rsid w:val="00480474"/>
    <w:rsid w:val="004804CF"/>
    <w:rsid w:val="00481A22"/>
    <w:rsid w:val="00481CF1"/>
    <w:rsid w:val="00481E7C"/>
    <w:rsid w:val="004834DF"/>
    <w:rsid w:val="00483A61"/>
    <w:rsid w:val="00485754"/>
    <w:rsid w:val="00485DD9"/>
    <w:rsid w:val="00486307"/>
    <w:rsid w:val="00486C90"/>
    <w:rsid w:val="00486DB7"/>
    <w:rsid w:val="00486F0F"/>
    <w:rsid w:val="0048733A"/>
    <w:rsid w:val="004877A2"/>
    <w:rsid w:val="00487BE9"/>
    <w:rsid w:val="00487EAA"/>
    <w:rsid w:val="0049099D"/>
    <w:rsid w:val="004914A5"/>
    <w:rsid w:val="004915F7"/>
    <w:rsid w:val="00492500"/>
    <w:rsid w:val="004926D5"/>
    <w:rsid w:val="0049295D"/>
    <w:rsid w:val="00492B92"/>
    <w:rsid w:val="0049395E"/>
    <w:rsid w:val="004946FB"/>
    <w:rsid w:val="0049473B"/>
    <w:rsid w:val="00494A31"/>
    <w:rsid w:val="00494DFE"/>
    <w:rsid w:val="0049567C"/>
    <w:rsid w:val="00495E63"/>
    <w:rsid w:val="004960C1"/>
    <w:rsid w:val="00496668"/>
    <w:rsid w:val="004976E1"/>
    <w:rsid w:val="00497802"/>
    <w:rsid w:val="00497A86"/>
    <w:rsid w:val="004A055C"/>
    <w:rsid w:val="004A0C2D"/>
    <w:rsid w:val="004A0F2D"/>
    <w:rsid w:val="004A184F"/>
    <w:rsid w:val="004A1FB5"/>
    <w:rsid w:val="004A2063"/>
    <w:rsid w:val="004A20B9"/>
    <w:rsid w:val="004A2179"/>
    <w:rsid w:val="004A22F1"/>
    <w:rsid w:val="004A396B"/>
    <w:rsid w:val="004A431B"/>
    <w:rsid w:val="004A4501"/>
    <w:rsid w:val="004A4929"/>
    <w:rsid w:val="004A4AF3"/>
    <w:rsid w:val="004A4BB6"/>
    <w:rsid w:val="004A4BD5"/>
    <w:rsid w:val="004A542A"/>
    <w:rsid w:val="004A5542"/>
    <w:rsid w:val="004A6020"/>
    <w:rsid w:val="004A77A6"/>
    <w:rsid w:val="004A7993"/>
    <w:rsid w:val="004A7F42"/>
    <w:rsid w:val="004B0AE7"/>
    <w:rsid w:val="004B0FA2"/>
    <w:rsid w:val="004B10B3"/>
    <w:rsid w:val="004B118C"/>
    <w:rsid w:val="004B1A6E"/>
    <w:rsid w:val="004B24A9"/>
    <w:rsid w:val="004B2B06"/>
    <w:rsid w:val="004B2BCE"/>
    <w:rsid w:val="004B2F1E"/>
    <w:rsid w:val="004B31C4"/>
    <w:rsid w:val="004B3FB9"/>
    <w:rsid w:val="004B41CC"/>
    <w:rsid w:val="004B4358"/>
    <w:rsid w:val="004B446D"/>
    <w:rsid w:val="004B49FD"/>
    <w:rsid w:val="004B4B61"/>
    <w:rsid w:val="004B5132"/>
    <w:rsid w:val="004B5E05"/>
    <w:rsid w:val="004B6C5F"/>
    <w:rsid w:val="004C02B8"/>
    <w:rsid w:val="004C0CA5"/>
    <w:rsid w:val="004C0E78"/>
    <w:rsid w:val="004C111A"/>
    <w:rsid w:val="004C24FB"/>
    <w:rsid w:val="004C368C"/>
    <w:rsid w:val="004C3B2D"/>
    <w:rsid w:val="004C3E8A"/>
    <w:rsid w:val="004C403E"/>
    <w:rsid w:val="004C4469"/>
    <w:rsid w:val="004C4F7A"/>
    <w:rsid w:val="004C5474"/>
    <w:rsid w:val="004C5D84"/>
    <w:rsid w:val="004C5FD2"/>
    <w:rsid w:val="004C7182"/>
    <w:rsid w:val="004C797D"/>
    <w:rsid w:val="004C79BF"/>
    <w:rsid w:val="004C7CFD"/>
    <w:rsid w:val="004D0188"/>
    <w:rsid w:val="004D0244"/>
    <w:rsid w:val="004D04C4"/>
    <w:rsid w:val="004D075B"/>
    <w:rsid w:val="004D122C"/>
    <w:rsid w:val="004D1D43"/>
    <w:rsid w:val="004D2896"/>
    <w:rsid w:val="004D293D"/>
    <w:rsid w:val="004D2BE1"/>
    <w:rsid w:val="004D30A4"/>
    <w:rsid w:val="004D33A5"/>
    <w:rsid w:val="004D3EBA"/>
    <w:rsid w:val="004D43B6"/>
    <w:rsid w:val="004D5F61"/>
    <w:rsid w:val="004D6AD6"/>
    <w:rsid w:val="004D6F0B"/>
    <w:rsid w:val="004D7124"/>
    <w:rsid w:val="004D73D5"/>
    <w:rsid w:val="004D7803"/>
    <w:rsid w:val="004D7CE9"/>
    <w:rsid w:val="004D7D16"/>
    <w:rsid w:val="004E0A8A"/>
    <w:rsid w:val="004E0F27"/>
    <w:rsid w:val="004E1332"/>
    <w:rsid w:val="004E169E"/>
    <w:rsid w:val="004E18F9"/>
    <w:rsid w:val="004E196C"/>
    <w:rsid w:val="004E1D60"/>
    <w:rsid w:val="004E1F74"/>
    <w:rsid w:val="004E282A"/>
    <w:rsid w:val="004E2F1B"/>
    <w:rsid w:val="004E3371"/>
    <w:rsid w:val="004E3C79"/>
    <w:rsid w:val="004E3DFC"/>
    <w:rsid w:val="004E403A"/>
    <w:rsid w:val="004E487F"/>
    <w:rsid w:val="004E4C0A"/>
    <w:rsid w:val="004E541D"/>
    <w:rsid w:val="004E549F"/>
    <w:rsid w:val="004E7274"/>
    <w:rsid w:val="004E7E62"/>
    <w:rsid w:val="004F0372"/>
    <w:rsid w:val="004F04DD"/>
    <w:rsid w:val="004F05D3"/>
    <w:rsid w:val="004F0A49"/>
    <w:rsid w:val="004F194D"/>
    <w:rsid w:val="004F1E8C"/>
    <w:rsid w:val="004F1ED4"/>
    <w:rsid w:val="004F231D"/>
    <w:rsid w:val="004F23F8"/>
    <w:rsid w:val="004F3101"/>
    <w:rsid w:val="004F34AA"/>
    <w:rsid w:val="004F39B1"/>
    <w:rsid w:val="004F41F4"/>
    <w:rsid w:val="004F465C"/>
    <w:rsid w:val="004F4741"/>
    <w:rsid w:val="004F4C12"/>
    <w:rsid w:val="004F61EA"/>
    <w:rsid w:val="004F6CE8"/>
    <w:rsid w:val="004F733E"/>
    <w:rsid w:val="004F7D56"/>
    <w:rsid w:val="005005AE"/>
    <w:rsid w:val="00500683"/>
    <w:rsid w:val="00500BCD"/>
    <w:rsid w:val="0050100D"/>
    <w:rsid w:val="00501877"/>
    <w:rsid w:val="00501ECF"/>
    <w:rsid w:val="00502530"/>
    <w:rsid w:val="00502CA4"/>
    <w:rsid w:val="005033B8"/>
    <w:rsid w:val="0050366F"/>
    <w:rsid w:val="0050532D"/>
    <w:rsid w:val="00505A16"/>
    <w:rsid w:val="00505D18"/>
    <w:rsid w:val="0050642A"/>
    <w:rsid w:val="00506494"/>
    <w:rsid w:val="0050798C"/>
    <w:rsid w:val="00510180"/>
    <w:rsid w:val="00510A45"/>
    <w:rsid w:val="00510DBC"/>
    <w:rsid w:val="00511520"/>
    <w:rsid w:val="00511629"/>
    <w:rsid w:val="00511A01"/>
    <w:rsid w:val="00511FBC"/>
    <w:rsid w:val="0051251B"/>
    <w:rsid w:val="00512E3B"/>
    <w:rsid w:val="0051357D"/>
    <w:rsid w:val="0051360C"/>
    <w:rsid w:val="00513A57"/>
    <w:rsid w:val="00513F6F"/>
    <w:rsid w:val="005158F3"/>
    <w:rsid w:val="00515CA0"/>
    <w:rsid w:val="00516FC7"/>
    <w:rsid w:val="00517732"/>
    <w:rsid w:val="00517EE6"/>
    <w:rsid w:val="00520F2B"/>
    <w:rsid w:val="0052109A"/>
    <w:rsid w:val="0052119B"/>
    <w:rsid w:val="00521380"/>
    <w:rsid w:val="0052172A"/>
    <w:rsid w:val="00521C46"/>
    <w:rsid w:val="00525536"/>
    <w:rsid w:val="0052559E"/>
    <w:rsid w:val="005255E3"/>
    <w:rsid w:val="00525F06"/>
    <w:rsid w:val="005262B2"/>
    <w:rsid w:val="0052636A"/>
    <w:rsid w:val="00526BEA"/>
    <w:rsid w:val="005273B9"/>
    <w:rsid w:val="00530228"/>
    <w:rsid w:val="0053033D"/>
    <w:rsid w:val="005303FB"/>
    <w:rsid w:val="00530569"/>
    <w:rsid w:val="00530764"/>
    <w:rsid w:val="00530BB4"/>
    <w:rsid w:val="00531432"/>
    <w:rsid w:val="00531BCE"/>
    <w:rsid w:val="00531CD8"/>
    <w:rsid w:val="005322E9"/>
    <w:rsid w:val="00532BD6"/>
    <w:rsid w:val="0053424D"/>
    <w:rsid w:val="005346A9"/>
    <w:rsid w:val="0053608F"/>
    <w:rsid w:val="005367B3"/>
    <w:rsid w:val="00536CC8"/>
    <w:rsid w:val="00536D56"/>
    <w:rsid w:val="00536E21"/>
    <w:rsid w:val="00537A94"/>
    <w:rsid w:val="005405E8"/>
    <w:rsid w:val="00540F1A"/>
    <w:rsid w:val="00541AB5"/>
    <w:rsid w:val="00541B1F"/>
    <w:rsid w:val="00541F5A"/>
    <w:rsid w:val="0054227D"/>
    <w:rsid w:val="00542552"/>
    <w:rsid w:val="00543137"/>
    <w:rsid w:val="00543580"/>
    <w:rsid w:val="0054366A"/>
    <w:rsid w:val="005447BE"/>
    <w:rsid w:val="00545BCF"/>
    <w:rsid w:val="00546503"/>
    <w:rsid w:val="005469DD"/>
    <w:rsid w:val="005470DB"/>
    <w:rsid w:val="00547757"/>
    <w:rsid w:val="00547DB1"/>
    <w:rsid w:val="00547EA4"/>
    <w:rsid w:val="00550109"/>
    <w:rsid w:val="00550124"/>
    <w:rsid w:val="00550606"/>
    <w:rsid w:val="005509BD"/>
    <w:rsid w:val="00550C41"/>
    <w:rsid w:val="0055189B"/>
    <w:rsid w:val="005522CE"/>
    <w:rsid w:val="005541A2"/>
    <w:rsid w:val="00554987"/>
    <w:rsid w:val="00554B0E"/>
    <w:rsid w:val="005552F5"/>
    <w:rsid w:val="005557C4"/>
    <w:rsid w:val="0055593D"/>
    <w:rsid w:val="00557172"/>
    <w:rsid w:val="0055750C"/>
    <w:rsid w:val="00557776"/>
    <w:rsid w:val="00557C2E"/>
    <w:rsid w:val="00560592"/>
    <w:rsid w:val="00560DF6"/>
    <w:rsid w:val="00560F6E"/>
    <w:rsid w:val="00561AB7"/>
    <w:rsid w:val="00561DEE"/>
    <w:rsid w:val="005621B5"/>
    <w:rsid w:val="0056277F"/>
    <w:rsid w:val="00563131"/>
    <w:rsid w:val="0056336E"/>
    <w:rsid w:val="00563DE0"/>
    <w:rsid w:val="0056414B"/>
    <w:rsid w:val="0056449C"/>
    <w:rsid w:val="005648B0"/>
    <w:rsid w:val="00564D6D"/>
    <w:rsid w:val="00565560"/>
    <w:rsid w:val="005667F3"/>
    <w:rsid w:val="00566BDC"/>
    <w:rsid w:val="00566E6E"/>
    <w:rsid w:val="00566FC8"/>
    <w:rsid w:val="00567B4F"/>
    <w:rsid w:val="00567EC0"/>
    <w:rsid w:val="00567EF9"/>
    <w:rsid w:val="0057048B"/>
    <w:rsid w:val="00571156"/>
    <w:rsid w:val="00571A73"/>
    <w:rsid w:val="00572E8F"/>
    <w:rsid w:val="005739AB"/>
    <w:rsid w:val="00573B0A"/>
    <w:rsid w:val="0057416A"/>
    <w:rsid w:val="00574547"/>
    <w:rsid w:val="005749E3"/>
    <w:rsid w:val="00574BEF"/>
    <w:rsid w:val="00574CBE"/>
    <w:rsid w:val="005751E4"/>
    <w:rsid w:val="00575564"/>
    <w:rsid w:val="00575826"/>
    <w:rsid w:val="00575FA1"/>
    <w:rsid w:val="00576D8A"/>
    <w:rsid w:val="00576E4D"/>
    <w:rsid w:val="00576EBE"/>
    <w:rsid w:val="00576F76"/>
    <w:rsid w:val="00576FFB"/>
    <w:rsid w:val="00580E1F"/>
    <w:rsid w:val="0058134B"/>
    <w:rsid w:val="00581A8C"/>
    <w:rsid w:val="00581CE4"/>
    <w:rsid w:val="00582352"/>
    <w:rsid w:val="00582671"/>
    <w:rsid w:val="00583841"/>
    <w:rsid w:val="00583850"/>
    <w:rsid w:val="00584872"/>
    <w:rsid w:val="00584CED"/>
    <w:rsid w:val="00585C13"/>
    <w:rsid w:val="005861AB"/>
    <w:rsid w:val="005867C5"/>
    <w:rsid w:val="00587DF4"/>
    <w:rsid w:val="00590B8D"/>
    <w:rsid w:val="005910E0"/>
    <w:rsid w:val="00591A1F"/>
    <w:rsid w:val="00591ABA"/>
    <w:rsid w:val="00591C06"/>
    <w:rsid w:val="00592338"/>
    <w:rsid w:val="0059263D"/>
    <w:rsid w:val="00592E56"/>
    <w:rsid w:val="00592EFD"/>
    <w:rsid w:val="005934AC"/>
    <w:rsid w:val="00593500"/>
    <w:rsid w:val="00593758"/>
    <w:rsid w:val="0059386C"/>
    <w:rsid w:val="00593C9A"/>
    <w:rsid w:val="005941FF"/>
    <w:rsid w:val="0059467B"/>
    <w:rsid w:val="00594A04"/>
    <w:rsid w:val="00594FB7"/>
    <w:rsid w:val="0059509A"/>
    <w:rsid w:val="00595A6F"/>
    <w:rsid w:val="00595B46"/>
    <w:rsid w:val="00595D13"/>
    <w:rsid w:val="00595E0E"/>
    <w:rsid w:val="00596316"/>
    <w:rsid w:val="005968ED"/>
    <w:rsid w:val="00596B5F"/>
    <w:rsid w:val="00596DDD"/>
    <w:rsid w:val="00596E19"/>
    <w:rsid w:val="00597373"/>
    <w:rsid w:val="005976CA"/>
    <w:rsid w:val="00597825"/>
    <w:rsid w:val="005978CE"/>
    <w:rsid w:val="00597957"/>
    <w:rsid w:val="00597D83"/>
    <w:rsid w:val="005A079A"/>
    <w:rsid w:val="005A0B7A"/>
    <w:rsid w:val="005A1367"/>
    <w:rsid w:val="005A1E6A"/>
    <w:rsid w:val="005A26D4"/>
    <w:rsid w:val="005A4161"/>
    <w:rsid w:val="005A4378"/>
    <w:rsid w:val="005A5411"/>
    <w:rsid w:val="005A56F9"/>
    <w:rsid w:val="005A5E64"/>
    <w:rsid w:val="005A6731"/>
    <w:rsid w:val="005A6951"/>
    <w:rsid w:val="005A6A13"/>
    <w:rsid w:val="005A6CB1"/>
    <w:rsid w:val="005A6F03"/>
    <w:rsid w:val="005A70DB"/>
    <w:rsid w:val="005B00B6"/>
    <w:rsid w:val="005B02C1"/>
    <w:rsid w:val="005B077B"/>
    <w:rsid w:val="005B0C6A"/>
    <w:rsid w:val="005B119B"/>
    <w:rsid w:val="005B1210"/>
    <w:rsid w:val="005B16A0"/>
    <w:rsid w:val="005B2013"/>
    <w:rsid w:val="005B235E"/>
    <w:rsid w:val="005B244F"/>
    <w:rsid w:val="005B24DB"/>
    <w:rsid w:val="005B2B57"/>
    <w:rsid w:val="005B2DBE"/>
    <w:rsid w:val="005B2EB7"/>
    <w:rsid w:val="005B3644"/>
    <w:rsid w:val="005B3C3C"/>
    <w:rsid w:val="005B3C8E"/>
    <w:rsid w:val="005B4145"/>
    <w:rsid w:val="005B4549"/>
    <w:rsid w:val="005B4E61"/>
    <w:rsid w:val="005B5097"/>
    <w:rsid w:val="005B50D8"/>
    <w:rsid w:val="005B68C2"/>
    <w:rsid w:val="005B6B74"/>
    <w:rsid w:val="005B6C9E"/>
    <w:rsid w:val="005B6E0B"/>
    <w:rsid w:val="005B76D6"/>
    <w:rsid w:val="005B7BBA"/>
    <w:rsid w:val="005B7EA5"/>
    <w:rsid w:val="005C003F"/>
    <w:rsid w:val="005C0845"/>
    <w:rsid w:val="005C0860"/>
    <w:rsid w:val="005C19DC"/>
    <w:rsid w:val="005C2DFE"/>
    <w:rsid w:val="005C3E13"/>
    <w:rsid w:val="005C40F4"/>
    <w:rsid w:val="005C448B"/>
    <w:rsid w:val="005C4F47"/>
    <w:rsid w:val="005C6BE1"/>
    <w:rsid w:val="005C6DD3"/>
    <w:rsid w:val="005C6F83"/>
    <w:rsid w:val="005C704C"/>
    <w:rsid w:val="005C73BC"/>
    <w:rsid w:val="005C75ED"/>
    <w:rsid w:val="005D04FA"/>
    <w:rsid w:val="005D095D"/>
    <w:rsid w:val="005D11B0"/>
    <w:rsid w:val="005D16DD"/>
    <w:rsid w:val="005D1AD5"/>
    <w:rsid w:val="005D1B47"/>
    <w:rsid w:val="005D239D"/>
    <w:rsid w:val="005D26C2"/>
    <w:rsid w:val="005D2988"/>
    <w:rsid w:val="005D2FA2"/>
    <w:rsid w:val="005D32E0"/>
    <w:rsid w:val="005D360E"/>
    <w:rsid w:val="005D375B"/>
    <w:rsid w:val="005D39AA"/>
    <w:rsid w:val="005D3C43"/>
    <w:rsid w:val="005D550D"/>
    <w:rsid w:val="005E08E9"/>
    <w:rsid w:val="005E0C93"/>
    <w:rsid w:val="005E0FF1"/>
    <w:rsid w:val="005E119D"/>
    <w:rsid w:val="005E11BA"/>
    <w:rsid w:val="005E11F8"/>
    <w:rsid w:val="005E140D"/>
    <w:rsid w:val="005E1F76"/>
    <w:rsid w:val="005E28FB"/>
    <w:rsid w:val="005E324E"/>
    <w:rsid w:val="005E3B22"/>
    <w:rsid w:val="005E42C5"/>
    <w:rsid w:val="005E4558"/>
    <w:rsid w:val="005E4C6C"/>
    <w:rsid w:val="005E5074"/>
    <w:rsid w:val="005E5C9A"/>
    <w:rsid w:val="005E6016"/>
    <w:rsid w:val="005E7180"/>
    <w:rsid w:val="005E7382"/>
    <w:rsid w:val="005E790C"/>
    <w:rsid w:val="005E7D41"/>
    <w:rsid w:val="005F0895"/>
    <w:rsid w:val="005F090C"/>
    <w:rsid w:val="005F0B20"/>
    <w:rsid w:val="005F0D15"/>
    <w:rsid w:val="005F1296"/>
    <w:rsid w:val="005F1408"/>
    <w:rsid w:val="005F166F"/>
    <w:rsid w:val="005F22D8"/>
    <w:rsid w:val="005F27CE"/>
    <w:rsid w:val="005F2D5D"/>
    <w:rsid w:val="005F3753"/>
    <w:rsid w:val="005F3B67"/>
    <w:rsid w:val="005F456E"/>
    <w:rsid w:val="005F46A2"/>
    <w:rsid w:val="005F4E6B"/>
    <w:rsid w:val="005F54E7"/>
    <w:rsid w:val="005F562B"/>
    <w:rsid w:val="005F598C"/>
    <w:rsid w:val="005F5F5E"/>
    <w:rsid w:val="005F6796"/>
    <w:rsid w:val="005F685F"/>
    <w:rsid w:val="005F6AB2"/>
    <w:rsid w:val="005F6AD2"/>
    <w:rsid w:val="005F6C58"/>
    <w:rsid w:val="005F71C9"/>
    <w:rsid w:val="005F79F5"/>
    <w:rsid w:val="005F7B13"/>
    <w:rsid w:val="005F7E35"/>
    <w:rsid w:val="00600223"/>
    <w:rsid w:val="00600269"/>
    <w:rsid w:val="00600DFF"/>
    <w:rsid w:val="006013A6"/>
    <w:rsid w:val="00601E9A"/>
    <w:rsid w:val="006020E6"/>
    <w:rsid w:val="00602F11"/>
    <w:rsid w:val="00603735"/>
    <w:rsid w:val="00603C66"/>
    <w:rsid w:val="00603EAA"/>
    <w:rsid w:val="00604096"/>
    <w:rsid w:val="006042C5"/>
    <w:rsid w:val="006046CE"/>
    <w:rsid w:val="006048DC"/>
    <w:rsid w:val="006049C9"/>
    <w:rsid w:val="00604F0A"/>
    <w:rsid w:val="00605BA6"/>
    <w:rsid w:val="00605E72"/>
    <w:rsid w:val="00606E9E"/>
    <w:rsid w:val="0060744A"/>
    <w:rsid w:val="00607A6E"/>
    <w:rsid w:val="00610BE2"/>
    <w:rsid w:val="00610C53"/>
    <w:rsid w:val="0061108D"/>
    <w:rsid w:val="006111D8"/>
    <w:rsid w:val="006113C7"/>
    <w:rsid w:val="00611CF6"/>
    <w:rsid w:val="00613359"/>
    <w:rsid w:val="0061337D"/>
    <w:rsid w:val="00613B62"/>
    <w:rsid w:val="006140B6"/>
    <w:rsid w:val="00616192"/>
    <w:rsid w:val="00616292"/>
    <w:rsid w:val="00616A8A"/>
    <w:rsid w:val="006177E1"/>
    <w:rsid w:val="006200DF"/>
    <w:rsid w:val="00620134"/>
    <w:rsid w:val="00620F72"/>
    <w:rsid w:val="00621A65"/>
    <w:rsid w:val="006223C6"/>
    <w:rsid w:val="0062376B"/>
    <w:rsid w:val="00623877"/>
    <w:rsid w:val="00623AD8"/>
    <w:rsid w:val="00623B20"/>
    <w:rsid w:val="006242E1"/>
    <w:rsid w:val="006242FB"/>
    <w:rsid w:val="00624490"/>
    <w:rsid w:val="006245F6"/>
    <w:rsid w:val="006247D9"/>
    <w:rsid w:val="0062556A"/>
    <w:rsid w:val="006255F1"/>
    <w:rsid w:val="006256F5"/>
    <w:rsid w:val="00625C42"/>
    <w:rsid w:val="00626248"/>
    <w:rsid w:val="00626708"/>
    <w:rsid w:val="0062677E"/>
    <w:rsid w:val="0062759E"/>
    <w:rsid w:val="00627B57"/>
    <w:rsid w:val="00630907"/>
    <w:rsid w:val="00630CF0"/>
    <w:rsid w:val="00631206"/>
    <w:rsid w:val="0063122E"/>
    <w:rsid w:val="0063138E"/>
    <w:rsid w:val="00631403"/>
    <w:rsid w:val="0063172E"/>
    <w:rsid w:val="006319D0"/>
    <w:rsid w:val="00631A03"/>
    <w:rsid w:val="00631C67"/>
    <w:rsid w:val="00631FA1"/>
    <w:rsid w:val="00632501"/>
    <w:rsid w:val="00632A66"/>
    <w:rsid w:val="00632E59"/>
    <w:rsid w:val="00633488"/>
    <w:rsid w:val="006339E5"/>
    <w:rsid w:val="00633EE0"/>
    <w:rsid w:val="00634697"/>
    <w:rsid w:val="0063542C"/>
    <w:rsid w:val="00635A40"/>
    <w:rsid w:val="00635BF7"/>
    <w:rsid w:val="00635D2C"/>
    <w:rsid w:val="00636167"/>
    <w:rsid w:val="0063637C"/>
    <w:rsid w:val="006365BB"/>
    <w:rsid w:val="00636B3B"/>
    <w:rsid w:val="00636C94"/>
    <w:rsid w:val="00637370"/>
    <w:rsid w:val="006374C5"/>
    <w:rsid w:val="0064022C"/>
    <w:rsid w:val="00640335"/>
    <w:rsid w:val="00640545"/>
    <w:rsid w:val="006409FA"/>
    <w:rsid w:val="006421C8"/>
    <w:rsid w:val="00643F53"/>
    <w:rsid w:val="006446C6"/>
    <w:rsid w:val="00644936"/>
    <w:rsid w:val="0064503F"/>
    <w:rsid w:val="0064514F"/>
    <w:rsid w:val="0064574C"/>
    <w:rsid w:val="006458B3"/>
    <w:rsid w:val="00645A68"/>
    <w:rsid w:val="00645BE3"/>
    <w:rsid w:val="00646124"/>
    <w:rsid w:val="00646275"/>
    <w:rsid w:val="00646854"/>
    <w:rsid w:val="0064697D"/>
    <w:rsid w:val="006470D8"/>
    <w:rsid w:val="00647BF1"/>
    <w:rsid w:val="006500A3"/>
    <w:rsid w:val="006501C5"/>
    <w:rsid w:val="0065021C"/>
    <w:rsid w:val="00650F09"/>
    <w:rsid w:val="00650F28"/>
    <w:rsid w:val="00650F62"/>
    <w:rsid w:val="0065199D"/>
    <w:rsid w:val="00652588"/>
    <w:rsid w:val="00652758"/>
    <w:rsid w:val="0065293D"/>
    <w:rsid w:val="00653015"/>
    <w:rsid w:val="006540C6"/>
    <w:rsid w:val="006541B1"/>
    <w:rsid w:val="0065466C"/>
    <w:rsid w:val="00654BB1"/>
    <w:rsid w:val="006550F0"/>
    <w:rsid w:val="00655B2D"/>
    <w:rsid w:val="00655EF9"/>
    <w:rsid w:val="00655FF1"/>
    <w:rsid w:val="00656047"/>
    <w:rsid w:val="0065625D"/>
    <w:rsid w:val="006570B1"/>
    <w:rsid w:val="006570BE"/>
    <w:rsid w:val="00660135"/>
    <w:rsid w:val="006602B6"/>
    <w:rsid w:val="00661611"/>
    <w:rsid w:val="00661707"/>
    <w:rsid w:val="006630C9"/>
    <w:rsid w:val="006631E9"/>
    <w:rsid w:val="00663BB1"/>
    <w:rsid w:val="00663C88"/>
    <w:rsid w:val="00663E00"/>
    <w:rsid w:val="00664EB9"/>
    <w:rsid w:val="00664FDA"/>
    <w:rsid w:val="006655D8"/>
    <w:rsid w:val="006662C0"/>
    <w:rsid w:val="00667C71"/>
    <w:rsid w:val="0067101F"/>
    <w:rsid w:val="006712C1"/>
    <w:rsid w:val="00671666"/>
    <w:rsid w:val="00671698"/>
    <w:rsid w:val="0067220B"/>
    <w:rsid w:val="00672E9B"/>
    <w:rsid w:val="00673136"/>
    <w:rsid w:val="006733ED"/>
    <w:rsid w:val="00673BBB"/>
    <w:rsid w:val="00673C5E"/>
    <w:rsid w:val="00673D4A"/>
    <w:rsid w:val="00673ED9"/>
    <w:rsid w:val="00674100"/>
    <w:rsid w:val="006741BA"/>
    <w:rsid w:val="00675014"/>
    <w:rsid w:val="0067527E"/>
    <w:rsid w:val="006759BD"/>
    <w:rsid w:val="00676378"/>
    <w:rsid w:val="006769F0"/>
    <w:rsid w:val="00676A37"/>
    <w:rsid w:val="0067730D"/>
    <w:rsid w:val="006804EA"/>
    <w:rsid w:val="0068072D"/>
    <w:rsid w:val="00680B41"/>
    <w:rsid w:val="00680C91"/>
    <w:rsid w:val="00680C9D"/>
    <w:rsid w:val="00680D76"/>
    <w:rsid w:val="00681039"/>
    <w:rsid w:val="006811B9"/>
    <w:rsid w:val="00681711"/>
    <w:rsid w:val="00681930"/>
    <w:rsid w:val="00681AB2"/>
    <w:rsid w:val="006831B3"/>
    <w:rsid w:val="00683BD9"/>
    <w:rsid w:val="006846AD"/>
    <w:rsid w:val="00684766"/>
    <w:rsid w:val="00685B47"/>
    <w:rsid w:val="006875E7"/>
    <w:rsid w:val="00687C3F"/>
    <w:rsid w:val="00687C78"/>
    <w:rsid w:val="00687F26"/>
    <w:rsid w:val="0069007F"/>
    <w:rsid w:val="0069105D"/>
    <w:rsid w:val="006928AC"/>
    <w:rsid w:val="0069323E"/>
    <w:rsid w:val="00693A09"/>
    <w:rsid w:val="0069425D"/>
    <w:rsid w:val="00694464"/>
    <w:rsid w:val="006947D2"/>
    <w:rsid w:val="00694D83"/>
    <w:rsid w:val="0069589B"/>
    <w:rsid w:val="00695AB4"/>
    <w:rsid w:val="0069659E"/>
    <w:rsid w:val="006966BA"/>
    <w:rsid w:val="00696AC1"/>
    <w:rsid w:val="00696E20"/>
    <w:rsid w:val="00696E26"/>
    <w:rsid w:val="00697397"/>
    <w:rsid w:val="00697A2D"/>
    <w:rsid w:val="00697BA0"/>
    <w:rsid w:val="00697DC4"/>
    <w:rsid w:val="00697DC5"/>
    <w:rsid w:val="006A063B"/>
    <w:rsid w:val="006A119D"/>
    <w:rsid w:val="006A2441"/>
    <w:rsid w:val="006A2B13"/>
    <w:rsid w:val="006A337A"/>
    <w:rsid w:val="006A3710"/>
    <w:rsid w:val="006A44EA"/>
    <w:rsid w:val="006A4A37"/>
    <w:rsid w:val="006A5A34"/>
    <w:rsid w:val="006A5B21"/>
    <w:rsid w:val="006A5CB4"/>
    <w:rsid w:val="006A5EE8"/>
    <w:rsid w:val="006A7E45"/>
    <w:rsid w:val="006B0AD1"/>
    <w:rsid w:val="006B1DCD"/>
    <w:rsid w:val="006B1DED"/>
    <w:rsid w:val="006B2059"/>
    <w:rsid w:val="006B259B"/>
    <w:rsid w:val="006B2D95"/>
    <w:rsid w:val="006B34C8"/>
    <w:rsid w:val="006B45F0"/>
    <w:rsid w:val="006B4826"/>
    <w:rsid w:val="006B4A4E"/>
    <w:rsid w:val="006B4D1F"/>
    <w:rsid w:val="006B4E95"/>
    <w:rsid w:val="006B4FA6"/>
    <w:rsid w:val="006B505B"/>
    <w:rsid w:val="006B512A"/>
    <w:rsid w:val="006B55E8"/>
    <w:rsid w:val="006B6179"/>
    <w:rsid w:val="006B6FBB"/>
    <w:rsid w:val="006B7EF8"/>
    <w:rsid w:val="006C0222"/>
    <w:rsid w:val="006C0963"/>
    <w:rsid w:val="006C0B1F"/>
    <w:rsid w:val="006C1A4C"/>
    <w:rsid w:val="006C20BF"/>
    <w:rsid w:val="006C29EE"/>
    <w:rsid w:val="006C3863"/>
    <w:rsid w:val="006C3B62"/>
    <w:rsid w:val="006C3D64"/>
    <w:rsid w:val="006C3F54"/>
    <w:rsid w:val="006C4444"/>
    <w:rsid w:val="006C48A5"/>
    <w:rsid w:val="006C4F10"/>
    <w:rsid w:val="006C535D"/>
    <w:rsid w:val="006C7491"/>
    <w:rsid w:val="006C7844"/>
    <w:rsid w:val="006C7ACC"/>
    <w:rsid w:val="006D0BAF"/>
    <w:rsid w:val="006D16C4"/>
    <w:rsid w:val="006D17F8"/>
    <w:rsid w:val="006D19FC"/>
    <w:rsid w:val="006D27B8"/>
    <w:rsid w:val="006D2940"/>
    <w:rsid w:val="006D2E5C"/>
    <w:rsid w:val="006D334E"/>
    <w:rsid w:val="006D3998"/>
    <w:rsid w:val="006D3BC8"/>
    <w:rsid w:val="006D4010"/>
    <w:rsid w:val="006D4245"/>
    <w:rsid w:val="006D51E2"/>
    <w:rsid w:val="006D6DB4"/>
    <w:rsid w:val="006D6E36"/>
    <w:rsid w:val="006D70BE"/>
    <w:rsid w:val="006E0204"/>
    <w:rsid w:val="006E069C"/>
    <w:rsid w:val="006E152B"/>
    <w:rsid w:val="006E17C1"/>
    <w:rsid w:val="006E1DD4"/>
    <w:rsid w:val="006E211B"/>
    <w:rsid w:val="006E267A"/>
    <w:rsid w:val="006E2BDE"/>
    <w:rsid w:val="006E2D18"/>
    <w:rsid w:val="006E3003"/>
    <w:rsid w:val="006E380D"/>
    <w:rsid w:val="006E3D73"/>
    <w:rsid w:val="006E404A"/>
    <w:rsid w:val="006E4570"/>
    <w:rsid w:val="006E4626"/>
    <w:rsid w:val="006E48FB"/>
    <w:rsid w:val="006E4CD6"/>
    <w:rsid w:val="006E502F"/>
    <w:rsid w:val="006E530A"/>
    <w:rsid w:val="006E53E3"/>
    <w:rsid w:val="006E5657"/>
    <w:rsid w:val="006E5AEB"/>
    <w:rsid w:val="006E5BF3"/>
    <w:rsid w:val="006E60D2"/>
    <w:rsid w:val="006E632D"/>
    <w:rsid w:val="006E6721"/>
    <w:rsid w:val="006E6B5C"/>
    <w:rsid w:val="006E6F08"/>
    <w:rsid w:val="006E6F8D"/>
    <w:rsid w:val="006E70F9"/>
    <w:rsid w:val="006E7340"/>
    <w:rsid w:val="006E7416"/>
    <w:rsid w:val="006E7518"/>
    <w:rsid w:val="006F0079"/>
    <w:rsid w:val="006F0094"/>
    <w:rsid w:val="006F1C03"/>
    <w:rsid w:val="006F20C4"/>
    <w:rsid w:val="006F2699"/>
    <w:rsid w:val="006F2774"/>
    <w:rsid w:val="006F2974"/>
    <w:rsid w:val="006F38B6"/>
    <w:rsid w:val="006F3D89"/>
    <w:rsid w:val="006F3E21"/>
    <w:rsid w:val="006F40F9"/>
    <w:rsid w:val="006F40FD"/>
    <w:rsid w:val="006F4470"/>
    <w:rsid w:val="006F66C9"/>
    <w:rsid w:val="006F6A9E"/>
    <w:rsid w:val="006F6E9C"/>
    <w:rsid w:val="006F7CDF"/>
    <w:rsid w:val="00700470"/>
    <w:rsid w:val="00700556"/>
    <w:rsid w:val="007006BF"/>
    <w:rsid w:val="00700C11"/>
    <w:rsid w:val="00700EA1"/>
    <w:rsid w:val="00701222"/>
    <w:rsid w:val="0070200B"/>
    <w:rsid w:val="00702340"/>
    <w:rsid w:val="00702BEF"/>
    <w:rsid w:val="00702CFE"/>
    <w:rsid w:val="007035CD"/>
    <w:rsid w:val="00704333"/>
    <w:rsid w:val="00704D8F"/>
    <w:rsid w:val="00704F43"/>
    <w:rsid w:val="0070560F"/>
    <w:rsid w:val="00705929"/>
    <w:rsid w:val="00705E27"/>
    <w:rsid w:val="00706392"/>
    <w:rsid w:val="00707CDA"/>
    <w:rsid w:val="00707CE0"/>
    <w:rsid w:val="00710255"/>
    <w:rsid w:val="00710511"/>
    <w:rsid w:val="007108D4"/>
    <w:rsid w:val="00710B5E"/>
    <w:rsid w:val="00710ED6"/>
    <w:rsid w:val="007110F3"/>
    <w:rsid w:val="00712701"/>
    <w:rsid w:val="007127F3"/>
    <w:rsid w:val="00712F0F"/>
    <w:rsid w:val="00712F41"/>
    <w:rsid w:val="00713076"/>
    <w:rsid w:val="007132F0"/>
    <w:rsid w:val="007134B7"/>
    <w:rsid w:val="0071379B"/>
    <w:rsid w:val="00713987"/>
    <w:rsid w:val="00713FF4"/>
    <w:rsid w:val="007143B2"/>
    <w:rsid w:val="00714B15"/>
    <w:rsid w:val="00715424"/>
    <w:rsid w:val="007160B7"/>
    <w:rsid w:val="007161B7"/>
    <w:rsid w:val="00717A76"/>
    <w:rsid w:val="00717BB0"/>
    <w:rsid w:val="00717D82"/>
    <w:rsid w:val="007219D5"/>
    <w:rsid w:val="00721F54"/>
    <w:rsid w:val="00721F95"/>
    <w:rsid w:val="007229EC"/>
    <w:rsid w:val="00722B51"/>
    <w:rsid w:val="007230F9"/>
    <w:rsid w:val="00723D1E"/>
    <w:rsid w:val="0072419B"/>
    <w:rsid w:val="00724F4F"/>
    <w:rsid w:val="00724FC7"/>
    <w:rsid w:val="007250AF"/>
    <w:rsid w:val="00725216"/>
    <w:rsid w:val="0072549C"/>
    <w:rsid w:val="007255E0"/>
    <w:rsid w:val="00725B95"/>
    <w:rsid w:val="00726BF6"/>
    <w:rsid w:val="00727C36"/>
    <w:rsid w:val="0073030E"/>
    <w:rsid w:val="00730EF0"/>
    <w:rsid w:val="00731811"/>
    <w:rsid w:val="0073201D"/>
    <w:rsid w:val="007321D6"/>
    <w:rsid w:val="00732662"/>
    <w:rsid w:val="00732877"/>
    <w:rsid w:val="00732F7C"/>
    <w:rsid w:val="0073341C"/>
    <w:rsid w:val="00733579"/>
    <w:rsid w:val="00733DC5"/>
    <w:rsid w:val="00734E52"/>
    <w:rsid w:val="007357B5"/>
    <w:rsid w:val="00735A86"/>
    <w:rsid w:val="00735C08"/>
    <w:rsid w:val="007368A1"/>
    <w:rsid w:val="007370E9"/>
    <w:rsid w:val="00737355"/>
    <w:rsid w:val="0074230D"/>
    <w:rsid w:val="0074269B"/>
    <w:rsid w:val="00743E67"/>
    <w:rsid w:val="00743E81"/>
    <w:rsid w:val="00744311"/>
    <w:rsid w:val="007451D0"/>
    <w:rsid w:val="007451D8"/>
    <w:rsid w:val="00745367"/>
    <w:rsid w:val="00746DE5"/>
    <w:rsid w:val="00746FEA"/>
    <w:rsid w:val="007471A5"/>
    <w:rsid w:val="00750335"/>
    <w:rsid w:val="0075055C"/>
    <w:rsid w:val="007505E4"/>
    <w:rsid w:val="00750E3A"/>
    <w:rsid w:val="00751217"/>
    <w:rsid w:val="00751598"/>
    <w:rsid w:val="00751916"/>
    <w:rsid w:val="00751E7D"/>
    <w:rsid w:val="00752910"/>
    <w:rsid w:val="00752B30"/>
    <w:rsid w:val="00752D57"/>
    <w:rsid w:val="00753192"/>
    <w:rsid w:val="00753AB6"/>
    <w:rsid w:val="00753E29"/>
    <w:rsid w:val="00754614"/>
    <w:rsid w:val="00754989"/>
    <w:rsid w:val="00754A46"/>
    <w:rsid w:val="00754DF6"/>
    <w:rsid w:val="0075539E"/>
    <w:rsid w:val="007553D6"/>
    <w:rsid w:val="00755FE7"/>
    <w:rsid w:val="0075646A"/>
    <w:rsid w:val="0075648E"/>
    <w:rsid w:val="00757499"/>
    <w:rsid w:val="00757B74"/>
    <w:rsid w:val="0076020E"/>
    <w:rsid w:val="007612D8"/>
    <w:rsid w:val="007614B6"/>
    <w:rsid w:val="00761E3C"/>
    <w:rsid w:val="0076204D"/>
    <w:rsid w:val="007632DF"/>
    <w:rsid w:val="007632FB"/>
    <w:rsid w:val="007638CC"/>
    <w:rsid w:val="00763D90"/>
    <w:rsid w:val="007645C8"/>
    <w:rsid w:val="00764658"/>
    <w:rsid w:val="00764800"/>
    <w:rsid w:val="00764BD5"/>
    <w:rsid w:val="00765412"/>
    <w:rsid w:val="00765933"/>
    <w:rsid w:val="007663AF"/>
    <w:rsid w:val="007667BD"/>
    <w:rsid w:val="00766F6C"/>
    <w:rsid w:val="00766FD9"/>
    <w:rsid w:val="007677CF"/>
    <w:rsid w:val="00767E8E"/>
    <w:rsid w:val="00770912"/>
    <w:rsid w:val="00770939"/>
    <w:rsid w:val="007709EA"/>
    <w:rsid w:val="00770C52"/>
    <w:rsid w:val="007730A1"/>
    <w:rsid w:val="00773C22"/>
    <w:rsid w:val="00773D5A"/>
    <w:rsid w:val="0077472E"/>
    <w:rsid w:val="0077523C"/>
    <w:rsid w:val="00775DEE"/>
    <w:rsid w:val="00776BEC"/>
    <w:rsid w:val="00776DB8"/>
    <w:rsid w:val="0077715A"/>
    <w:rsid w:val="00777949"/>
    <w:rsid w:val="007806E6"/>
    <w:rsid w:val="007813AC"/>
    <w:rsid w:val="00781674"/>
    <w:rsid w:val="0078175E"/>
    <w:rsid w:val="00782301"/>
    <w:rsid w:val="00782690"/>
    <w:rsid w:val="00782B7C"/>
    <w:rsid w:val="007836F4"/>
    <w:rsid w:val="00783FF6"/>
    <w:rsid w:val="0078457E"/>
    <w:rsid w:val="007848B0"/>
    <w:rsid w:val="00785276"/>
    <w:rsid w:val="00785879"/>
    <w:rsid w:val="00785CF8"/>
    <w:rsid w:val="00786115"/>
    <w:rsid w:val="0078679A"/>
    <w:rsid w:val="007868A4"/>
    <w:rsid w:val="00786C6D"/>
    <w:rsid w:val="007875F1"/>
    <w:rsid w:val="007878D5"/>
    <w:rsid w:val="007900B5"/>
    <w:rsid w:val="00790601"/>
    <w:rsid w:val="00790B11"/>
    <w:rsid w:val="00790DF0"/>
    <w:rsid w:val="00791078"/>
    <w:rsid w:val="00791209"/>
    <w:rsid w:val="0079125E"/>
    <w:rsid w:val="007916B7"/>
    <w:rsid w:val="00791A23"/>
    <w:rsid w:val="0079264A"/>
    <w:rsid w:val="00792CC1"/>
    <w:rsid w:val="007933E8"/>
    <w:rsid w:val="00793A33"/>
    <w:rsid w:val="00793AFC"/>
    <w:rsid w:val="007941DF"/>
    <w:rsid w:val="00794450"/>
    <w:rsid w:val="00794ADA"/>
    <w:rsid w:val="00794FC2"/>
    <w:rsid w:val="00795E2F"/>
    <w:rsid w:val="00796693"/>
    <w:rsid w:val="007967CE"/>
    <w:rsid w:val="00796C33"/>
    <w:rsid w:val="00796E6A"/>
    <w:rsid w:val="007A08DE"/>
    <w:rsid w:val="007A114F"/>
    <w:rsid w:val="007A1237"/>
    <w:rsid w:val="007A14FD"/>
    <w:rsid w:val="007A1A93"/>
    <w:rsid w:val="007A1B6A"/>
    <w:rsid w:val="007A1D5E"/>
    <w:rsid w:val="007A1F3E"/>
    <w:rsid w:val="007A1FA0"/>
    <w:rsid w:val="007A3D75"/>
    <w:rsid w:val="007A49C1"/>
    <w:rsid w:val="007A4B82"/>
    <w:rsid w:val="007A5622"/>
    <w:rsid w:val="007A61FD"/>
    <w:rsid w:val="007A62EF"/>
    <w:rsid w:val="007A679B"/>
    <w:rsid w:val="007A733A"/>
    <w:rsid w:val="007B04FD"/>
    <w:rsid w:val="007B0504"/>
    <w:rsid w:val="007B0CE2"/>
    <w:rsid w:val="007B0EAE"/>
    <w:rsid w:val="007B0FDB"/>
    <w:rsid w:val="007B11EC"/>
    <w:rsid w:val="007B12C3"/>
    <w:rsid w:val="007B139B"/>
    <w:rsid w:val="007B2262"/>
    <w:rsid w:val="007B286B"/>
    <w:rsid w:val="007B2FF3"/>
    <w:rsid w:val="007B3371"/>
    <w:rsid w:val="007B3936"/>
    <w:rsid w:val="007B4FD0"/>
    <w:rsid w:val="007B5885"/>
    <w:rsid w:val="007B6DB2"/>
    <w:rsid w:val="007B769F"/>
    <w:rsid w:val="007C0009"/>
    <w:rsid w:val="007C0153"/>
    <w:rsid w:val="007C08A9"/>
    <w:rsid w:val="007C0FA9"/>
    <w:rsid w:val="007C1109"/>
    <w:rsid w:val="007C1275"/>
    <w:rsid w:val="007C14D4"/>
    <w:rsid w:val="007C1630"/>
    <w:rsid w:val="007C1683"/>
    <w:rsid w:val="007C1749"/>
    <w:rsid w:val="007C1AF8"/>
    <w:rsid w:val="007C3755"/>
    <w:rsid w:val="007C418A"/>
    <w:rsid w:val="007C5113"/>
    <w:rsid w:val="007C5335"/>
    <w:rsid w:val="007C5966"/>
    <w:rsid w:val="007C5FFA"/>
    <w:rsid w:val="007C6861"/>
    <w:rsid w:val="007C7783"/>
    <w:rsid w:val="007C7797"/>
    <w:rsid w:val="007C78C5"/>
    <w:rsid w:val="007D0B44"/>
    <w:rsid w:val="007D0FA2"/>
    <w:rsid w:val="007D180C"/>
    <w:rsid w:val="007D3497"/>
    <w:rsid w:val="007D3A5A"/>
    <w:rsid w:val="007D42DC"/>
    <w:rsid w:val="007D46C9"/>
    <w:rsid w:val="007D4A7D"/>
    <w:rsid w:val="007D4B8C"/>
    <w:rsid w:val="007D544D"/>
    <w:rsid w:val="007D56DB"/>
    <w:rsid w:val="007D5A32"/>
    <w:rsid w:val="007D5D7D"/>
    <w:rsid w:val="007D66B7"/>
    <w:rsid w:val="007D7E48"/>
    <w:rsid w:val="007E0506"/>
    <w:rsid w:val="007E0944"/>
    <w:rsid w:val="007E1134"/>
    <w:rsid w:val="007E200D"/>
    <w:rsid w:val="007E376A"/>
    <w:rsid w:val="007E6A7C"/>
    <w:rsid w:val="007E6E2B"/>
    <w:rsid w:val="007E6ECE"/>
    <w:rsid w:val="007F0B01"/>
    <w:rsid w:val="007F0C92"/>
    <w:rsid w:val="007F1398"/>
    <w:rsid w:val="007F1804"/>
    <w:rsid w:val="007F1F58"/>
    <w:rsid w:val="007F2CD4"/>
    <w:rsid w:val="007F2E07"/>
    <w:rsid w:val="007F3848"/>
    <w:rsid w:val="007F3AE2"/>
    <w:rsid w:val="007F3B62"/>
    <w:rsid w:val="007F3C22"/>
    <w:rsid w:val="007F40E6"/>
    <w:rsid w:val="007F4F0B"/>
    <w:rsid w:val="007F50BA"/>
    <w:rsid w:val="007F5A96"/>
    <w:rsid w:val="007F5AD9"/>
    <w:rsid w:val="007F5BDD"/>
    <w:rsid w:val="007F67BC"/>
    <w:rsid w:val="007F7104"/>
    <w:rsid w:val="007F75DC"/>
    <w:rsid w:val="0080023C"/>
    <w:rsid w:val="00802283"/>
    <w:rsid w:val="008024D8"/>
    <w:rsid w:val="00803119"/>
    <w:rsid w:val="00803363"/>
    <w:rsid w:val="008037D0"/>
    <w:rsid w:val="00804897"/>
    <w:rsid w:val="00805349"/>
    <w:rsid w:val="0080573E"/>
    <w:rsid w:val="0080591B"/>
    <w:rsid w:val="00805E33"/>
    <w:rsid w:val="00806A0F"/>
    <w:rsid w:val="00807170"/>
    <w:rsid w:val="008072D5"/>
    <w:rsid w:val="008075CC"/>
    <w:rsid w:val="008106F5"/>
    <w:rsid w:val="00810DE2"/>
    <w:rsid w:val="00810E4E"/>
    <w:rsid w:val="00811216"/>
    <w:rsid w:val="00811832"/>
    <w:rsid w:val="00812292"/>
    <w:rsid w:val="00812A85"/>
    <w:rsid w:val="00812BC7"/>
    <w:rsid w:val="00813604"/>
    <w:rsid w:val="008137B6"/>
    <w:rsid w:val="008139FC"/>
    <w:rsid w:val="00813A14"/>
    <w:rsid w:val="00814E91"/>
    <w:rsid w:val="0081516B"/>
    <w:rsid w:val="008151C6"/>
    <w:rsid w:val="008154D1"/>
    <w:rsid w:val="00816066"/>
    <w:rsid w:val="0081607C"/>
    <w:rsid w:val="0081684D"/>
    <w:rsid w:val="008168C1"/>
    <w:rsid w:val="00817512"/>
    <w:rsid w:val="00817938"/>
    <w:rsid w:val="00820196"/>
    <w:rsid w:val="008204BA"/>
    <w:rsid w:val="0082092F"/>
    <w:rsid w:val="00820AD2"/>
    <w:rsid w:val="00820C04"/>
    <w:rsid w:val="00820F78"/>
    <w:rsid w:val="008211AB"/>
    <w:rsid w:val="0082139A"/>
    <w:rsid w:val="008216E0"/>
    <w:rsid w:val="00822CEE"/>
    <w:rsid w:val="00823CD3"/>
    <w:rsid w:val="0082434D"/>
    <w:rsid w:val="00824441"/>
    <w:rsid w:val="0082452E"/>
    <w:rsid w:val="008245CF"/>
    <w:rsid w:val="00824931"/>
    <w:rsid w:val="008252AF"/>
    <w:rsid w:val="00825EC1"/>
    <w:rsid w:val="00826B0A"/>
    <w:rsid w:val="008275E2"/>
    <w:rsid w:val="0083004D"/>
    <w:rsid w:val="00830334"/>
    <w:rsid w:val="00830EE1"/>
    <w:rsid w:val="0083107B"/>
    <w:rsid w:val="00831430"/>
    <w:rsid w:val="00831C22"/>
    <w:rsid w:val="00832444"/>
    <w:rsid w:val="00833170"/>
    <w:rsid w:val="0083361B"/>
    <w:rsid w:val="00833AA5"/>
    <w:rsid w:val="008344F4"/>
    <w:rsid w:val="0083450D"/>
    <w:rsid w:val="00835A9C"/>
    <w:rsid w:val="00835C0E"/>
    <w:rsid w:val="00836128"/>
    <w:rsid w:val="008376F8"/>
    <w:rsid w:val="00837AC2"/>
    <w:rsid w:val="00837CD9"/>
    <w:rsid w:val="00841844"/>
    <w:rsid w:val="0084196F"/>
    <w:rsid w:val="0084247B"/>
    <w:rsid w:val="00842F2B"/>
    <w:rsid w:val="00843079"/>
    <w:rsid w:val="0084331C"/>
    <w:rsid w:val="008434BF"/>
    <w:rsid w:val="0084412B"/>
    <w:rsid w:val="00844421"/>
    <w:rsid w:val="00844567"/>
    <w:rsid w:val="008448BD"/>
    <w:rsid w:val="00845B23"/>
    <w:rsid w:val="0084633D"/>
    <w:rsid w:val="00846344"/>
    <w:rsid w:val="008471C0"/>
    <w:rsid w:val="00847385"/>
    <w:rsid w:val="00847F67"/>
    <w:rsid w:val="00850138"/>
    <w:rsid w:val="0085043D"/>
    <w:rsid w:val="0085099C"/>
    <w:rsid w:val="00850E36"/>
    <w:rsid w:val="00850FD3"/>
    <w:rsid w:val="00851676"/>
    <w:rsid w:val="00851D22"/>
    <w:rsid w:val="008528C7"/>
    <w:rsid w:val="008529C9"/>
    <w:rsid w:val="00852FBA"/>
    <w:rsid w:val="00853718"/>
    <w:rsid w:val="00853AA4"/>
    <w:rsid w:val="00854740"/>
    <w:rsid w:val="00854DE8"/>
    <w:rsid w:val="00855369"/>
    <w:rsid w:val="0085604D"/>
    <w:rsid w:val="008564C0"/>
    <w:rsid w:val="00856C4F"/>
    <w:rsid w:val="00856FD1"/>
    <w:rsid w:val="0085738A"/>
    <w:rsid w:val="00860A58"/>
    <w:rsid w:val="00860DCA"/>
    <w:rsid w:val="00861027"/>
    <w:rsid w:val="00861952"/>
    <w:rsid w:val="00861C78"/>
    <w:rsid w:val="0086285F"/>
    <w:rsid w:val="00862BC3"/>
    <w:rsid w:val="00862BE6"/>
    <w:rsid w:val="00863291"/>
    <w:rsid w:val="008639CF"/>
    <w:rsid w:val="00863E5B"/>
    <w:rsid w:val="00863E76"/>
    <w:rsid w:val="008641F9"/>
    <w:rsid w:val="008653A9"/>
    <w:rsid w:val="00865832"/>
    <w:rsid w:val="008658EB"/>
    <w:rsid w:val="008675BE"/>
    <w:rsid w:val="00867CF8"/>
    <w:rsid w:val="00867E69"/>
    <w:rsid w:val="008701DF"/>
    <w:rsid w:val="008704B7"/>
    <w:rsid w:val="008705C3"/>
    <w:rsid w:val="00870EB9"/>
    <w:rsid w:val="00870F24"/>
    <w:rsid w:val="008715C0"/>
    <w:rsid w:val="00871E3D"/>
    <w:rsid w:val="0087305B"/>
    <w:rsid w:val="00873475"/>
    <w:rsid w:val="00873ADA"/>
    <w:rsid w:val="00873B8E"/>
    <w:rsid w:val="0087431D"/>
    <w:rsid w:val="00874FE2"/>
    <w:rsid w:val="00875960"/>
    <w:rsid w:val="008777F2"/>
    <w:rsid w:val="00877BEC"/>
    <w:rsid w:val="00877C45"/>
    <w:rsid w:val="00877F48"/>
    <w:rsid w:val="00880E9D"/>
    <w:rsid w:val="008815ED"/>
    <w:rsid w:val="0088214B"/>
    <w:rsid w:val="0088280B"/>
    <w:rsid w:val="00884197"/>
    <w:rsid w:val="0088507A"/>
    <w:rsid w:val="00885FF7"/>
    <w:rsid w:val="0088618E"/>
    <w:rsid w:val="00886441"/>
    <w:rsid w:val="00886D0D"/>
    <w:rsid w:val="00886FFD"/>
    <w:rsid w:val="008909AE"/>
    <w:rsid w:val="00891484"/>
    <w:rsid w:val="0089171C"/>
    <w:rsid w:val="00891C30"/>
    <w:rsid w:val="00891DAD"/>
    <w:rsid w:val="008921A6"/>
    <w:rsid w:val="0089314A"/>
    <w:rsid w:val="008943EA"/>
    <w:rsid w:val="00894B18"/>
    <w:rsid w:val="00894C8D"/>
    <w:rsid w:val="00895132"/>
    <w:rsid w:val="008954FC"/>
    <w:rsid w:val="00895875"/>
    <w:rsid w:val="008959E0"/>
    <w:rsid w:val="008962AF"/>
    <w:rsid w:val="00896C6B"/>
    <w:rsid w:val="008A013C"/>
    <w:rsid w:val="008A0675"/>
    <w:rsid w:val="008A07EC"/>
    <w:rsid w:val="008A12E4"/>
    <w:rsid w:val="008A1396"/>
    <w:rsid w:val="008A1889"/>
    <w:rsid w:val="008A1987"/>
    <w:rsid w:val="008A2C46"/>
    <w:rsid w:val="008A2E15"/>
    <w:rsid w:val="008A3829"/>
    <w:rsid w:val="008A4035"/>
    <w:rsid w:val="008A45E2"/>
    <w:rsid w:val="008A4E1D"/>
    <w:rsid w:val="008A5434"/>
    <w:rsid w:val="008A5E0D"/>
    <w:rsid w:val="008A60C4"/>
    <w:rsid w:val="008A6584"/>
    <w:rsid w:val="008A67FA"/>
    <w:rsid w:val="008A69BA"/>
    <w:rsid w:val="008A7A7D"/>
    <w:rsid w:val="008A7C8A"/>
    <w:rsid w:val="008B01BD"/>
    <w:rsid w:val="008B0AE5"/>
    <w:rsid w:val="008B1C6F"/>
    <w:rsid w:val="008B1C86"/>
    <w:rsid w:val="008B2C92"/>
    <w:rsid w:val="008B303B"/>
    <w:rsid w:val="008B431F"/>
    <w:rsid w:val="008B5958"/>
    <w:rsid w:val="008B73F3"/>
    <w:rsid w:val="008B7871"/>
    <w:rsid w:val="008B78A2"/>
    <w:rsid w:val="008C012C"/>
    <w:rsid w:val="008C0B5D"/>
    <w:rsid w:val="008C0F62"/>
    <w:rsid w:val="008C164B"/>
    <w:rsid w:val="008C216C"/>
    <w:rsid w:val="008C2213"/>
    <w:rsid w:val="008C244B"/>
    <w:rsid w:val="008C25E8"/>
    <w:rsid w:val="008C2753"/>
    <w:rsid w:val="008C3797"/>
    <w:rsid w:val="008C382B"/>
    <w:rsid w:val="008C3909"/>
    <w:rsid w:val="008C54AE"/>
    <w:rsid w:val="008C6680"/>
    <w:rsid w:val="008C71D6"/>
    <w:rsid w:val="008C772F"/>
    <w:rsid w:val="008C7BF8"/>
    <w:rsid w:val="008C7CAB"/>
    <w:rsid w:val="008C7D55"/>
    <w:rsid w:val="008C7D8A"/>
    <w:rsid w:val="008D0D29"/>
    <w:rsid w:val="008D116B"/>
    <w:rsid w:val="008D1D60"/>
    <w:rsid w:val="008D1EF8"/>
    <w:rsid w:val="008D24F3"/>
    <w:rsid w:val="008D2687"/>
    <w:rsid w:val="008D27FC"/>
    <w:rsid w:val="008D2C9D"/>
    <w:rsid w:val="008D3070"/>
    <w:rsid w:val="008D34B3"/>
    <w:rsid w:val="008D354A"/>
    <w:rsid w:val="008D35A4"/>
    <w:rsid w:val="008D3F12"/>
    <w:rsid w:val="008D45A8"/>
    <w:rsid w:val="008D493E"/>
    <w:rsid w:val="008D54CC"/>
    <w:rsid w:val="008D5E97"/>
    <w:rsid w:val="008D5F13"/>
    <w:rsid w:val="008D63E2"/>
    <w:rsid w:val="008D6567"/>
    <w:rsid w:val="008D6D53"/>
    <w:rsid w:val="008E0092"/>
    <w:rsid w:val="008E045B"/>
    <w:rsid w:val="008E05D4"/>
    <w:rsid w:val="008E074C"/>
    <w:rsid w:val="008E0DB0"/>
    <w:rsid w:val="008E1412"/>
    <w:rsid w:val="008E151C"/>
    <w:rsid w:val="008E1688"/>
    <w:rsid w:val="008E16F6"/>
    <w:rsid w:val="008E1ED6"/>
    <w:rsid w:val="008E558C"/>
    <w:rsid w:val="008E5C2C"/>
    <w:rsid w:val="008E5E91"/>
    <w:rsid w:val="008E6B07"/>
    <w:rsid w:val="008E7DE0"/>
    <w:rsid w:val="008E7F1C"/>
    <w:rsid w:val="008F0614"/>
    <w:rsid w:val="008F0723"/>
    <w:rsid w:val="008F0E69"/>
    <w:rsid w:val="008F12DE"/>
    <w:rsid w:val="008F170F"/>
    <w:rsid w:val="008F2403"/>
    <w:rsid w:val="008F2650"/>
    <w:rsid w:val="008F2AB0"/>
    <w:rsid w:val="008F2B9E"/>
    <w:rsid w:val="008F3589"/>
    <w:rsid w:val="008F3676"/>
    <w:rsid w:val="008F48A4"/>
    <w:rsid w:val="008F49EB"/>
    <w:rsid w:val="008F4B16"/>
    <w:rsid w:val="008F5251"/>
    <w:rsid w:val="008F66E5"/>
    <w:rsid w:val="008F6D75"/>
    <w:rsid w:val="008F6F75"/>
    <w:rsid w:val="008F7660"/>
    <w:rsid w:val="008F776B"/>
    <w:rsid w:val="008F792E"/>
    <w:rsid w:val="008F7F2B"/>
    <w:rsid w:val="009000E5"/>
    <w:rsid w:val="00901100"/>
    <w:rsid w:val="0090180F"/>
    <w:rsid w:val="009024D4"/>
    <w:rsid w:val="009026B2"/>
    <w:rsid w:val="009027AF"/>
    <w:rsid w:val="009032CD"/>
    <w:rsid w:val="009035AD"/>
    <w:rsid w:val="0090521A"/>
    <w:rsid w:val="0090566C"/>
    <w:rsid w:val="00905EB6"/>
    <w:rsid w:val="0090706D"/>
    <w:rsid w:val="00907077"/>
    <w:rsid w:val="00907F2C"/>
    <w:rsid w:val="00907FD6"/>
    <w:rsid w:val="009100ED"/>
    <w:rsid w:val="009105D8"/>
    <w:rsid w:val="0091170B"/>
    <w:rsid w:val="00911ABF"/>
    <w:rsid w:val="00911B8C"/>
    <w:rsid w:val="00911DCC"/>
    <w:rsid w:val="0091272F"/>
    <w:rsid w:val="0091387D"/>
    <w:rsid w:val="00913A46"/>
    <w:rsid w:val="00913E22"/>
    <w:rsid w:val="009141AD"/>
    <w:rsid w:val="00914517"/>
    <w:rsid w:val="00914707"/>
    <w:rsid w:val="00915877"/>
    <w:rsid w:val="00915F59"/>
    <w:rsid w:val="009163C6"/>
    <w:rsid w:val="00916717"/>
    <w:rsid w:val="00917888"/>
    <w:rsid w:val="009178C7"/>
    <w:rsid w:val="00917F70"/>
    <w:rsid w:val="00917F87"/>
    <w:rsid w:val="00917FF4"/>
    <w:rsid w:val="0092038A"/>
    <w:rsid w:val="00920DD0"/>
    <w:rsid w:val="00920DEA"/>
    <w:rsid w:val="00921D3D"/>
    <w:rsid w:val="009223D2"/>
    <w:rsid w:val="009225B0"/>
    <w:rsid w:val="009233A9"/>
    <w:rsid w:val="009235F6"/>
    <w:rsid w:val="00923849"/>
    <w:rsid w:val="00924E41"/>
    <w:rsid w:val="00925B2D"/>
    <w:rsid w:val="00925C23"/>
    <w:rsid w:val="00925FF5"/>
    <w:rsid w:val="00926E0A"/>
    <w:rsid w:val="00926F87"/>
    <w:rsid w:val="009272BE"/>
    <w:rsid w:val="00927443"/>
    <w:rsid w:val="009276C7"/>
    <w:rsid w:val="00927A20"/>
    <w:rsid w:val="009302C9"/>
    <w:rsid w:val="00930F6B"/>
    <w:rsid w:val="00931213"/>
    <w:rsid w:val="00931694"/>
    <w:rsid w:val="00931A69"/>
    <w:rsid w:val="009329A3"/>
    <w:rsid w:val="00932F32"/>
    <w:rsid w:val="009350B5"/>
    <w:rsid w:val="00935E2E"/>
    <w:rsid w:val="0093652F"/>
    <w:rsid w:val="00936F2D"/>
    <w:rsid w:val="009372B3"/>
    <w:rsid w:val="00937B93"/>
    <w:rsid w:val="00940999"/>
    <w:rsid w:val="00940C93"/>
    <w:rsid w:val="00941155"/>
    <w:rsid w:val="00941251"/>
    <w:rsid w:val="009421F7"/>
    <w:rsid w:val="009422FC"/>
    <w:rsid w:val="0094244B"/>
    <w:rsid w:val="00943296"/>
    <w:rsid w:val="00943D8D"/>
    <w:rsid w:val="00943DFC"/>
    <w:rsid w:val="009444DA"/>
    <w:rsid w:val="00944C44"/>
    <w:rsid w:val="00944D48"/>
    <w:rsid w:val="00945E26"/>
    <w:rsid w:val="0094625D"/>
    <w:rsid w:val="009464B6"/>
    <w:rsid w:val="00946B83"/>
    <w:rsid w:val="00946BC7"/>
    <w:rsid w:val="00946BF4"/>
    <w:rsid w:val="009473A0"/>
    <w:rsid w:val="0094792A"/>
    <w:rsid w:val="00950368"/>
    <w:rsid w:val="00951289"/>
    <w:rsid w:val="00951CD0"/>
    <w:rsid w:val="0095239C"/>
    <w:rsid w:val="009525C9"/>
    <w:rsid w:val="009527BC"/>
    <w:rsid w:val="0095280D"/>
    <w:rsid w:val="00952FF5"/>
    <w:rsid w:val="00953D67"/>
    <w:rsid w:val="00953D70"/>
    <w:rsid w:val="009542BF"/>
    <w:rsid w:val="00954E8B"/>
    <w:rsid w:val="009554B6"/>
    <w:rsid w:val="00955B30"/>
    <w:rsid w:val="0095660A"/>
    <w:rsid w:val="00956AC7"/>
    <w:rsid w:val="0095709D"/>
    <w:rsid w:val="0095746B"/>
    <w:rsid w:val="0095746D"/>
    <w:rsid w:val="00960286"/>
    <w:rsid w:val="009618AB"/>
    <w:rsid w:val="0096372B"/>
    <w:rsid w:val="00963875"/>
    <w:rsid w:val="009638AA"/>
    <w:rsid w:val="009638CF"/>
    <w:rsid w:val="00963998"/>
    <w:rsid w:val="00963FB6"/>
    <w:rsid w:val="00964738"/>
    <w:rsid w:val="0096473C"/>
    <w:rsid w:val="009652B5"/>
    <w:rsid w:val="00965660"/>
    <w:rsid w:val="00965ADC"/>
    <w:rsid w:val="00965B36"/>
    <w:rsid w:val="00965F11"/>
    <w:rsid w:val="00966541"/>
    <w:rsid w:val="00966B4A"/>
    <w:rsid w:val="00966C67"/>
    <w:rsid w:val="00967167"/>
    <w:rsid w:val="00967326"/>
    <w:rsid w:val="009673D4"/>
    <w:rsid w:val="0096746D"/>
    <w:rsid w:val="009674DA"/>
    <w:rsid w:val="00967B17"/>
    <w:rsid w:val="00967ECF"/>
    <w:rsid w:val="009703CC"/>
    <w:rsid w:val="00970849"/>
    <w:rsid w:val="0097091A"/>
    <w:rsid w:val="00970FE5"/>
    <w:rsid w:val="009710A1"/>
    <w:rsid w:val="009712E7"/>
    <w:rsid w:val="0097136D"/>
    <w:rsid w:val="009713A5"/>
    <w:rsid w:val="00971708"/>
    <w:rsid w:val="00971A5A"/>
    <w:rsid w:val="00971ABF"/>
    <w:rsid w:val="00971FF0"/>
    <w:rsid w:val="00974014"/>
    <w:rsid w:val="009742DA"/>
    <w:rsid w:val="00974536"/>
    <w:rsid w:val="00974858"/>
    <w:rsid w:val="009751D8"/>
    <w:rsid w:val="00976779"/>
    <w:rsid w:val="009768D7"/>
    <w:rsid w:val="00976F64"/>
    <w:rsid w:val="009779E8"/>
    <w:rsid w:val="00977B12"/>
    <w:rsid w:val="00977FCA"/>
    <w:rsid w:val="009809A2"/>
    <w:rsid w:val="009810D5"/>
    <w:rsid w:val="0098194B"/>
    <w:rsid w:val="00981998"/>
    <w:rsid w:val="00981A98"/>
    <w:rsid w:val="00981ABB"/>
    <w:rsid w:val="0098220F"/>
    <w:rsid w:val="00983202"/>
    <w:rsid w:val="0098382D"/>
    <w:rsid w:val="0098467A"/>
    <w:rsid w:val="00984B1A"/>
    <w:rsid w:val="00985427"/>
    <w:rsid w:val="00985453"/>
    <w:rsid w:val="00985987"/>
    <w:rsid w:val="009865C0"/>
    <w:rsid w:val="00986656"/>
    <w:rsid w:val="00986A0F"/>
    <w:rsid w:val="00986C3A"/>
    <w:rsid w:val="00986C95"/>
    <w:rsid w:val="009873F4"/>
    <w:rsid w:val="00987593"/>
    <w:rsid w:val="009875BD"/>
    <w:rsid w:val="00987C48"/>
    <w:rsid w:val="0099027B"/>
    <w:rsid w:val="009905AE"/>
    <w:rsid w:val="009910BB"/>
    <w:rsid w:val="009916D5"/>
    <w:rsid w:val="00991DB3"/>
    <w:rsid w:val="009922A9"/>
    <w:rsid w:val="00993D9A"/>
    <w:rsid w:val="009951B0"/>
    <w:rsid w:val="00995227"/>
    <w:rsid w:val="00996EA9"/>
    <w:rsid w:val="00997640"/>
    <w:rsid w:val="009976F5"/>
    <w:rsid w:val="009A017C"/>
    <w:rsid w:val="009A0311"/>
    <w:rsid w:val="009A0549"/>
    <w:rsid w:val="009A0764"/>
    <w:rsid w:val="009A0B82"/>
    <w:rsid w:val="009A1182"/>
    <w:rsid w:val="009A144C"/>
    <w:rsid w:val="009A14C3"/>
    <w:rsid w:val="009A1724"/>
    <w:rsid w:val="009A1756"/>
    <w:rsid w:val="009A1C26"/>
    <w:rsid w:val="009A1CC5"/>
    <w:rsid w:val="009A266A"/>
    <w:rsid w:val="009A26D5"/>
    <w:rsid w:val="009A2A31"/>
    <w:rsid w:val="009A40F8"/>
    <w:rsid w:val="009A4D87"/>
    <w:rsid w:val="009A531A"/>
    <w:rsid w:val="009A5EC7"/>
    <w:rsid w:val="009A5EEB"/>
    <w:rsid w:val="009A7760"/>
    <w:rsid w:val="009A7BDB"/>
    <w:rsid w:val="009A7CBD"/>
    <w:rsid w:val="009B0263"/>
    <w:rsid w:val="009B0311"/>
    <w:rsid w:val="009B0628"/>
    <w:rsid w:val="009B069D"/>
    <w:rsid w:val="009B06DE"/>
    <w:rsid w:val="009B0A95"/>
    <w:rsid w:val="009B0C60"/>
    <w:rsid w:val="009B1588"/>
    <w:rsid w:val="009B1E2C"/>
    <w:rsid w:val="009B1E3D"/>
    <w:rsid w:val="009B29BB"/>
    <w:rsid w:val="009B3C4B"/>
    <w:rsid w:val="009B3F17"/>
    <w:rsid w:val="009B4399"/>
    <w:rsid w:val="009B447C"/>
    <w:rsid w:val="009B4648"/>
    <w:rsid w:val="009B4B05"/>
    <w:rsid w:val="009B4FF7"/>
    <w:rsid w:val="009B5564"/>
    <w:rsid w:val="009B5EB7"/>
    <w:rsid w:val="009B60AF"/>
    <w:rsid w:val="009B62C8"/>
    <w:rsid w:val="009B64CC"/>
    <w:rsid w:val="009B65CF"/>
    <w:rsid w:val="009B71AD"/>
    <w:rsid w:val="009B71E5"/>
    <w:rsid w:val="009B7592"/>
    <w:rsid w:val="009B7A7F"/>
    <w:rsid w:val="009B7A95"/>
    <w:rsid w:val="009C04A4"/>
    <w:rsid w:val="009C0C5F"/>
    <w:rsid w:val="009C12C1"/>
    <w:rsid w:val="009C20B0"/>
    <w:rsid w:val="009C3146"/>
    <w:rsid w:val="009C32A0"/>
    <w:rsid w:val="009C4293"/>
    <w:rsid w:val="009C45B2"/>
    <w:rsid w:val="009C4BB3"/>
    <w:rsid w:val="009C543B"/>
    <w:rsid w:val="009C55CF"/>
    <w:rsid w:val="009C5D25"/>
    <w:rsid w:val="009C663C"/>
    <w:rsid w:val="009C6A56"/>
    <w:rsid w:val="009C6EE5"/>
    <w:rsid w:val="009C7651"/>
    <w:rsid w:val="009D0449"/>
    <w:rsid w:val="009D09B6"/>
    <w:rsid w:val="009D0B61"/>
    <w:rsid w:val="009D0F40"/>
    <w:rsid w:val="009D1011"/>
    <w:rsid w:val="009D11A5"/>
    <w:rsid w:val="009D15F1"/>
    <w:rsid w:val="009D165F"/>
    <w:rsid w:val="009D1E46"/>
    <w:rsid w:val="009D210A"/>
    <w:rsid w:val="009D2BBD"/>
    <w:rsid w:val="009D39CC"/>
    <w:rsid w:val="009D4F0C"/>
    <w:rsid w:val="009D52F7"/>
    <w:rsid w:val="009D6037"/>
    <w:rsid w:val="009D6E43"/>
    <w:rsid w:val="009D6E8D"/>
    <w:rsid w:val="009D7144"/>
    <w:rsid w:val="009D7275"/>
    <w:rsid w:val="009D7FAD"/>
    <w:rsid w:val="009E08F5"/>
    <w:rsid w:val="009E10E3"/>
    <w:rsid w:val="009E12FE"/>
    <w:rsid w:val="009E1B7D"/>
    <w:rsid w:val="009E407F"/>
    <w:rsid w:val="009E4557"/>
    <w:rsid w:val="009E4603"/>
    <w:rsid w:val="009E483D"/>
    <w:rsid w:val="009E4871"/>
    <w:rsid w:val="009E4948"/>
    <w:rsid w:val="009E5128"/>
    <w:rsid w:val="009E52AC"/>
    <w:rsid w:val="009E5C10"/>
    <w:rsid w:val="009E61C3"/>
    <w:rsid w:val="009E63D6"/>
    <w:rsid w:val="009E6A0A"/>
    <w:rsid w:val="009E6BDA"/>
    <w:rsid w:val="009F04AD"/>
    <w:rsid w:val="009F05A9"/>
    <w:rsid w:val="009F0944"/>
    <w:rsid w:val="009F0C84"/>
    <w:rsid w:val="009F127B"/>
    <w:rsid w:val="009F2144"/>
    <w:rsid w:val="009F25FB"/>
    <w:rsid w:val="009F2D67"/>
    <w:rsid w:val="009F33A4"/>
    <w:rsid w:val="009F3734"/>
    <w:rsid w:val="009F3936"/>
    <w:rsid w:val="009F3DE5"/>
    <w:rsid w:val="009F51F9"/>
    <w:rsid w:val="009F56DB"/>
    <w:rsid w:val="009F5F06"/>
    <w:rsid w:val="009F5FAA"/>
    <w:rsid w:val="009F603E"/>
    <w:rsid w:val="009F6B8F"/>
    <w:rsid w:val="009F6ECF"/>
    <w:rsid w:val="009F6FF5"/>
    <w:rsid w:val="009F7037"/>
    <w:rsid w:val="009F70CE"/>
    <w:rsid w:val="00A0018C"/>
    <w:rsid w:val="00A004F5"/>
    <w:rsid w:val="00A00FC5"/>
    <w:rsid w:val="00A01B62"/>
    <w:rsid w:val="00A01F79"/>
    <w:rsid w:val="00A02190"/>
    <w:rsid w:val="00A027B0"/>
    <w:rsid w:val="00A02A57"/>
    <w:rsid w:val="00A02F3F"/>
    <w:rsid w:val="00A036FC"/>
    <w:rsid w:val="00A03AE2"/>
    <w:rsid w:val="00A03EF8"/>
    <w:rsid w:val="00A03F82"/>
    <w:rsid w:val="00A04B5C"/>
    <w:rsid w:val="00A04BA1"/>
    <w:rsid w:val="00A06698"/>
    <w:rsid w:val="00A068F9"/>
    <w:rsid w:val="00A07624"/>
    <w:rsid w:val="00A07A3A"/>
    <w:rsid w:val="00A07A40"/>
    <w:rsid w:val="00A107BA"/>
    <w:rsid w:val="00A10A2B"/>
    <w:rsid w:val="00A1236C"/>
    <w:rsid w:val="00A128F1"/>
    <w:rsid w:val="00A13BA6"/>
    <w:rsid w:val="00A13D88"/>
    <w:rsid w:val="00A13E68"/>
    <w:rsid w:val="00A14D4E"/>
    <w:rsid w:val="00A14F1B"/>
    <w:rsid w:val="00A1553A"/>
    <w:rsid w:val="00A15608"/>
    <w:rsid w:val="00A15A2D"/>
    <w:rsid w:val="00A15F66"/>
    <w:rsid w:val="00A16514"/>
    <w:rsid w:val="00A16969"/>
    <w:rsid w:val="00A16D36"/>
    <w:rsid w:val="00A16FC0"/>
    <w:rsid w:val="00A172A5"/>
    <w:rsid w:val="00A17373"/>
    <w:rsid w:val="00A177E9"/>
    <w:rsid w:val="00A1781C"/>
    <w:rsid w:val="00A17F77"/>
    <w:rsid w:val="00A207BA"/>
    <w:rsid w:val="00A20F41"/>
    <w:rsid w:val="00A21B0A"/>
    <w:rsid w:val="00A21E75"/>
    <w:rsid w:val="00A225AA"/>
    <w:rsid w:val="00A2302B"/>
    <w:rsid w:val="00A24728"/>
    <w:rsid w:val="00A24CAA"/>
    <w:rsid w:val="00A250A5"/>
    <w:rsid w:val="00A257DC"/>
    <w:rsid w:val="00A259B9"/>
    <w:rsid w:val="00A25EFD"/>
    <w:rsid w:val="00A27C8B"/>
    <w:rsid w:val="00A27EB2"/>
    <w:rsid w:val="00A31892"/>
    <w:rsid w:val="00A32392"/>
    <w:rsid w:val="00A32886"/>
    <w:rsid w:val="00A32E56"/>
    <w:rsid w:val="00A334D0"/>
    <w:rsid w:val="00A33502"/>
    <w:rsid w:val="00A33C07"/>
    <w:rsid w:val="00A33DB9"/>
    <w:rsid w:val="00A34FE0"/>
    <w:rsid w:val="00A35204"/>
    <w:rsid w:val="00A35836"/>
    <w:rsid w:val="00A364A8"/>
    <w:rsid w:val="00A37063"/>
    <w:rsid w:val="00A3788F"/>
    <w:rsid w:val="00A37D42"/>
    <w:rsid w:val="00A4025C"/>
    <w:rsid w:val="00A40889"/>
    <w:rsid w:val="00A40B78"/>
    <w:rsid w:val="00A40CDD"/>
    <w:rsid w:val="00A40E5F"/>
    <w:rsid w:val="00A40FE9"/>
    <w:rsid w:val="00A418AC"/>
    <w:rsid w:val="00A41A0A"/>
    <w:rsid w:val="00A4238C"/>
    <w:rsid w:val="00A42404"/>
    <w:rsid w:val="00A42657"/>
    <w:rsid w:val="00A42670"/>
    <w:rsid w:val="00A42895"/>
    <w:rsid w:val="00A42A5F"/>
    <w:rsid w:val="00A43482"/>
    <w:rsid w:val="00A43F6E"/>
    <w:rsid w:val="00A44631"/>
    <w:rsid w:val="00A44B34"/>
    <w:rsid w:val="00A4507C"/>
    <w:rsid w:val="00A45CDD"/>
    <w:rsid w:val="00A45F84"/>
    <w:rsid w:val="00A46DE5"/>
    <w:rsid w:val="00A4741C"/>
    <w:rsid w:val="00A47762"/>
    <w:rsid w:val="00A47941"/>
    <w:rsid w:val="00A47AA7"/>
    <w:rsid w:val="00A50083"/>
    <w:rsid w:val="00A5055C"/>
    <w:rsid w:val="00A50C1C"/>
    <w:rsid w:val="00A5191C"/>
    <w:rsid w:val="00A529E4"/>
    <w:rsid w:val="00A52A9E"/>
    <w:rsid w:val="00A531B6"/>
    <w:rsid w:val="00A5380C"/>
    <w:rsid w:val="00A53D1C"/>
    <w:rsid w:val="00A53D2A"/>
    <w:rsid w:val="00A53DAF"/>
    <w:rsid w:val="00A542D7"/>
    <w:rsid w:val="00A5499A"/>
    <w:rsid w:val="00A54B4B"/>
    <w:rsid w:val="00A54E2E"/>
    <w:rsid w:val="00A54ED9"/>
    <w:rsid w:val="00A55715"/>
    <w:rsid w:val="00A5620D"/>
    <w:rsid w:val="00A5650F"/>
    <w:rsid w:val="00A56966"/>
    <w:rsid w:val="00A56BB7"/>
    <w:rsid w:val="00A56D35"/>
    <w:rsid w:val="00A571EB"/>
    <w:rsid w:val="00A602E6"/>
    <w:rsid w:val="00A619F7"/>
    <w:rsid w:val="00A61B62"/>
    <w:rsid w:val="00A61FB2"/>
    <w:rsid w:val="00A6210F"/>
    <w:rsid w:val="00A624E5"/>
    <w:rsid w:val="00A62873"/>
    <w:rsid w:val="00A632DC"/>
    <w:rsid w:val="00A633A8"/>
    <w:rsid w:val="00A634B0"/>
    <w:rsid w:val="00A63C17"/>
    <w:rsid w:val="00A63CE6"/>
    <w:rsid w:val="00A63E1A"/>
    <w:rsid w:val="00A642B3"/>
    <w:rsid w:val="00A6447C"/>
    <w:rsid w:val="00A646CF"/>
    <w:rsid w:val="00A65270"/>
    <w:rsid w:val="00A652EF"/>
    <w:rsid w:val="00A6540D"/>
    <w:rsid w:val="00A655AF"/>
    <w:rsid w:val="00A661BE"/>
    <w:rsid w:val="00A66988"/>
    <w:rsid w:val="00A66C71"/>
    <w:rsid w:val="00A66F09"/>
    <w:rsid w:val="00A676F1"/>
    <w:rsid w:val="00A67A40"/>
    <w:rsid w:val="00A67C1F"/>
    <w:rsid w:val="00A67C2F"/>
    <w:rsid w:val="00A67C49"/>
    <w:rsid w:val="00A67D67"/>
    <w:rsid w:val="00A700CA"/>
    <w:rsid w:val="00A705CE"/>
    <w:rsid w:val="00A70729"/>
    <w:rsid w:val="00A70824"/>
    <w:rsid w:val="00A70F18"/>
    <w:rsid w:val="00A70F71"/>
    <w:rsid w:val="00A71089"/>
    <w:rsid w:val="00A712DE"/>
    <w:rsid w:val="00A715E4"/>
    <w:rsid w:val="00A71C89"/>
    <w:rsid w:val="00A72255"/>
    <w:rsid w:val="00A725AB"/>
    <w:rsid w:val="00A72A13"/>
    <w:rsid w:val="00A73555"/>
    <w:rsid w:val="00A73FD2"/>
    <w:rsid w:val="00A7419F"/>
    <w:rsid w:val="00A74818"/>
    <w:rsid w:val="00A74FA5"/>
    <w:rsid w:val="00A75377"/>
    <w:rsid w:val="00A76299"/>
    <w:rsid w:val="00A76948"/>
    <w:rsid w:val="00A77677"/>
    <w:rsid w:val="00A8064C"/>
    <w:rsid w:val="00A80935"/>
    <w:rsid w:val="00A80A9F"/>
    <w:rsid w:val="00A80AC7"/>
    <w:rsid w:val="00A80D3B"/>
    <w:rsid w:val="00A811EE"/>
    <w:rsid w:val="00A81AF6"/>
    <w:rsid w:val="00A81BBC"/>
    <w:rsid w:val="00A81CC3"/>
    <w:rsid w:val="00A82185"/>
    <w:rsid w:val="00A82A0B"/>
    <w:rsid w:val="00A82B46"/>
    <w:rsid w:val="00A83540"/>
    <w:rsid w:val="00A83771"/>
    <w:rsid w:val="00A83FB0"/>
    <w:rsid w:val="00A85668"/>
    <w:rsid w:val="00A85CE9"/>
    <w:rsid w:val="00A85F3A"/>
    <w:rsid w:val="00A86589"/>
    <w:rsid w:val="00A86827"/>
    <w:rsid w:val="00A86ABF"/>
    <w:rsid w:val="00A86BBC"/>
    <w:rsid w:val="00A877DB"/>
    <w:rsid w:val="00A878AD"/>
    <w:rsid w:val="00A878C5"/>
    <w:rsid w:val="00A87A19"/>
    <w:rsid w:val="00A903AA"/>
    <w:rsid w:val="00A903F3"/>
    <w:rsid w:val="00A90956"/>
    <w:rsid w:val="00A90B77"/>
    <w:rsid w:val="00A9221F"/>
    <w:rsid w:val="00A9281B"/>
    <w:rsid w:val="00A9290A"/>
    <w:rsid w:val="00A93051"/>
    <w:rsid w:val="00A933E9"/>
    <w:rsid w:val="00A93639"/>
    <w:rsid w:val="00A93B6B"/>
    <w:rsid w:val="00A93EB2"/>
    <w:rsid w:val="00A94D8B"/>
    <w:rsid w:val="00A95751"/>
    <w:rsid w:val="00A95C61"/>
    <w:rsid w:val="00A95E0C"/>
    <w:rsid w:val="00A96167"/>
    <w:rsid w:val="00A961DA"/>
    <w:rsid w:val="00A978A0"/>
    <w:rsid w:val="00AA0802"/>
    <w:rsid w:val="00AA0901"/>
    <w:rsid w:val="00AA177D"/>
    <w:rsid w:val="00AA1983"/>
    <w:rsid w:val="00AA1A4D"/>
    <w:rsid w:val="00AA1D7B"/>
    <w:rsid w:val="00AA2020"/>
    <w:rsid w:val="00AA231C"/>
    <w:rsid w:val="00AA2334"/>
    <w:rsid w:val="00AA4085"/>
    <w:rsid w:val="00AA4383"/>
    <w:rsid w:val="00AA4508"/>
    <w:rsid w:val="00AA46A4"/>
    <w:rsid w:val="00AA477C"/>
    <w:rsid w:val="00AA4FC0"/>
    <w:rsid w:val="00AA5074"/>
    <w:rsid w:val="00AA557F"/>
    <w:rsid w:val="00AA5685"/>
    <w:rsid w:val="00AA5B45"/>
    <w:rsid w:val="00AA5F8C"/>
    <w:rsid w:val="00AA65B8"/>
    <w:rsid w:val="00AA7A8A"/>
    <w:rsid w:val="00AB00C5"/>
    <w:rsid w:val="00AB0596"/>
    <w:rsid w:val="00AB05EA"/>
    <w:rsid w:val="00AB0FC5"/>
    <w:rsid w:val="00AB1170"/>
    <w:rsid w:val="00AB1208"/>
    <w:rsid w:val="00AB13AA"/>
    <w:rsid w:val="00AB16B6"/>
    <w:rsid w:val="00AB23D7"/>
    <w:rsid w:val="00AB342E"/>
    <w:rsid w:val="00AB3D4C"/>
    <w:rsid w:val="00AB4665"/>
    <w:rsid w:val="00AB63CF"/>
    <w:rsid w:val="00AB66FB"/>
    <w:rsid w:val="00AB6926"/>
    <w:rsid w:val="00AB73A0"/>
    <w:rsid w:val="00AB75A8"/>
    <w:rsid w:val="00AC0A37"/>
    <w:rsid w:val="00AC0D76"/>
    <w:rsid w:val="00AC133D"/>
    <w:rsid w:val="00AC1A73"/>
    <w:rsid w:val="00AC1FD9"/>
    <w:rsid w:val="00AC20A5"/>
    <w:rsid w:val="00AC20FA"/>
    <w:rsid w:val="00AC26B8"/>
    <w:rsid w:val="00AC285A"/>
    <w:rsid w:val="00AC2F3E"/>
    <w:rsid w:val="00AC323A"/>
    <w:rsid w:val="00AC3459"/>
    <w:rsid w:val="00AC3B73"/>
    <w:rsid w:val="00AC3D60"/>
    <w:rsid w:val="00AC3F44"/>
    <w:rsid w:val="00AC43FF"/>
    <w:rsid w:val="00AC4FA0"/>
    <w:rsid w:val="00AC57FF"/>
    <w:rsid w:val="00AC5DDA"/>
    <w:rsid w:val="00AC683E"/>
    <w:rsid w:val="00AC6CB0"/>
    <w:rsid w:val="00AC7550"/>
    <w:rsid w:val="00AC7C66"/>
    <w:rsid w:val="00AD044F"/>
    <w:rsid w:val="00AD06C6"/>
    <w:rsid w:val="00AD074A"/>
    <w:rsid w:val="00AD1C91"/>
    <w:rsid w:val="00AD2470"/>
    <w:rsid w:val="00AD2E49"/>
    <w:rsid w:val="00AD3202"/>
    <w:rsid w:val="00AD3281"/>
    <w:rsid w:val="00AD3446"/>
    <w:rsid w:val="00AD57E8"/>
    <w:rsid w:val="00AD5B11"/>
    <w:rsid w:val="00AD5D3D"/>
    <w:rsid w:val="00AD5D9B"/>
    <w:rsid w:val="00AD663B"/>
    <w:rsid w:val="00AD7492"/>
    <w:rsid w:val="00AD74B0"/>
    <w:rsid w:val="00AD7520"/>
    <w:rsid w:val="00AD755A"/>
    <w:rsid w:val="00AD77E8"/>
    <w:rsid w:val="00AD7AD3"/>
    <w:rsid w:val="00AD7BB2"/>
    <w:rsid w:val="00AE1192"/>
    <w:rsid w:val="00AE176C"/>
    <w:rsid w:val="00AE1953"/>
    <w:rsid w:val="00AE19FC"/>
    <w:rsid w:val="00AE1F68"/>
    <w:rsid w:val="00AE1FF1"/>
    <w:rsid w:val="00AE299C"/>
    <w:rsid w:val="00AE2E29"/>
    <w:rsid w:val="00AE3F95"/>
    <w:rsid w:val="00AE4EB7"/>
    <w:rsid w:val="00AE4F2C"/>
    <w:rsid w:val="00AE52C3"/>
    <w:rsid w:val="00AE5632"/>
    <w:rsid w:val="00AE5B03"/>
    <w:rsid w:val="00AE5B1D"/>
    <w:rsid w:val="00AE5F6D"/>
    <w:rsid w:val="00AE66C1"/>
    <w:rsid w:val="00AE6AD8"/>
    <w:rsid w:val="00AE7A16"/>
    <w:rsid w:val="00AF0259"/>
    <w:rsid w:val="00AF0283"/>
    <w:rsid w:val="00AF03FE"/>
    <w:rsid w:val="00AF187C"/>
    <w:rsid w:val="00AF1E8A"/>
    <w:rsid w:val="00AF2BC3"/>
    <w:rsid w:val="00AF36F9"/>
    <w:rsid w:val="00AF3BF9"/>
    <w:rsid w:val="00AF3EC1"/>
    <w:rsid w:val="00AF436D"/>
    <w:rsid w:val="00AF441B"/>
    <w:rsid w:val="00AF46F7"/>
    <w:rsid w:val="00AF4F9C"/>
    <w:rsid w:val="00AF5A9F"/>
    <w:rsid w:val="00AF5C14"/>
    <w:rsid w:val="00AF5D3E"/>
    <w:rsid w:val="00AF6454"/>
    <w:rsid w:val="00AF7069"/>
    <w:rsid w:val="00AF7ADF"/>
    <w:rsid w:val="00AF7E4F"/>
    <w:rsid w:val="00AF7F3B"/>
    <w:rsid w:val="00B004B7"/>
    <w:rsid w:val="00B006D9"/>
    <w:rsid w:val="00B0172F"/>
    <w:rsid w:val="00B02651"/>
    <w:rsid w:val="00B033AB"/>
    <w:rsid w:val="00B03685"/>
    <w:rsid w:val="00B039EF"/>
    <w:rsid w:val="00B03D86"/>
    <w:rsid w:val="00B043DF"/>
    <w:rsid w:val="00B04438"/>
    <w:rsid w:val="00B053D5"/>
    <w:rsid w:val="00B05DBE"/>
    <w:rsid w:val="00B06160"/>
    <w:rsid w:val="00B076E6"/>
    <w:rsid w:val="00B10F18"/>
    <w:rsid w:val="00B1116C"/>
    <w:rsid w:val="00B1165C"/>
    <w:rsid w:val="00B1177F"/>
    <w:rsid w:val="00B11DC4"/>
    <w:rsid w:val="00B11DCC"/>
    <w:rsid w:val="00B11F08"/>
    <w:rsid w:val="00B12121"/>
    <w:rsid w:val="00B121D7"/>
    <w:rsid w:val="00B1272C"/>
    <w:rsid w:val="00B12D11"/>
    <w:rsid w:val="00B13B7B"/>
    <w:rsid w:val="00B14426"/>
    <w:rsid w:val="00B152B1"/>
    <w:rsid w:val="00B1555D"/>
    <w:rsid w:val="00B15584"/>
    <w:rsid w:val="00B15CAF"/>
    <w:rsid w:val="00B15E87"/>
    <w:rsid w:val="00B16237"/>
    <w:rsid w:val="00B164F7"/>
    <w:rsid w:val="00B1749E"/>
    <w:rsid w:val="00B1756C"/>
    <w:rsid w:val="00B17F01"/>
    <w:rsid w:val="00B20B5B"/>
    <w:rsid w:val="00B2176F"/>
    <w:rsid w:val="00B21833"/>
    <w:rsid w:val="00B21905"/>
    <w:rsid w:val="00B21A61"/>
    <w:rsid w:val="00B221AE"/>
    <w:rsid w:val="00B2220A"/>
    <w:rsid w:val="00B2293D"/>
    <w:rsid w:val="00B2294A"/>
    <w:rsid w:val="00B22B42"/>
    <w:rsid w:val="00B235DE"/>
    <w:rsid w:val="00B238C4"/>
    <w:rsid w:val="00B238E6"/>
    <w:rsid w:val="00B24E8A"/>
    <w:rsid w:val="00B2551E"/>
    <w:rsid w:val="00B2564C"/>
    <w:rsid w:val="00B256F3"/>
    <w:rsid w:val="00B26052"/>
    <w:rsid w:val="00B2681A"/>
    <w:rsid w:val="00B26B24"/>
    <w:rsid w:val="00B26E7D"/>
    <w:rsid w:val="00B279E1"/>
    <w:rsid w:val="00B30BD9"/>
    <w:rsid w:val="00B3118A"/>
    <w:rsid w:val="00B31450"/>
    <w:rsid w:val="00B319CE"/>
    <w:rsid w:val="00B31FFE"/>
    <w:rsid w:val="00B32287"/>
    <w:rsid w:val="00B3232D"/>
    <w:rsid w:val="00B32361"/>
    <w:rsid w:val="00B32827"/>
    <w:rsid w:val="00B33623"/>
    <w:rsid w:val="00B3369A"/>
    <w:rsid w:val="00B33E79"/>
    <w:rsid w:val="00B3414E"/>
    <w:rsid w:val="00B34373"/>
    <w:rsid w:val="00B349DB"/>
    <w:rsid w:val="00B3596F"/>
    <w:rsid w:val="00B35D94"/>
    <w:rsid w:val="00B35EEF"/>
    <w:rsid w:val="00B361FB"/>
    <w:rsid w:val="00B36376"/>
    <w:rsid w:val="00B3654B"/>
    <w:rsid w:val="00B36625"/>
    <w:rsid w:val="00B3714E"/>
    <w:rsid w:val="00B3752C"/>
    <w:rsid w:val="00B37600"/>
    <w:rsid w:val="00B40310"/>
    <w:rsid w:val="00B413BB"/>
    <w:rsid w:val="00B41CFD"/>
    <w:rsid w:val="00B420D1"/>
    <w:rsid w:val="00B42345"/>
    <w:rsid w:val="00B42D22"/>
    <w:rsid w:val="00B434D0"/>
    <w:rsid w:val="00B438F6"/>
    <w:rsid w:val="00B43B54"/>
    <w:rsid w:val="00B444B6"/>
    <w:rsid w:val="00B447D5"/>
    <w:rsid w:val="00B44E0F"/>
    <w:rsid w:val="00B4504A"/>
    <w:rsid w:val="00B452B5"/>
    <w:rsid w:val="00B4583D"/>
    <w:rsid w:val="00B46C93"/>
    <w:rsid w:val="00B46F63"/>
    <w:rsid w:val="00B47128"/>
    <w:rsid w:val="00B47429"/>
    <w:rsid w:val="00B476BA"/>
    <w:rsid w:val="00B47E52"/>
    <w:rsid w:val="00B50133"/>
    <w:rsid w:val="00B502D4"/>
    <w:rsid w:val="00B51041"/>
    <w:rsid w:val="00B5114A"/>
    <w:rsid w:val="00B512DE"/>
    <w:rsid w:val="00B519F6"/>
    <w:rsid w:val="00B51E21"/>
    <w:rsid w:val="00B522D1"/>
    <w:rsid w:val="00B525BD"/>
    <w:rsid w:val="00B528EA"/>
    <w:rsid w:val="00B52913"/>
    <w:rsid w:val="00B52FD5"/>
    <w:rsid w:val="00B53519"/>
    <w:rsid w:val="00B535DA"/>
    <w:rsid w:val="00B53CB2"/>
    <w:rsid w:val="00B54732"/>
    <w:rsid w:val="00B54932"/>
    <w:rsid w:val="00B54C9A"/>
    <w:rsid w:val="00B55298"/>
    <w:rsid w:val="00B55963"/>
    <w:rsid w:val="00B55B2C"/>
    <w:rsid w:val="00B55DFD"/>
    <w:rsid w:val="00B560D8"/>
    <w:rsid w:val="00B56A91"/>
    <w:rsid w:val="00B56C9E"/>
    <w:rsid w:val="00B575B0"/>
    <w:rsid w:val="00B60762"/>
    <w:rsid w:val="00B61146"/>
    <w:rsid w:val="00B61B74"/>
    <w:rsid w:val="00B61D68"/>
    <w:rsid w:val="00B61E42"/>
    <w:rsid w:val="00B61E56"/>
    <w:rsid w:val="00B61FB1"/>
    <w:rsid w:val="00B62419"/>
    <w:rsid w:val="00B63758"/>
    <w:rsid w:val="00B63775"/>
    <w:rsid w:val="00B644B1"/>
    <w:rsid w:val="00B64A0A"/>
    <w:rsid w:val="00B64E22"/>
    <w:rsid w:val="00B651EC"/>
    <w:rsid w:val="00B659E6"/>
    <w:rsid w:val="00B66005"/>
    <w:rsid w:val="00B665FD"/>
    <w:rsid w:val="00B66D0D"/>
    <w:rsid w:val="00B67344"/>
    <w:rsid w:val="00B67753"/>
    <w:rsid w:val="00B67C7F"/>
    <w:rsid w:val="00B710D4"/>
    <w:rsid w:val="00B713BE"/>
    <w:rsid w:val="00B71BD8"/>
    <w:rsid w:val="00B72815"/>
    <w:rsid w:val="00B746CF"/>
    <w:rsid w:val="00B75151"/>
    <w:rsid w:val="00B7536D"/>
    <w:rsid w:val="00B75AAD"/>
    <w:rsid w:val="00B761A4"/>
    <w:rsid w:val="00B7696F"/>
    <w:rsid w:val="00B76A99"/>
    <w:rsid w:val="00B76AE1"/>
    <w:rsid w:val="00B76F1C"/>
    <w:rsid w:val="00B77E4E"/>
    <w:rsid w:val="00B806EF"/>
    <w:rsid w:val="00B8083B"/>
    <w:rsid w:val="00B80987"/>
    <w:rsid w:val="00B80A35"/>
    <w:rsid w:val="00B812B8"/>
    <w:rsid w:val="00B81BC1"/>
    <w:rsid w:val="00B81D00"/>
    <w:rsid w:val="00B820DB"/>
    <w:rsid w:val="00B82B50"/>
    <w:rsid w:val="00B82CCE"/>
    <w:rsid w:val="00B82F9A"/>
    <w:rsid w:val="00B83ED6"/>
    <w:rsid w:val="00B84184"/>
    <w:rsid w:val="00B8426D"/>
    <w:rsid w:val="00B8433C"/>
    <w:rsid w:val="00B846E1"/>
    <w:rsid w:val="00B84731"/>
    <w:rsid w:val="00B847B9"/>
    <w:rsid w:val="00B84F5D"/>
    <w:rsid w:val="00B85EEE"/>
    <w:rsid w:val="00B86127"/>
    <w:rsid w:val="00B8698D"/>
    <w:rsid w:val="00B8699B"/>
    <w:rsid w:val="00B86CB6"/>
    <w:rsid w:val="00B86D18"/>
    <w:rsid w:val="00B8754A"/>
    <w:rsid w:val="00B9153E"/>
    <w:rsid w:val="00B91A22"/>
    <w:rsid w:val="00B91B1D"/>
    <w:rsid w:val="00B91F45"/>
    <w:rsid w:val="00B91F6E"/>
    <w:rsid w:val="00B93BE5"/>
    <w:rsid w:val="00B93F80"/>
    <w:rsid w:val="00B9418B"/>
    <w:rsid w:val="00B94504"/>
    <w:rsid w:val="00B94602"/>
    <w:rsid w:val="00B94C63"/>
    <w:rsid w:val="00B95298"/>
    <w:rsid w:val="00B954E1"/>
    <w:rsid w:val="00B96358"/>
    <w:rsid w:val="00B968E8"/>
    <w:rsid w:val="00B96E9E"/>
    <w:rsid w:val="00B97209"/>
    <w:rsid w:val="00BA00A4"/>
    <w:rsid w:val="00BA048D"/>
    <w:rsid w:val="00BA0BDA"/>
    <w:rsid w:val="00BA15AC"/>
    <w:rsid w:val="00BA2AD0"/>
    <w:rsid w:val="00BA2CE6"/>
    <w:rsid w:val="00BA2F7E"/>
    <w:rsid w:val="00BA31EB"/>
    <w:rsid w:val="00BA33C9"/>
    <w:rsid w:val="00BA3739"/>
    <w:rsid w:val="00BA432D"/>
    <w:rsid w:val="00BA4785"/>
    <w:rsid w:val="00BA4B59"/>
    <w:rsid w:val="00BA533C"/>
    <w:rsid w:val="00BA6302"/>
    <w:rsid w:val="00BA6585"/>
    <w:rsid w:val="00BA677F"/>
    <w:rsid w:val="00BA6D01"/>
    <w:rsid w:val="00BA731F"/>
    <w:rsid w:val="00BA7827"/>
    <w:rsid w:val="00BA7A59"/>
    <w:rsid w:val="00BA7BE4"/>
    <w:rsid w:val="00BA7C13"/>
    <w:rsid w:val="00BA7DB9"/>
    <w:rsid w:val="00BB00C1"/>
    <w:rsid w:val="00BB0254"/>
    <w:rsid w:val="00BB02C0"/>
    <w:rsid w:val="00BB0385"/>
    <w:rsid w:val="00BB0449"/>
    <w:rsid w:val="00BB061A"/>
    <w:rsid w:val="00BB0E35"/>
    <w:rsid w:val="00BB1181"/>
    <w:rsid w:val="00BB1578"/>
    <w:rsid w:val="00BB158C"/>
    <w:rsid w:val="00BB1786"/>
    <w:rsid w:val="00BB1EFF"/>
    <w:rsid w:val="00BB2061"/>
    <w:rsid w:val="00BB24DA"/>
    <w:rsid w:val="00BB24DD"/>
    <w:rsid w:val="00BB2F1B"/>
    <w:rsid w:val="00BB3B4C"/>
    <w:rsid w:val="00BB42CE"/>
    <w:rsid w:val="00BB4715"/>
    <w:rsid w:val="00BB4B02"/>
    <w:rsid w:val="00BB4E3B"/>
    <w:rsid w:val="00BB5342"/>
    <w:rsid w:val="00BB5E9D"/>
    <w:rsid w:val="00BB5F56"/>
    <w:rsid w:val="00BB65C4"/>
    <w:rsid w:val="00BB6DCA"/>
    <w:rsid w:val="00BB70BF"/>
    <w:rsid w:val="00BB76CE"/>
    <w:rsid w:val="00BC01ED"/>
    <w:rsid w:val="00BC0332"/>
    <w:rsid w:val="00BC03E3"/>
    <w:rsid w:val="00BC06D9"/>
    <w:rsid w:val="00BC17FD"/>
    <w:rsid w:val="00BC1A22"/>
    <w:rsid w:val="00BC1EA6"/>
    <w:rsid w:val="00BC1F3F"/>
    <w:rsid w:val="00BC2A8B"/>
    <w:rsid w:val="00BC340D"/>
    <w:rsid w:val="00BC3710"/>
    <w:rsid w:val="00BC3C07"/>
    <w:rsid w:val="00BC3E74"/>
    <w:rsid w:val="00BC41F5"/>
    <w:rsid w:val="00BC4659"/>
    <w:rsid w:val="00BC47CD"/>
    <w:rsid w:val="00BC49EC"/>
    <w:rsid w:val="00BC52A7"/>
    <w:rsid w:val="00BC62AE"/>
    <w:rsid w:val="00BC6533"/>
    <w:rsid w:val="00BC6B5A"/>
    <w:rsid w:val="00BC76E6"/>
    <w:rsid w:val="00BC77E7"/>
    <w:rsid w:val="00BC7AB3"/>
    <w:rsid w:val="00BD0D28"/>
    <w:rsid w:val="00BD0D63"/>
    <w:rsid w:val="00BD1C46"/>
    <w:rsid w:val="00BD1F1D"/>
    <w:rsid w:val="00BD238D"/>
    <w:rsid w:val="00BD2A02"/>
    <w:rsid w:val="00BD2DCC"/>
    <w:rsid w:val="00BD30C0"/>
    <w:rsid w:val="00BD3D9B"/>
    <w:rsid w:val="00BD4E26"/>
    <w:rsid w:val="00BD505D"/>
    <w:rsid w:val="00BD51E4"/>
    <w:rsid w:val="00BD6528"/>
    <w:rsid w:val="00BD7DE5"/>
    <w:rsid w:val="00BE079B"/>
    <w:rsid w:val="00BE1AF0"/>
    <w:rsid w:val="00BE1B6E"/>
    <w:rsid w:val="00BE1B71"/>
    <w:rsid w:val="00BE1BAB"/>
    <w:rsid w:val="00BE1C4D"/>
    <w:rsid w:val="00BE1F03"/>
    <w:rsid w:val="00BE2D17"/>
    <w:rsid w:val="00BE2FCF"/>
    <w:rsid w:val="00BE35FF"/>
    <w:rsid w:val="00BE3931"/>
    <w:rsid w:val="00BE3C89"/>
    <w:rsid w:val="00BE4155"/>
    <w:rsid w:val="00BE4880"/>
    <w:rsid w:val="00BE4911"/>
    <w:rsid w:val="00BE508D"/>
    <w:rsid w:val="00BE5168"/>
    <w:rsid w:val="00BE5607"/>
    <w:rsid w:val="00BE65AF"/>
    <w:rsid w:val="00BE674C"/>
    <w:rsid w:val="00BE7748"/>
    <w:rsid w:val="00BE7829"/>
    <w:rsid w:val="00BE7EE1"/>
    <w:rsid w:val="00BF031B"/>
    <w:rsid w:val="00BF088D"/>
    <w:rsid w:val="00BF08FE"/>
    <w:rsid w:val="00BF0E12"/>
    <w:rsid w:val="00BF117B"/>
    <w:rsid w:val="00BF14AA"/>
    <w:rsid w:val="00BF2761"/>
    <w:rsid w:val="00BF2B9B"/>
    <w:rsid w:val="00BF34AD"/>
    <w:rsid w:val="00BF3D64"/>
    <w:rsid w:val="00BF3ECC"/>
    <w:rsid w:val="00BF3F11"/>
    <w:rsid w:val="00BF53BE"/>
    <w:rsid w:val="00BF54E0"/>
    <w:rsid w:val="00BF57FD"/>
    <w:rsid w:val="00C0037E"/>
    <w:rsid w:val="00C00617"/>
    <w:rsid w:val="00C00D49"/>
    <w:rsid w:val="00C00DE4"/>
    <w:rsid w:val="00C00E43"/>
    <w:rsid w:val="00C017E9"/>
    <w:rsid w:val="00C01AF0"/>
    <w:rsid w:val="00C01E19"/>
    <w:rsid w:val="00C01E1B"/>
    <w:rsid w:val="00C026AA"/>
    <w:rsid w:val="00C02A94"/>
    <w:rsid w:val="00C02CD8"/>
    <w:rsid w:val="00C03A9D"/>
    <w:rsid w:val="00C03AA6"/>
    <w:rsid w:val="00C04359"/>
    <w:rsid w:val="00C04401"/>
    <w:rsid w:val="00C0470C"/>
    <w:rsid w:val="00C06D6D"/>
    <w:rsid w:val="00C07339"/>
    <w:rsid w:val="00C07672"/>
    <w:rsid w:val="00C07826"/>
    <w:rsid w:val="00C10C55"/>
    <w:rsid w:val="00C11267"/>
    <w:rsid w:val="00C11473"/>
    <w:rsid w:val="00C11915"/>
    <w:rsid w:val="00C13DD4"/>
    <w:rsid w:val="00C13EE9"/>
    <w:rsid w:val="00C14210"/>
    <w:rsid w:val="00C15BFD"/>
    <w:rsid w:val="00C15EF4"/>
    <w:rsid w:val="00C16122"/>
    <w:rsid w:val="00C161B7"/>
    <w:rsid w:val="00C16A0A"/>
    <w:rsid w:val="00C17281"/>
    <w:rsid w:val="00C1794D"/>
    <w:rsid w:val="00C20644"/>
    <w:rsid w:val="00C20CFB"/>
    <w:rsid w:val="00C217EF"/>
    <w:rsid w:val="00C21944"/>
    <w:rsid w:val="00C219C6"/>
    <w:rsid w:val="00C21B4F"/>
    <w:rsid w:val="00C23BB5"/>
    <w:rsid w:val="00C24758"/>
    <w:rsid w:val="00C24A16"/>
    <w:rsid w:val="00C24BC8"/>
    <w:rsid w:val="00C25156"/>
    <w:rsid w:val="00C252C4"/>
    <w:rsid w:val="00C253ED"/>
    <w:rsid w:val="00C255CE"/>
    <w:rsid w:val="00C25A35"/>
    <w:rsid w:val="00C25F9A"/>
    <w:rsid w:val="00C25FA4"/>
    <w:rsid w:val="00C2652A"/>
    <w:rsid w:val="00C26742"/>
    <w:rsid w:val="00C26F41"/>
    <w:rsid w:val="00C270FC"/>
    <w:rsid w:val="00C272D5"/>
    <w:rsid w:val="00C27880"/>
    <w:rsid w:val="00C302F9"/>
    <w:rsid w:val="00C30348"/>
    <w:rsid w:val="00C303A6"/>
    <w:rsid w:val="00C30B89"/>
    <w:rsid w:val="00C31423"/>
    <w:rsid w:val="00C31510"/>
    <w:rsid w:val="00C317CA"/>
    <w:rsid w:val="00C323D9"/>
    <w:rsid w:val="00C337E0"/>
    <w:rsid w:val="00C33F31"/>
    <w:rsid w:val="00C340E3"/>
    <w:rsid w:val="00C3474C"/>
    <w:rsid w:val="00C34C3A"/>
    <w:rsid w:val="00C35577"/>
    <w:rsid w:val="00C3578C"/>
    <w:rsid w:val="00C35888"/>
    <w:rsid w:val="00C363C6"/>
    <w:rsid w:val="00C3691D"/>
    <w:rsid w:val="00C36C0C"/>
    <w:rsid w:val="00C377DF"/>
    <w:rsid w:val="00C409F3"/>
    <w:rsid w:val="00C40B3F"/>
    <w:rsid w:val="00C40CD0"/>
    <w:rsid w:val="00C4107C"/>
    <w:rsid w:val="00C41C58"/>
    <w:rsid w:val="00C422C6"/>
    <w:rsid w:val="00C42DB4"/>
    <w:rsid w:val="00C4368D"/>
    <w:rsid w:val="00C436E6"/>
    <w:rsid w:val="00C44168"/>
    <w:rsid w:val="00C44647"/>
    <w:rsid w:val="00C44EFE"/>
    <w:rsid w:val="00C451C0"/>
    <w:rsid w:val="00C456A9"/>
    <w:rsid w:val="00C4662C"/>
    <w:rsid w:val="00C46AAA"/>
    <w:rsid w:val="00C46AB7"/>
    <w:rsid w:val="00C46BE5"/>
    <w:rsid w:val="00C47591"/>
    <w:rsid w:val="00C476E3"/>
    <w:rsid w:val="00C47A86"/>
    <w:rsid w:val="00C47BB4"/>
    <w:rsid w:val="00C47EDA"/>
    <w:rsid w:val="00C5040E"/>
    <w:rsid w:val="00C51177"/>
    <w:rsid w:val="00C51685"/>
    <w:rsid w:val="00C51D2B"/>
    <w:rsid w:val="00C5240E"/>
    <w:rsid w:val="00C52483"/>
    <w:rsid w:val="00C5298E"/>
    <w:rsid w:val="00C52C3B"/>
    <w:rsid w:val="00C52E2D"/>
    <w:rsid w:val="00C53409"/>
    <w:rsid w:val="00C536F4"/>
    <w:rsid w:val="00C53849"/>
    <w:rsid w:val="00C53D99"/>
    <w:rsid w:val="00C541DF"/>
    <w:rsid w:val="00C54EA9"/>
    <w:rsid w:val="00C5555A"/>
    <w:rsid w:val="00C557BD"/>
    <w:rsid w:val="00C561FE"/>
    <w:rsid w:val="00C562DA"/>
    <w:rsid w:val="00C5635F"/>
    <w:rsid w:val="00C56A62"/>
    <w:rsid w:val="00C56A64"/>
    <w:rsid w:val="00C56C34"/>
    <w:rsid w:val="00C56E01"/>
    <w:rsid w:val="00C60087"/>
    <w:rsid w:val="00C603E1"/>
    <w:rsid w:val="00C606F5"/>
    <w:rsid w:val="00C607AF"/>
    <w:rsid w:val="00C60CD9"/>
    <w:rsid w:val="00C60EE5"/>
    <w:rsid w:val="00C61019"/>
    <w:rsid w:val="00C61BEC"/>
    <w:rsid w:val="00C61F6A"/>
    <w:rsid w:val="00C62A1A"/>
    <w:rsid w:val="00C63802"/>
    <w:rsid w:val="00C63AA3"/>
    <w:rsid w:val="00C63CBB"/>
    <w:rsid w:val="00C63EC8"/>
    <w:rsid w:val="00C643BD"/>
    <w:rsid w:val="00C64627"/>
    <w:rsid w:val="00C64691"/>
    <w:rsid w:val="00C64DC0"/>
    <w:rsid w:val="00C64ED3"/>
    <w:rsid w:val="00C6580E"/>
    <w:rsid w:val="00C6672C"/>
    <w:rsid w:val="00C66BF0"/>
    <w:rsid w:val="00C66E5E"/>
    <w:rsid w:val="00C66F87"/>
    <w:rsid w:val="00C66F98"/>
    <w:rsid w:val="00C6767A"/>
    <w:rsid w:val="00C7030D"/>
    <w:rsid w:val="00C70624"/>
    <w:rsid w:val="00C718A9"/>
    <w:rsid w:val="00C72769"/>
    <w:rsid w:val="00C72D32"/>
    <w:rsid w:val="00C732C8"/>
    <w:rsid w:val="00C73ADE"/>
    <w:rsid w:val="00C73C92"/>
    <w:rsid w:val="00C73D07"/>
    <w:rsid w:val="00C73EE5"/>
    <w:rsid w:val="00C74155"/>
    <w:rsid w:val="00C744B1"/>
    <w:rsid w:val="00C748F0"/>
    <w:rsid w:val="00C74941"/>
    <w:rsid w:val="00C74D1E"/>
    <w:rsid w:val="00C75216"/>
    <w:rsid w:val="00C7527C"/>
    <w:rsid w:val="00C7544D"/>
    <w:rsid w:val="00C756BF"/>
    <w:rsid w:val="00C770CD"/>
    <w:rsid w:val="00C807B2"/>
    <w:rsid w:val="00C81C00"/>
    <w:rsid w:val="00C81C92"/>
    <w:rsid w:val="00C81CCD"/>
    <w:rsid w:val="00C82ABD"/>
    <w:rsid w:val="00C82C0A"/>
    <w:rsid w:val="00C82E04"/>
    <w:rsid w:val="00C834D9"/>
    <w:rsid w:val="00C83B5B"/>
    <w:rsid w:val="00C8413C"/>
    <w:rsid w:val="00C84F35"/>
    <w:rsid w:val="00C85549"/>
    <w:rsid w:val="00C85EAD"/>
    <w:rsid w:val="00C861D8"/>
    <w:rsid w:val="00C86E6D"/>
    <w:rsid w:val="00C86F82"/>
    <w:rsid w:val="00C871FF"/>
    <w:rsid w:val="00C877C9"/>
    <w:rsid w:val="00C90DBF"/>
    <w:rsid w:val="00C92195"/>
    <w:rsid w:val="00C9225B"/>
    <w:rsid w:val="00C92F22"/>
    <w:rsid w:val="00C93278"/>
    <w:rsid w:val="00C93760"/>
    <w:rsid w:val="00C9452F"/>
    <w:rsid w:val="00C94CF4"/>
    <w:rsid w:val="00C95DAD"/>
    <w:rsid w:val="00C96523"/>
    <w:rsid w:val="00C96712"/>
    <w:rsid w:val="00C96BEA"/>
    <w:rsid w:val="00C97905"/>
    <w:rsid w:val="00CA02BB"/>
    <w:rsid w:val="00CA0992"/>
    <w:rsid w:val="00CA1863"/>
    <w:rsid w:val="00CA1DEA"/>
    <w:rsid w:val="00CA235B"/>
    <w:rsid w:val="00CA23FB"/>
    <w:rsid w:val="00CA27DC"/>
    <w:rsid w:val="00CA2BC8"/>
    <w:rsid w:val="00CA3297"/>
    <w:rsid w:val="00CA3C52"/>
    <w:rsid w:val="00CA3FD5"/>
    <w:rsid w:val="00CA4504"/>
    <w:rsid w:val="00CA486A"/>
    <w:rsid w:val="00CA48C5"/>
    <w:rsid w:val="00CA48CC"/>
    <w:rsid w:val="00CA4D57"/>
    <w:rsid w:val="00CA4E6A"/>
    <w:rsid w:val="00CA54A6"/>
    <w:rsid w:val="00CA6143"/>
    <w:rsid w:val="00CA62F6"/>
    <w:rsid w:val="00CA76F5"/>
    <w:rsid w:val="00CB0E6B"/>
    <w:rsid w:val="00CB1386"/>
    <w:rsid w:val="00CB145B"/>
    <w:rsid w:val="00CB1994"/>
    <w:rsid w:val="00CB1E1A"/>
    <w:rsid w:val="00CB22B6"/>
    <w:rsid w:val="00CB24CF"/>
    <w:rsid w:val="00CB26AF"/>
    <w:rsid w:val="00CB2888"/>
    <w:rsid w:val="00CB2F11"/>
    <w:rsid w:val="00CB3187"/>
    <w:rsid w:val="00CB368F"/>
    <w:rsid w:val="00CB3703"/>
    <w:rsid w:val="00CB4BE3"/>
    <w:rsid w:val="00CB4C3C"/>
    <w:rsid w:val="00CB51AC"/>
    <w:rsid w:val="00CB5BBC"/>
    <w:rsid w:val="00CB6885"/>
    <w:rsid w:val="00CB6A51"/>
    <w:rsid w:val="00CB7111"/>
    <w:rsid w:val="00CB76F8"/>
    <w:rsid w:val="00CB7C3A"/>
    <w:rsid w:val="00CC06BE"/>
    <w:rsid w:val="00CC0E02"/>
    <w:rsid w:val="00CC0E9B"/>
    <w:rsid w:val="00CC0EDD"/>
    <w:rsid w:val="00CC1465"/>
    <w:rsid w:val="00CC1C14"/>
    <w:rsid w:val="00CC1D1C"/>
    <w:rsid w:val="00CC1E6C"/>
    <w:rsid w:val="00CC221B"/>
    <w:rsid w:val="00CC2256"/>
    <w:rsid w:val="00CC2FCC"/>
    <w:rsid w:val="00CC324E"/>
    <w:rsid w:val="00CC3800"/>
    <w:rsid w:val="00CC3A01"/>
    <w:rsid w:val="00CC3E49"/>
    <w:rsid w:val="00CC3FDA"/>
    <w:rsid w:val="00CC427D"/>
    <w:rsid w:val="00CC42FF"/>
    <w:rsid w:val="00CC4549"/>
    <w:rsid w:val="00CC4661"/>
    <w:rsid w:val="00CC4A4C"/>
    <w:rsid w:val="00CC4A7B"/>
    <w:rsid w:val="00CC4D80"/>
    <w:rsid w:val="00CC544A"/>
    <w:rsid w:val="00CC55CF"/>
    <w:rsid w:val="00CC55D0"/>
    <w:rsid w:val="00CC5690"/>
    <w:rsid w:val="00CC5BC4"/>
    <w:rsid w:val="00CC67E4"/>
    <w:rsid w:val="00CC698A"/>
    <w:rsid w:val="00CC69B6"/>
    <w:rsid w:val="00CD0232"/>
    <w:rsid w:val="00CD0765"/>
    <w:rsid w:val="00CD0BE5"/>
    <w:rsid w:val="00CD1927"/>
    <w:rsid w:val="00CD1FEB"/>
    <w:rsid w:val="00CD34BB"/>
    <w:rsid w:val="00CD3803"/>
    <w:rsid w:val="00CD386C"/>
    <w:rsid w:val="00CD3FEE"/>
    <w:rsid w:val="00CD44A3"/>
    <w:rsid w:val="00CD4BD4"/>
    <w:rsid w:val="00CD4BFD"/>
    <w:rsid w:val="00CD51F0"/>
    <w:rsid w:val="00CD54D6"/>
    <w:rsid w:val="00CD5753"/>
    <w:rsid w:val="00CD5A66"/>
    <w:rsid w:val="00CD5B18"/>
    <w:rsid w:val="00CD65C9"/>
    <w:rsid w:val="00CD7029"/>
    <w:rsid w:val="00CD760C"/>
    <w:rsid w:val="00CD76A7"/>
    <w:rsid w:val="00CD78AB"/>
    <w:rsid w:val="00CE027F"/>
    <w:rsid w:val="00CE0397"/>
    <w:rsid w:val="00CE0B2C"/>
    <w:rsid w:val="00CE0BBF"/>
    <w:rsid w:val="00CE0CCA"/>
    <w:rsid w:val="00CE1572"/>
    <w:rsid w:val="00CE278B"/>
    <w:rsid w:val="00CE42AE"/>
    <w:rsid w:val="00CE46D0"/>
    <w:rsid w:val="00CE5915"/>
    <w:rsid w:val="00CE5AA4"/>
    <w:rsid w:val="00CE5FF6"/>
    <w:rsid w:val="00CE612F"/>
    <w:rsid w:val="00CE6301"/>
    <w:rsid w:val="00CE6EA3"/>
    <w:rsid w:val="00CE7226"/>
    <w:rsid w:val="00CE74FE"/>
    <w:rsid w:val="00CF0D89"/>
    <w:rsid w:val="00CF0E05"/>
    <w:rsid w:val="00CF0EE3"/>
    <w:rsid w:val="00CF0F6E"/>
    <w:rsid w:val="00CF15E5"/>
    <w:rsid w:val="00CF24A4"/>
    <w:rsid w:val="00CF2863"/>
    <w:rsid w:val="00CF3AFF"/>
    <w:rsid w:val="00CF4342"/>
    <w:rsid w:val="00CF4715"/>
    <w:rsid w:val="00CF4739"/>
    <w:rsid w:val="00CF54CA"/>
    <w:rsid w:val="00CF5FB4"/>
    <w:rsid w:val="00CF6049"/>
    <w:rsid w:val="00CF746C"/>
    <w:rsid w:val="00CF794C"/>
    <w:rsid w:val="00D00212"/>
    <w:rsid w:val="00D008B6"/>
    <w:rsid w:val="00D02BB6"/>
    <w:rsid w:val="00D02D0F"/>
    <w:rsid w:val="00D03491"/>
    <w:rsid w:val="00D03794"/>
    <w:rsid w:val="00D03813"/>
    <w:rsid w:val="00D0382C"/>
    <w:rsid w:val="00D03E56"/>
    <w:rsid w:val="00D03F8C"/>
    <w:rsid w:val="00D048F8"/>
    <w:rsid w:val="00D050BC"/>
    <w:rsid w:val="00D05E42"/>
    <w:rsid w:val="00D05EDB"/>
    <w:rsid w:val="00D06A2B"/>
    <w:rsid w:val="00D076F4"/>
    <w:rsid w:val="00D07710"/>
    <w:rsid w:val="00D07C8E"/>
    <w:rsid w:val="00D07CC6"/>
    <w:rsid w:val="00D104FE"/>
    <w:rsid w:val="00D1061B"/>
    <w:rsid w:val="00D11053"/>
    <w:rsid w:val="00D11B77"/>
    <w:rsid w:val="00D1215D"/>
    <w:rsid w:val="00D12887"/>
    <w:rsid w:val="00D12E35"/>
    <w:rsid w:val="00D13773"/>
    <w:rsid w:val="00D139BA"/>
    <w:rsid w:val="00D13BB7"/>
    <w:rsid w:val="00D1499C"/>
    <w:rsid w:val="00D15236"/>
    <w:rsid w:val="00D15378"/>
    <w:rsid w:val="00D157A1"/>
    <w:rsid w:val="00D15A91"/>
    <w:rsid w:val="00D15C49"/>
    <w:rsid w:val="00D15D44"/>
    <w:rsid w:val="00D15F27"/>
    <w:rsid w:val="00D161CE"/>
    <w:rsid w:val="00D1638A"/>
    <w:rsid w:val="00D16916"/>
    <w:rsid w:val="00D16C9B"/>
    <w:rsid w:val="00D172F4"/>
    <w:rsid w:val="00D175EE"/>
    <w:rsid w:val="00D17C2F"/>
    <w:rsid w:val="00D2064F"/>
    <w:rsid w:val="00D21226"/>
    <w:rsid w:val="00D21477"/>
    <w:rsid w:val="00D21668"/>
    <w:rsid w:val="00D21C7B"/>
    <w:rsid w:val="00D21E3D"/>
    <w:rsid w:val="00D224C9"/>
    <w:rsid w:val="00D228C0"/>
    <w:rsid w:val="00D228EA"/>
    <w:rsid w:val="00D22ADA"/>
    <w:rsid w:val="00D22F43"/>
    <w:rsid w:val="00D2341A"/>
    <w:rsid w:val="00D2391C"/>
    <w:rsid w:val="00D23FD8"/>
    <w:rsid w:val="00D2408E"/>
    <w:rsid w:val="00D24435"/>
    <w:rsid w:val="00D24BEE"/>
    <w:rsid w:val="00D24E3C"/>
    <w:rsid w:val="00D2578A"/>
    <w:rsid w:val="00D25A33"/>
    <w:rsid w:val="00D25ED9"/>
    <w:rsid w:val="00D265A7"/>
    <w:rsid w:val="00D26F63"/>
    <w:rsid w:val="00D27C41"/>
    <w:rsid w:val="00D27E53"/>
    <w:rsid w:val="00D30288"/>
    <w:rsid w:val="00D31284"/>
    <w:rsid w:val="00D3131F"/>
    <w:rsid w:val="00D3190D"/>
    <w:rsid w:val="00D322E8"/>
    <w:rsid w:val="00D32561"/>
    <w:rsid w:val="00D325E1"/>
    <w:rsid w:val="00D338F6"/>
    <w:rsid w:val="00D33CC6"/>
    <w:rsid w:val="00D33D58"/>
    <w:rsid w:val="00D34951"/>
    <w:rsid w:val="00D34BF7"/>
    <w:rsid w:val="00D36118"/>
    <w:rsid w:val="00D36879"/>
    <w:rsid w:val="00D36BCE"/>
    <w:rsid w:val="00D36FC1"/>
    <w:rsid w:val="00D3758F"/>
    <w:rsid w:val="00D377CF"/>
    <w:rsid w:val="00D379B2"/>
    <w:rsid w:val="00D418CE"/>
    <w:rsid w:val="00D41ADF"/>
    <w:rsid w:val="00D43066"/>
    <w:rsid w:val="00D43B86"/>
    <w:rsid w:val="00D4401F"/>
    <w:rsid w:val="00D44F87"/>
    <w:rsid w:val="00D450AA"/>
    <w:rsid w:val="00D455B4"/>
    <w:rsid w:val="00D458FD"/>
    <w:rsid w:val="00D45D99"/>
    <w:rsid w:val="00D46C99"/>
    <w:rsid w:val="00D46DB8"/>
    <w:rsid w:val="00D47710"/>
    <w:rsid w:val="00D478D6"/>
    <w:rsid w:val="00D47D57"/>
    <w:rsid w:val="00D5016D"/>
    <w:rsid w:val="00D5026C"/>
    <w:rsid w:val="00D503D6"/>
    <w:rsid w:val="00D50860"/>
    <w:rsid w:val="00D50AD5"/>
    <w:rsid w:val="00D50F7B"/>
    <w:rsid w:val="00D511FD"/>
    <w:rsid w:val="00D513F0"/>
    <w:rsid w:val="00D521D9"/>
    <w:rsid w:val="00D5226C"/>
    <w:rsid w:val="00D52789"/>
    <w:rsid w:val="00D52987"/>
    <w:rsid w:val="00D53017"/>
    <w:rsid w:val="00D54ADB"/>
    <w:rsid w:val="00D5594B"/>
    <w:rsid w:val="00D56FAF"/>
    <w:rsid w:val="00D576E1"/>
    <w:rsid w:val="00D602B8"/>
    <w:rsid w:val="00D605F3"/>
    <w:rsid w:val="00D60765"/>
    <w:rsid w:val="00D61DF4"/>
    <w:rsid w:val="00D62531"/>
    <w:rsid w:val="00D62AE1"/>
    <w:rsid w:val="00D633EF"/>
    <w:rsid w:val="00D6396B"/>
    <w:rsid w:val="00D6555E"/>
    <w:rsid w:val="00D65AA7"/>
    <w:rsid w:val="00D66551"/>
    <w:rsid w:val="00D67102"/>
    <w:rsid w:val="00D672CB"/>
    <w:rsid w:val="00D675C0"/>
    <w:rsid w:val="00D70308"/>
    <w:rsid w:val="00D7050F"/>
    <w:rsid w:val="00D70E61"/>
    <w:rsid w:val="00D71254"/>
    <w:rsid w:val="00D721F6"/>
    <w:rsid w:val="00D726E7"/>
    <w:rsid w:val="00D72803"/>
    <w:rsid w:val="00D733DA"/>
    <w:rsid w:val="00D73757"/>
    <w:rsid w:val="00D746A6"/>
    <w:rsid w:val="00D74712"/>
    <w:rsid w:val="00D749E0"/>
    <w:rsid w:val="00D74CB3"/>
    <w:rsid w:val="00D7595E"/>
    <w:rsid w:val="00D75FE3"/>
    <w:rsid w:val="00D76313"/>
    <w:rsid w:val="00D76AFC"/>
    <w:rsid w:val="00D7724F"/>
    <w:rsid w:val="00D7762D"/>
    <w:rsid w:val="00D77F3C"/>
    <w:rsid w:val="00D80661"/>
    <w:rsid w:val="00D80D1A"/>
    <w:rsid w:val="00D820AD"/>
    <w:rsid w:val="00D82158"/>
    <w:rsid w:val="00D82627"/>
    <w:rsid w:val="00D82A10"/>
    <w:rsid w:val="00D830C4"/>
    <w:rsid w:val="00D83315"/>
    <w:rsid w:val="00D83828"/>
    <w:rsid w:val="00D8382E"/>
    <w:rsid w:val="00D845C5"/>
    <w:rsid w:val="00D8466E"/>
    <w:rsid w:val="00D84EAA"/>
    <w:rsid w:val="00D85E7E"/>
    <w:rsid w:val="00D86F8D"/>
    <w:rsid w:val="00D87C0C"/>
    <w:rsid w:val="00D87F87"/>
    <w:rsid w:val="00D87FAE"/>
    <w:rsid w:val="00D904C0"/>
    <w:rsid w:val="00D90A9D"/>
    <w:rsid w:val="00D90FF2"/>
    <w:rsid w:val="00D9114E"/>
    <w:rsid w:val="00D911A9"/>
    <w:rsid w:val="00D917A5"/>
    <w:rsid w:val="00D92AA8"/>
    <w:rsid w:val="00D93B94"/>
    <w:rsid w:val="00D93FAA"/>
    <w:rsid w:val="00D9445E"/>
    <w:rsid w:val="00D94F54"/>
    <w:rsid w:val="00D95FC9"/>
    <w:rsid w:val="00D9660C"/>
    <w:rsid w:val="00D96EBE"/>
    <w:rsid w:val="00D9720E"/>
    <w:rsid w:val="00D973CC"/>
    <w:rsid w:val="00D9743C"/>
    <w:rsid w:val="00D97C7C"/>
    <w:rsid w:val="00DA0847"/>
    <w:rsid w:val="00DA088C"/>
    <w:rsid w:val="00DA18F5"/>
    <w:rsid w:val="00DA1C8F"/>
    <w:rsid w:val="00DA1E3A"/>
    <w:rsid w:val="00DA2092"/>
    <w:rsid w:val="00DA34E9"/>
    <w:rsid w:val="00DA3611"/>
    <w:rsid w:val="00DA3C58"/>
    <w:rsid w:val="00DA3D8D"/>
    <w:rsid w:val="00DA4FB3"/>
    <w:rsid w:val="00DA58B8"/>
    <w:rsid w:val="00DA6452"/>
    <w:rsid w:val="00DA70C3"/>
    <w:rsid w:val="00DA74E9"/>
    <w:rsid w:val="00DB03DD"/>
    <w:rsid w:val="00DB06C4"/>
    <w:rsid w:val="00DB19D2"/>
    <w:rsid w:val="00DB1D9A"/>
    <w:rsid w:val="00DB2A1B"/>
    <w:rsid w:val="00DB3A52"/>
    <w:rsid w:val="00DB3A53"/>
    <w:rsid w:val="00DB4688"/>
    <w:rsid w:val="00DB46B7"/>
    <w:rsid w:val="00DB4EC7"/>
    <w:rsid w:val="00DB601D"/>
    <w:rsid w:val="00DB6046"/>
    <w:rsid w:val="00DB6663"/>
    <w:rsid w:val="00DB6D5E"/>
    <w:rsid w:val="00DB783C"/>
    <w:rsid w:val="00DB7B63"/>
    <w:rsid w:val="00DB7FEA"/>
    <w:rsid w:val="00DC08AA"/>
    <w:rsid w:val="00DC0A33"/>
    <w:rsid w:val="00DC1123"/>
    <w:rsid w:val="00DC14FD"/>
    <w:rsid w:val="00DC1510"/>
    <w:rsid w:val="00DC1B29"/>
    <w:rsid w:val="00DC29CA"/>
    <w:rsid w:val="00DC2C20"/>
    <w:rsid w:val="00DC2C60"/>
    <w:rsid w:val="00DC3CDC"/>
    <w:rsid w:val="00DC441B"/>
    <w:rsid w:val="00DC4BF3"/>
    <w:rsid w:val="00DC59DB"/>
    <w:rsid w:val="00DC5CC5"/>
    <w:rsid w:val="00DC5DE1"/>
    <w:rsid w:val="00DC5FFD"/>
    <w:rsid w:val="00DC6306"/>
    <w:rsid w:val="00DC6315"/>
    <w:rsid w:val="00DC699D"/>
    <w:rsid w:val="00DC6F43"/>
    <w:rsid w:val="00DC7555"/>
    <w:rsid w:val="00DD0440"/>
    <w:rsid w:val="00DD080D"/>
    <w:rsid w:val="00DD0FBD"/>
    <w:rsid w:val="00DD1677"/>
    <w:rsid w:val="00DD1994"/>
    <w:rsid w:val="00DD1CF3"/>
    <w:rsid w:val="00DD27EB"/>
    <w:rsid w:val="00DD2B00"/>
    <w:rsid w:val="00DD35C5"/>
    <w:rsid w:val="00DD587E"/>
    <w:rsid w:val="00DD58F7"/>
    <w:rsid w:val="00DD5BE4"/>
    <w:rsid w:val="00DD5F81"/>
    <w:rsid w:val="00DD7153"/>
    <w:rsid w:val="00DE00DB"/>
    <w:rsid w:val="00DE0CD8"/>
    <w:rsid w:val="00DE0D5A"/>
    <w:rsid w:val="00DE1C55"/>
    <w:rsid w:val="00DE2586"/>
    <w:rsid w:val="00DE26E3"/>
    <w:rsid w:val="00DE3654"/>
    <w:rsid w:val="00DE3FDD"/>
    <w:rsid w:val="00DE5699"/>
    <w:rsid w:val="00DE6477"/>
    <w:rsid w:val="00DE73B1"/>
    <w:rsid w:val="00DE79E1"/>
    <w:rsid w:val="00DE7BAD"/>
    <w:rsid w:val="00DF02B4"/>
    <w:rsid w:val="00DF03DD"/>
    <w:rsid w:val="00DF04F3"/>
    <w:rsid w:val="00DF1248"/>
    <w:rsid w:val="00DF15A7"/>
    <w:rsid w:val="00DF1BDA"/>
    <w:rsid w:val="00DF1CFD"/>
    <w:rsid w:val="00DF1F74"/>
    <w:rsid w:val="00DF2EB2"/>
    <w:rsid w:val="00DF336A"/>
    <w:rsid w:val="00DF3692"/>
    <w:rsid w:val="00DF39A1"/>
    <w:rsid w:val="00DF3FF8"/>
    <w:rsid w:val="00DF41F5"/>
    <w:rsid w:val="00DF5AA0"/>
    <w:rsid w:val="00DF6C04"/>
    <w:rsid w:val="00DF7500"/>
    <w:rsid w:val="00DF75D2"/>
    <w:rsid w:val="00E007DC"/>
    <w:rsid w:val="00E00D7C"/>
    <w:rsid w:val="00E00DD2"/>
    <w:rsid w:val="00E018DE"/>
    <w:rsid w:val="00E01B38"/>
    <w:rsid w:val="00E02784"/>
    <w:rsid w:val="00E02F09"/>
    <w:rsid w:val="00E031B5"/>
    <w:rsid w:val="00E03BE5"/>
    <w:rsid w:val="00E04051"/>
    <w:rsid w:val="00E051FF"/>
    <w:rsid w:val="00E0558C"/>
    <w:rsid w:val="00E059C4"/>
    <w:rsid w:val="00E05BAE"/>
    <w:rsid w:val="00E05BB7"/>
    <w:rsid w:val="00E05CDD"/>
    <w:rsid w:val="00E072CF"/>
    <w:rsid w:val="00E07682"/>
    <w:rsid w:val="00E07768"/>
    <w:rsid w:val="00E11181"/>
    <w:rsid w:val="00E1143E"/>
    <w:rsid w:val="00E1147D"/>
    <w:rsid w:val="00E11485"/>
    <w:rsid w:val="00E1190C"/>
    <w:rsid w:val="00E1274A"/>
    <w:rsid w:val="00E13A4C"/>
    <w:rsid w:val="00E13AFA"/>
    <w:rsid w:val="00E1448E"/>
    <w:rsid w:val="00E14704"/>
    <w:rsid w:val="00E14708"/>
    <w:rsid w:val="00E1483E"/>
    <w:rsid w:val="00E14F3E"/>
    <w:rsid w:val="00E15036"/>
    <w:rsid w:val="00E1530F"/>
    <w:rsid w:val="00E1572E"/>
    <w:rsid w:val="00E15C41"/>
    <w:rsid w:val="00E15C82"/>
    <w:rsid w:val="00E166E8"/>
    <w:rsid w:val="00E16774"/>
    <w:rsid w:val="00E16867"/>
    <w:rsid w:val="00E16DA4"/>
    <w:rsid w:val="00E16DAA"/>
    <w:rsid w:val="00E16E8F"/>
    <w:rsid w:val="00E16FB9"/>
    <w:rsid w:val="00E209C2"/>
    <w:rsid w:val="00E20A4E"/>
    <w:rsid w:val="00E20B18"/>
    <w:rsid w:val="00E21DFC"/>
    <w:rsid w:val="00E21F94"/>
    <w:rsid w:val="00E22778"/>
    <w:rsid w:val="00E22B6A"/>
    <w:rsid w:val="00E2348F"/>
    <w:rsid w:val="00E23C7D"/>
    <w:rsid w:val="00E23CD4"/>
    <w:rsid w:val="00E24EB6"/>
    <w:rsid w:val="00E250B2"/>
    <w:rsid w:val="00E261AF"/>
    <w:rsid w:val="00E262F4"/>
    <w:rsid w:val="00E264A8"/>
    <w:rsid w:val="00E26552"/>
    <w:rsid w:val="00E26809"/>
    <w:rsid w:val="00E272C8"/>
    <w:rsid w:val="00E27737"/>
    <w:rsid w:val="00E305D0"/>
    <w:rsid w:val="00E31014"/>
    <w:rsid w:val="00E31FC7"/>
    <w:rsid w:val="00E32885"/>
    <w:rsid w:val="00E33C26"/>
    <w:rsid w:val="00E33E73"/>
    <w:rsid w:val="00E341BC"/>
    <w:rsid w:val="00E3442C"/>
    <w:rsid w:val="00E34940"/>
    <w:rsid w:val="00E3522C"/>
    <w:rsid w:val="00E35937"/>
    <w:rsid w:val="00E35CD4"/>
    <w:rsid w:val="00E37043"/>
    <w:rsid w:val="00E37BDC"/>
    <w:rsid w:val="00E37E67"/>
    <w:rsid w:val="00E40414"/>
    <w:rsid w:val="00E42144"/>
    <w:rsid w:val="00E429EB"/>
    <w:rsid w:val="00E434BA"/>
    <w:rsid w:val="00E43F79"/>
    <w:rsid w:val="00E4512A"/>
    <w:rsid w:val="00E45823"/>
    <w:rsid w:val="00E4597C"/>
    <w:rsid w:val="00E45F44"/>
    <w:rsid w:val="00E46573"/>
    <w:rsid w:val="00E46C88"/>
    <w:rsid w:val="00E475A8"/>
    <w:rsid w:val="00E47B3E"/>
    <w:rsid w:val="00E506DA"/>
    <w:rsid w:val="00E50B93"/>
    <w:rsid w:val="00E50CA3"/>
    <w:rsid w:val="00E50CC6"/>
    <w:rsid w:val="00E50DD3"/>
    <w:rsid w:val="00E50F6B"/>
    <w:rsid w:val="00E51180"/>
    <w:rsid w:val="00E5140F"/>
    <w:rsid w:val="00E526DF"/>
    <w:rsid w:val="00E52986"/>
    <w:rsid w:val="00E52EDD"/>
    <w:rsid w:val="00E53332"/>
    <w:rsid w:val="00E53C4C"/>
    <w:rsid w:val="00E54537"/>
    <w:rsid w:val="00E54926"/>
    <w:rsid w:val="00E5494D"/>
    <w:rsid w:val="00E54A62"/>
    <w:rsid w:val="00E54A7C"/>
    <w:rsid w:val="00E5645F"/>
    <w:rsid w:val="00E56484"/>
    <w:rsid w:val="00E564BA"/>
    <w:rsid w:val="00E5687A"/>
    <w:rsid w:val="00E56F9E"/>
    <w:rsid w:val="00E5752C"/>
    <w:rsid w:val="00E600C0"/>
    <w:rsid w:val="00E6095A"/>
    <w:rsid w:val="00E6180E"/>
    <w:rsid w:val="00E61848"/>
    <w:rsid w:val="00E619DA"/>
    <w:rsid w:val="00E629C0"/>
    <w:rsid w:val="00E62C56"/>
    <w:rsid w:val="00E62E6B"/>
    <w:rsid w:val="00E62F46"/>
    <w:rsid w:val="00E637EA"/>
    <w:rsid w:val="00E63D0F"/>
    <w:rsid w:val="00E64297"/>
    <w:rsid w:val="00E6488C"/>
    <w:rsid w:val="00E6499F"/>
    <w:rsid w:val="00E64A5F"/>
    <w:rsid w:val="00E64E97"/>
    <w:rsid w:val="00E653D8"/>
    <w:rsid w:val="00E65DD9"/>
    <w:rsid w:val="00E65FC6"/>
    <w:rsid w:val="00E66073"/>
    <w:rsid w:val="00E66E63"/>
    <w:rsid w:val="00E67C89"/>
    <w:rsid w:val="00E702C3"/>
    <w:rsid w:val="00E70377"/>
    <w:rsid w:val="00E7180E"/>
    <w:rsid w:val="00E71BD7"/>
    <w:rsid w:val="00E73B72"/>
    <w:rsid w:val="00E744E2"/>
    <w:rsid w:val="00E74AFF"/>
    <w:rsid w:val="00E752FF"/>
    <w:rsid w:val="00E7624C"/>
    <w:rsid w:val="00E76A19"/>
    <w:rsid w:val="00E76C06"/>
    <w:rsid w:val="00E76C0C"/>
    <w:rsid w:val="00E77E4D"/>
    <w:rsid w:val="00E80A60"/>
    <w:rsid w:val="00E80E0F"/>
    <w:rsid w:val="00E81124"/>
    <w:rsid w:val="00E81534"/>
    <w:rsid w:val="00E82122"/>
    <w:rsid w:val="00E82549"/>
    <w:rsid w:val="00E82947"/>
    <w:rsid w:val="00E82A6F"/>
    <w:rsid w:val="00E82F99"/>
    <w:rsid w:val="00E83687"/>
    <w:rsid w:val="00E83A91"/>
    <w:rsid w:val="00E83DF8"/>
    <w:rsid w:val="00E84245"/>
    <w:rsid w:val="00E853D3"/>
    <w:rsid w:val="00E86977"/>
    <w:rsid w:val="00E869F4"/>
    <w:rsid w:val="00E86C59"/>
    <w:rsid w:val="00E86C8F"/>
    <w:rsid w:val="00E907A6"/>
    <w:rsid w:val="00E911CC"/>
    <w:rsid w:val="00E91E18"/>
    <w:rsid w:val="00E92082"/>
    <w:rsid w:val="00E92221"/>
    <w:rsid w:val="00E922E4"/>
    <w:rsid w:val="00E924D8"/>
    <w:rsid w:val="00E927FB"/>
    <w:rsid w:val="00E929E3"/>
    <w:rsid w:val="00E929E8"/>
    <w:rsid w:val="00E92F17"/>
    <w:rsid w:val="00E93FAB"/>
    <w:rsid w:val="00E9423D"/>
    <w:rsid w:val="00E94A98"/>
    <w:rsid w:val="00E95356"/>
    <w:rsid w:val="00E975B7"/>
    <w:rsid w:val="00E97737"/>
    <w:rsid w:val="00E979B1"/>
    <w:rsid w:val="00E97B38"/>
    <w:rsid w:val="00EA02DD"/>
    <w:rsid w:val="00EA0361"/>
    <w:rsid w:val="00EA09BC"/>
    <w:rsid w:val="00EA0B53"/>
    <w:rsid w:val="00EA1564"/>
    <w:rsid w:val="00EA1824"/>
    <w:rsid w:val="00EA251A"/>
    <w:rsid w:val="00EA337C"/>
    <w:rsid w:val="00EA46A6"/>
    <w:rsid w:val="00EA46F9"/>
    <w:rsid w:val="00EA47C0"/>
    <w:rsid w:val="00EA51B9"/>
    <w:rsid w:val="00EA52F8"/>
    <w:rsid w:val="00EA5349"/>
    <w:rsid w:val="00EA554A"/>
    <w:rsid w:val="00EA567F"/>
    <w:rsid w:val="00EA5933"/>
    <w:rsid w:val="00EA6882"/>
    <w:rsid w:val="00EA69C7"/>
    <w:rsid w:val="00EA6D10"/>
    <w:rsid w:val="00EA7102"/>
    <w:rsid w:val="00EB037D"/>
    <w:rsid w:val="00EB0FFC"/>
    <w:rsid w:val="00EB139C"/>
    <w:rsid w:val="00EB225F"/>
    <w:rsid w:val="00EB2BCB"/>
    <w:rsid w:val="00EB383E"/>
    <w:rsid w:val="00EB38D9"/>
    <w:rsid w:val="00EB39A6"/>
    <w:rsid w:val="00EB3B4E"/>
    <w:rsid w:val="00EB3EC5"/>
    <w:rsid w:val="00EB44FF"/>
    <w:rsid w:val="00EB4523"/>
    <w:rsid w:val="00EB48D0"/>
    <w:rsid w:val="00EB4992"/>
    <w:rsid w:val="00EB500C"/>
    <w:rsid w:val="00EB519F"/>
    <w:rsid w:val="00EB574A"/>
    <w:rsid w:val="00EB674E"/>
    <w:rsid w:val="00EC03B4"/>
    <w:rsid w:val="00EC11CA"/>
    <w:rsid w:val="00EC142A"/>
    <w:rsid w:val="00EC1A10"/>
    <w:rsid w:val="00EC250A"/>
    <w:rsid w:val="00EC2DBC"/>
    <w:rsid w:val="00EC3A6D"/>
    <w:rsid w:val="00EC4FDB"/>
    <w:rsid w:val="00EC53EB"/>
    <w:rsid w:val="00EC5742"/>
    <w:rsid w:val="00EC5812"/>
    <w:rsid w:val="00EC5B03"/>
    <w:rsid w:val="00EC6518"/>
    <w:rsid w:val="00EC71ED"/>
    <w:rsid w:val="00ED04C9"/>
    <w:rsid w:val="00ED0CEF"/>
    <w:rsid w:val="00ED0D20"/>
    <w:rsid w:val="00ED0E75"/>
    <w:rsid w:val="00ED0F80"/>
    <w:rsid w:val="00ED0FC1"/>
    <w:rsid w:val="00ED0FF0"/>
    <w:rsid w:val="00ED178F"/>
    <w:rsid w:val="00ED1DDE"/>
    <w:rsid w:val="00ED2EDC"/>
    <w:rsid w:val="00ED2F75"/>
    <w:rsid w:val="00ED315B"/>
    <w:rsid w:val="00ED34D8"/>
    <w:rsid w:val="00ED35B5"/>
    <w:rsid w:val="00ED388A"/>
    <w:rsid w:val="00ED40F7"/>
    <w:rsid w:val="00ED43F9"/>
    <w:rsid w:val="00ED446F"/>
    <w:rsid w:val="00ED4D27"/>
    <w:rsid w:val="00ED50AD"/>
    <w:rsid w:val="00ED5F99"/>
    <w:rsid w:val="00ED600C"/>
    <w:rsid w:val="00ED686D"/>
    <w:rsid w:val="00ED6EB4"/>
    <w:rsid w:val="00ED6F78"/>
    <w:rsid w:val="00ED7128"/>
    <w:rsid w:val="00ED743C"/>
    <w:rsid w:val="00ED7EB6"/>
    <w:rsid w:val="00EE0BDF"/>
    <w:rsid w:val="00EE1BF2"/>
    <w:rsid w:val="00EE218F"/>
    <w:rsid w:val="00EE2E46"/>
    <w:rsid w:val="00EE3384"/>
    <w:rsid w:val="00EE3C6A"/>
    <w:rsid w:val="00EE4490"/>
    <w:rsid w:val="00EE49E1"/>
    <w:rsid w:val="00EE4DB1"/>
    <w:rsid w:val="00EE5501"/>
    <w:rsid w:val="00EE5991"/>
    <w:rsid w:val="00EE59CB"/>
    <w:rsid w:val="00EE5D93"/>
    <w:rsid w:val="00EE5F0F"/>
    <w:rsid w:val="00EE612D"/>
    <w:rsid w:val="00EE658B"/>
    <w:rsid w:val="00EE77F2"/>
    <w:rsid w:val="00EE7FBC"/>
    <w:rsid w:val="00EE7FF6"/>
    <w:rsid w:val="00EF05F0"/>
    <w:rsid w:val="00EF07A9"/>
    <w:rsid w:val="00EF09CE"/>
    <w:rsid w:val="00EF0A9C"/>
    <w:rsid w:val="00EF1671"/>
    <w:rsid w:val="00EF1A44"/>
    <w:rsid w:val="00EF20A1"/>
    <w:rsid w:val="00EF3327"/>
    <w:rsid w:val="00EF391F"/>
    <w:rsid w:val="00EF3FBD"/>
    <w:rsid w:val="00EF43F1"/>
    <w:rsid w:val="00EF46D2"/>
    <w:rsid w:val="00EF48FE"/>
    <w:rsid w:val="00EF4B69"/>
    <w:rsid w:val="00EF4BA9"/>
    <w:rsid w:val="00EF4D0F"/>
    <w:rsid w:val="00EF4E81"/>
    <w:rsid w:val="00EF536F"/>
    <w:rsid w:val="00EF5CF7"/>
    <w:rsid w:val="00EF5D1B"/>
    <w:rsid w:val="00EF6232"/>
    <w:rsid w:val="00EF63EE"/>
    <w:rsid w:val="00EF6900"/>
    <w:rsid w:val="00EF6A31"/>
    <w:rsid w:val="00EF6B3D"/>
    <w:rsid w:val="00EF7C5F"/>
    <w:rsid w:val="00EF7E9D"/>
    <w:rsid w:val="00F00B60"/>
    <w:rsid w:val="00F00B71"/>
    <w:rsid w:val="00F016EE"/>
    <w:rsid w:val="00F01EEA"/>
    <w:rsid w:val="00F021AC"/>
    <w:rsid w:val="00F02A5F"/>
    <w:rsid w:val="00F03917"/>
    <w:rsid w:val="00F03A49"/>
    <w:rsid w:val="00F03FAF"/>
    <w:rsid w:val="00F04342"/>
    <w:rsid w:val="00F0560D"/>
    <w:rsid w:val="00F05B32"/>
    <w:rsid w:val="00F0639D"/>
    <w:rsid w:val="00F06936"/>
    <w:rsid w:val="00F07BD9"/>
    <w:rsid w:val="00F07C3B"/>
    <w:rsid w:val="00F07C6E"/>
    <w:rsid w:val="00F07D26"/>
    <w:rsid w:val="00F07E69"/>
    <w:rsid w:val="00F102D3"/>
    <w:rsid w:val="00F10541"/>
    <w:rsid w:val="00F10615"/>
    <w:rsid w:val="00F110ED"/>
    <w:rsid w:val="00F11D2D"/>
    <w:rsid w:val="00F11E51"/>
    <w:rsid w:val="00F11F3D"/>
    <w:rsid w:val="00F13425"/>
    <w:rsid w:val="00F13446"/>
    <w:rsid w:val="00F143F1"/>
    <w:rsid w:val="00F14603"/>
    <w:rsid w:val="00F149B4"/>
    <w:rsid w:val="00F153D8"/>
    <w:rsid w:val="00F168AD"/>
    <w:rsid w:val="00F16DB1"/>
    <w:rsid w:val="00F17554"/>
    <w:rsid w:val="00F2021F"/>
    <w:rsid w:val="00F21083"/>
    <w:rsid w:val="00F21368"/>
    <w:rsid w:val="00F215F1"/>
    <w:rsid w:val="00F21F5A"/>
    <w:rsid w:val="00F2342D"/>
    <w:rsid w:val="00F23E22"/>
    <w:rsid w:val="00F24F90"/>
    <w:rsid w:val="00F25C24"/>
    <w:rsid w:val="00F25E33"/>
    <w:rsid w:val="00F26273"/>
    <w:rsid w:val="00F27941"/>
    <w:rsid w:val="00F3085B"/>
    <w:rsid w:val="00F310C3"/>
    <w:rsid w:val="00F3124A"/>
    <w:rsid w:val="00F31649"/>
    <w:rsid w:val="00F3172B"/>
    <w:rsid w:val="00F31DBA"/>
    <w:rsid w:val="00F325AE"/>
    <w:rsid w:val="00F32ED0"/>
    <w:rsid w:val="00F32F42"/>
    <w:rsid w:val="00F33392"/>
    <w:rsid w:val="00F3354B"/>
    <w:rsid w:val="00F34E40"/>
    <w:rsid w:val="00F354C2"/>
    <w:rsid w:val="00F35661"/>
    <w:rsid w:val="00F361EF"/>
    <w:rsid w:val="00F371C5"/>
    <w:rsid w:val="00F37312"/>
    <w:rsid w:val="00F3736A"/>
    <w:rsid w:val="00F37E92"/>
    <w:rsid w:val="00F37F0A"/>
    <w:rsid w:val="00F401C6"/>
    <w:rsid w:val="00F40962"/>
    <w:rsid w:val="00F40C36"/>
    <w:rsid w:val="00F40D42"/>
    <w:rsid w:val="00F40F79"/>
    <w:rsid w:val="00F419AE"/>
    <w:rsid w:val="00F41D3C"/>
    <w:rsid w:val="00F41E04"/>
    <w:rsid w:val="00F42366"/>
    <w:rsid w:val="00F425FC"/>
    <w:rsid w:val="00F4264C"/>
    <w:rsid w:val="00F427B1"/>
    <w:rsid w:val="00F42824"/>
    <w:rsid w:val="00F429DE"/>
    <w:rsid w:val="00F42CC0"/>
    <w:rsid w:val="00F43045"/>
    <w:rsid w:val="00F431C7"/>
    <w:rsid w:val="00F434F5"/>
    <w:rsid w:val="00F438C0"/>
    <w:rsid w:val="00F4403F"/>
    <w:rsid w:val="00F44149"/>
    <w:rsid w:val="00F4499C"/>
    <w:rsid w:val="00F44EA0"/>
    <w:rsid w:val="00F464DA"/>
    <w:rsid w:val="00F4667A"/>
    <w:rsid w:val="00F47E9D"/>
    <w:rsid w:val="00F50183"/>
    <w:rsid w:val="00F50437"/>
    <w:rsid w:val="00F508C9"/>
    <w:rsid w:val="00F50A14"/>
    <w:rsid w:val="00F51875"/>
    <w:rsid w:val="00F527C3"/>
    <w:rsid w:val="00F52B02"/>
    <w:rsid w:val="00F531C2"/>
    <w:rsid w:val="00F55056"/>
    <w:rsid w:val="00F558FE"/>
    <w:rsid w:val="00F55C4D"/>
    <w:rsid w:val="00F55E26"/>
    <w:rsid w:val="00F563D4"/>
    <w:rsid w:val="00F56513"/>
    <w:rsid w:val="00F56B66"/>
    <w:rsid w:val="00F57B67"/>
    <w:rsid w:val="00F57CC1"/>
    <w:rsid w:val="00F60493"/>
    <w:rsid w:val="00F6082D"/>
    <w:rsid w:val="00F6169A"/>
    <w:rsid w:val="00F6232F"/>
    <w:rsid w:val="00F62903"/>
    <w:rsid w:val="00F637B4"/>
    <w:rsid w:val="00F64C4E"/>
    <w:rsid w:val="00F6536F"/>
    <w:rsid w:val="00F65795"/>
    <w:rsid w:val="00F657D8"/>
    <w:rsid w:val="00F65D91"/>
    <w:rsid w:val="00F66767"/>
    <w:rsid w:val="00F6701E"/>
    <w:rsid w:val="00F67273"/>
    <w:rsid w:val="00F678F6"/>
    <w:rsid w:val="00F67B1F"/>
    <w:rsid w:val="00F704A2"/>
    <w:rsid w:val="00F709BC"/>
    <w:rsid w:val="00F717A0"/>
    <w:rsid w:val="00F71B28"/>
    <w:rsid w:val="00F727CF"/>
    <w:rsid w:val="00F72927"/>
    <w:rsid w:val="00F729BC"/>
    <w:rsid w:val="00F7381F"/>
    <w:rsid w:val="00F73BA0"/>
    <w:rsid w:val="00F73F21"/>
    <w:rsid w:val="00F74973"/>
    <w:rsid w:val="00F74B39"/>
    <w:rsid w:val="00F74EE4"/>
    <w:rsid w:val="00F756AE"/>
    <w:rsid w:val="00F7665A"/>
    <w:rsid w:val="00F769C4"/>
    <w:rsid w:val="00F76C76"/>
    <w:rsid w:val="00F76CF6"/>
    <w:rsid w:val="00F76E11"/>
    <w:rsid w:val="00F77068"/>
    <w:rsid w:val="00F773E3"/>
    <w:rsid w:val="00F778A3"/>
    <w:rsid w:val="00F77BFA"/>
    <w:rsid w:val="00F77F3C"/>
    <w:rsid w:val="00F80713"/>
    <w:rsid w:val="00F80759"/>
    <w:rsid w:val="00F8095D"/>
    <w:rsid w:val="00F80A2D"/>
    <w:rsid w:val="00F81988"/>
    <w:rsid w:val="00F82D74"/>
    <w:rsid w:val="00F82E91"/>
    <w:rsid w:val="00F83005"/>
    <w:rsid w:val="00F833DF"/>
    <w:rsid w:val="00F83F47"/>
    <w:rsid w:val="00F8425B"/>
    <w:rsid w:val="00F84E20"/>
    <w:rsid w:val="00F85354"/>
    <w:rsid w:val="00F8561D"/>
    <w:rsid w:val="00F858B6"/>
    <w:rsid w:val="00F863F4"/>
    <w:rsid w:val="00F864C2"/>
    <w:rsid w:val="00F86B26"/>
    <w:rsid w:val="00F8779B"/>
    <w:rsid w:val="00F87CF1"/>
    <w:rsid w:val="00F87F8A"/>
    <w:rsid w:val="00F90AC2"/>
    <w:rsid w:val="00F90E80"/>
    <w:rsid w:val="00F910E5"/>
    <w:rsid w:val="00F91414"/>
    <w:rsid w:val="00F92159"/>
    <w:rsid w:val="00F92861"/>
    <w:rsid w:val="00F93A44"/>
    <w:rsid w:val="00F953F7"/>
    <w:rsid w:val="00F954DA"/>
    <w:rsid w:val="00F95AF7"/>
    <w:rsid w:val="00F95B28"/>
    <w:rsid w:val="00F95B8C"/>
    <w:rsid w:val="00F9759B"/>
    <w:rsid w:val="00F97A9D"/>
    <w:rsid w:val="00FA0B2C"/>
    <w:rsid w:val="00FA0D3E"/>
    <w:rsid w:val="00FA14B0"/>
    <w:rsid w:val="00FA17A7"/>
    <w:rsid w:val="00FA24B2"/>
    <w:rsid w:val="00FA3184"/>
    <w:rsid w:val="00FA373A"/>
    <w:rsid w:val="00FA3816"/>
    <w:rsid w:val="00FA5502"/>
    <w:rsid w:val="00FA5732"/>
    <w:rsid w:val="00FA5971"/>
    <w:rsid w:val="00FA5CA3"/>
    <w:rsid w:val="00FA64C9"/>
    <w:rsid w:val="00FA6DEB"/>
    <w:rsid w:val="00FA6FBF"/>
    <w:rsid w:val="00FA7128"/>
    <w:rsid w:val="00FA79BE"/>
    <w:rsid w:val="00FA7DF1"/>
    <w:rsid w:val="00FA7EEC"/>
    <w:rsid w:val="00FB047F"/>
    <w:rsid w:val="00FB053A"/>
    <w:rsid w:val="00FB08F3"/>
    <w:rsid w:val="00FB0C3B"/>
    <w:rsid w:val="00FB1635"/>
    <w:rsid w:val="00FB1B17"/>
    <w:rsid w:val="00FB2285"/>
    <w:rsid w:val="00FB25AF"/>
    <w:rsid w:val="00FB27A9"/>
    <w:rsid w:val="00FB291E"/>
    <w:rsid w:val="00FB3217"/>
    <w:rsid w:val="00FB33DB"/>
    <w:rsid w:val="00FB354E"/>
    <w:rsid w:val="00FB36C4"/>
    <w:rsid w:val="00FB4D08"/>
    <w:rsid w:val="00FB5583"/>
    <w:rsid w:val="00FB598D"/>
    <w:rsid w:val="00FB5BAD"/>
    <w:rsid w:val="00FB5F22"/>
    <w:rsid w:val="00FB61CC"/>
    <w:rsid w:val="00FB62B9"/>
    <w:rsid w:val="00FB687E"/>
    <w:rsid w:val="00FB6FB8"/>
    <w:rsid w:val="00FB7100"/>
    <w:rsid w:val="00FB7A05"/>
    <w:rsid w:val="00FC0194"/>
    <w:rsid w:val="00FC065D"/>
    <w:rsid w:val="00FC07D7"/>
    <w:rsid w:val="00FC0C90"/>
    <w:rsid w:val="00FC0D07"/>
    <w:rsid w:val="00FC0DCD"/>
    <w:rsid w:val="00FC1CD3"/>
    <w:rsid w:val="00FC27CD"/>
    <w:rsid w:val="00FC2985"/>
    <w:rsid w:val="00FC2EA7"/>
    <w:rsid w:val="00FC300B"/>
    <w:rsid w:val="00FC32C2"/>
    <w:rsid w:val="00FC3C68"/>
    <w:rsid w:val="00FC3CF9"/>
    <w:rsid w:val="00FC3F07"/>
    <w:rsid w:val="00FC42EE"/>
    <w:rsid w:val="00FC4601"/>
    <w:rsid w:val="00FC56CB"/>
    <w:rsid w:val="00FC6AEE"/>
    <w:rsid w:val="00FC6F25"/>
    <w:rsid w:val="00FC6F46"/>
    <w:rsid w:val="00FC758B"/>
    <w:rsid w:val="00FD08EC"/>
    <w:rsid w:val="00FD15CA"/>
    <w:rsid w:val="00FD24A8"/>
    <w:rsid w:val="00FD2544"/>
    <w:rsid w:val="00FD2E72"/>
    <w:rsid w:val="00FD3B64"/>
    <w:rsid w:val="00FD42A9"/>
    <w:rsid w:val="00FD4582"/>
    <w:rsid w:val="00FD4FB1"/>
    <w:rsid w:val="00FD67EF"/>
    <w:rsid w:val="00FD6BCE"/>
    <w:rsid w:val="00FD6C79"/>
    <w:rsid w:val="00FD71C2"/>
    <w:rsid w:val="00FD777D"/>
    <w:rsid w:val="00FD7BBB"/>
    <w:rsid w:val="00FD7E30"/>
    <w:rsid w:val="00FE1769"/>
    <w:rsid w:val="00FE2D95"/>
    <w:rsid w:val="00FE2E21"/>
    <w:rsid w:val="00FE31D5"/>
    <w:rsid w:val="00FE34D9"/>
    <w:rsid w:val="00FE3DA6"/>
    <w:rsid w:val="00FE3F92"/>
    <w:rsid w:val="00FE4178"/>
    <w:rsid w:val="00FE4C28"/>
    <w:rsid w:val="00FE536C"/>
    <w:rsid w:val="00FE58E5"/>
    <w:rsid w:val="00FE7C31"/>
    <w:rsid w:val="00FF0BF0"/>
    <w:rsid w:val="00FF0D3E"/>
    <w:rsid w:val="00FF0EE7"/>
    <w:rsid w:val="00FF10EE"/>
    <w:rsid w:val="00FF1BAE"/>
    <w:rsid w:val="00FF1CE5"/>
    <w:rsid w:val="00FF2474"/>
    <w:rsid w:val="00FF2B60"/>
    <w:rsid w:val="00FF2C08"/>
    <w:rsid w:val="00FF30CD"/>
    <w:rsid w:val="00FF3A26"/>
    <w:rsid w:val="00FF459F"/>
    <w:rsid w:val="00FF46CA"/>
    <w:rsid w:val="00FF4814"/>
    <w:rsid w:val="00FF5409"/>
    <w:rsid w:val="00FF5D09"/>
    <w:rsid w:val="00FF5FD2"/>
    <w:rsid w:val="00FF6A92"/>
    <w:rsid w:val="00FF6F8E"/>
    <w:rsid w:val="00FF7A89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F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C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0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C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0F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7110F3"/>
    <w:rPr>
      <w:rFonts w:cs="Times New Roman"/>
      <w:color w:val="205393"/>
      <w:u w:val="single"/>
    </w:rPr>
  </w:style>
  <w:style w:type="paragraph" w:styleId="NormalWeb">
    <w:name w:val="Normal (Web)"/>
    <w:basedOn w:val="Normal"/>
    <w:uiPriority w:val="99"/>
    <w:rsid w:val="007110F3"/>
    <w:pPr>
      <w:spacing w:before="150" w:after="150" w:line="195" w:lineRule="atLeast"/>
      <w:ind w:left="150" w:right="150"/>
    </w:pPr>
    <w:rPr>
      <w:sz w:val="18"/>
      <w:szCs w:val="18"/>
    </w:rPr>
  </w:style>
  <w:style w:type="paragraph" w:customStyle="1" w:styleId="ConsPlusCell">
    <w:name w:val="ConsPlusCell"/>
    <w:uiPriority w:val="99"/>
    <w:rsid w:val="007110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110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gilinspekt.ulgov.ru/admin/itemAct/editI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gilinspekt.ulgov.ru/admin/itemAct/editIte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15</Pages>
  <Words>4098</Words>
  <Characters>23364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14</cp:revision>
  <cp:lastPrinted>2013-03-04T09:29:00Z</cp:lastPrinted>
  <dcterms:created xsi:type="dcterms:W3CDTF">2013-01-29T10:14:00Z</dcterms:created>
  <dcterms:modified xsi:type="dcterms:W3CDTF">2013-04-10T12:55:00Z</dcterms:modified>
</cp:coreProperties>
</file>