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C5" w:rsidRPr="00C9729A" w:rsidRDefault="00DE2DC5">
      <w:pPr>
        <w:ind w:left="360" w:firstLine="709"/>
        <w:jc w:val="both"/>
      </w:pPr>
    </w:p>
    <w:p w:rsidR="00DE2DC5" w:rsidRPr="00C9729A" w:rsidRDefault="00DE2DC5">
      <w:pPr>
        <w:ind w:left="360"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835"/>
      </w:tblGrid>
      <w:tr w:rsidR="00DE2DC5" w:rsidTr="00636EAB">
        <w:tc>
          <w:tcPr>
            <w:tcW w:w="2835" w:type="dxa"/>
            <w:vAlign w:val="center"/>
          </w:tcPr>
          <w:p w:rsidR="00DE2DC5" w:rsidRDefault="00DE2DC5" w:rsidP="00636EAB">
            <w:pPr>
              <w:jc w:val="center"/>
            </w:pPr>
            <w:r w:rsidRPr="0082115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fillcolor="window">
                  <v:imagedata r:id="rId5" o:title=""/>
                </v:shape>
              </w:pict>
            </w:r>
          </w:p>
        </w:tc>
      </w:tr>
    </w:tbl>
    <w:p w:rsidR="00DE2DC5" w:rsidRPr="00722D7E" w:rsidRDefault="00DE2DC5" w:rsidP="00FE385F">
      <w:pPr>
        <w:pStyle w:val="BodyText2"/>
        <w:rPr>
          <w:sz w:val="32"/>
          <w:szCs w:val="32"/>
        </w:rPr>
      </w:pPr>
      <w:r w:rsidRPr="00722D7E">
        <w:rPr>
          <w:sz w:val="32"/>
          <w:szCs w:val="32"/>
        </w:rPr>
        <w:t xml:space="preserve">              </w:t>
      </w:r>
    </w:p>
    <w:p w:rsidR="00DE2DC5" w:rsidRDefault="00DE2DC5" w:rsidP="00FE385F">
      <w:pPr>
        <w:jc w:val="center"/>
      </w:pPr>
    </w:p>
    <w:p w:rsidR="00DE2DC5" w:rsidRDefault="00DE2DC5" w:rsidP="00FE385F">
      <w:pPr>
        <w:jc w:val="center"/>
      </w:pPr>
      <w:r>
        <w:t xml:space="preserve">                       </w:t>
      </w:r>
    </w:p>
    <w:p w:rsidR="00DE2DC5" w:rsidRPr="00EF28EF" w:rsidRDefault="00DE2DC5" w:rsidP="00FE385F">
      <w:pPr>
        <w:pStyle w:val="Heading1"/>
        <w:jc w:val="center"/>
        <w:rPr>
          <w:rFonts w:ascii="Arial" w:hAnsi="Arial"/>
          <w:b/>
          <w:sz w:val="26"/>
        </w:rPr>
      </w:pPr>
    </w:p>
    <w:p w:rsidR="00DE2DC5" w:rsidRDefault="00DE2DC5" w:rsidP="00FE385F">
      <w:pPr>
        <w:pStyle w:val="Heading1"/>
        <w:jc w:val="center"/>
        <w:rPr>
          <w:rFonts w:ascii="Arial" w:hAnsi="Arial"/>
          <w:b/>
          <w:sz w:val="26"/>
        </w:rPr>
      </w:pPr>
    </w:p>
    <w:p w:rsidR="00DE2DC5" w:rsidRPr="00722D7E" w:rsidRDefault="00DE2DC5" w:rsidP="00FE385F"/>
    <w:p w:rsidR="00DE2DC5" w:rsidRDefault="00DE2DC5" w:rsidP="00FE385F">
      <w:pPr>
        <w:pStyle w:val="Heading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DE2DC5" w:rsidRDefault="00DE2DC5" w:rsidP="00FE385F">
      <w:pPr>
        <w:pStyle w:val="Heading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САДОВСКОГО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DE2DC5" w:rsidTr="00636EAB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DE2DC5" w:rsidRDefault="00DE2DC5" w:rsidP="00636EAB">
            <w:pPr>
              <w:jc w:val="both"/>
              <w:rPr>
                <w:b/>
                <w:sz w:val="28"/>
              </w:rPr>
            </w:pPr>
          </w:p>
        </w:tc>
      </w:tr>
    </w:tbl>
    <w:p w:rsidR="00DE2DC5" w:rsidRDefault="00DE2DC5" w:rsidP="00FE385F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DE2DC5" w:rsidRDefault="00DE2DC5" w:rsidP="00FE385F">
      <w:pPr>
        <w:rPr>
          <w:b/>
          <w:sz w:val="28"/>
        </w:rPr>
      </w:pPr>
      <w:r w:rsidRPr="00B81849">
        <w:rPr>
          <w:b/>
          <w:sz w:val="28"/>
        </w:rPr>
        <w:t xml:space="preserve">от « 31 »  июля </w:t>
      </w:r>
      <w:r>
        <w:rPr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81849">
          <w:rPr>
            <w:b/>
            <w:sz w:val="28"/>
          </w:rPr>
          <w:t>2015 г</w:t>
        </w:r>
      </w:smartTag>
      <w:r w:rsidRPr="00B81849">
        <w:rPr>
          <w:b/>
          <w:sz w:val="28"/>
        </w:rPr>
        <w:t xml:space="preserve">.                  №  </w:t>
      </w:r>
      <w:r>
        <w:rPr>
          <w:b/>
          <w:sz w:val="28"/>
        </w:rPr>
        <w:t>78/194                             с. Садовое</w:t>
      </w:r>
    </w:p>
    <w:p w:rsidR="00DE2DC5" w:rsidRDefault="00DE2DC5" w:rsidP="00FE385F">
      <w:pPr>
        <w:rPr>
          <w:b/>
          <w:sz w:val="28"/>
        </w:rPr>
      </w:pPr>
    </w:p>
    <w:p w:rsidR="00DE2DC5" w:rsidRDefault="00DE2DC5" w:rsidP="00FE385F">
      <w:pPr>
        <w:rPr>
          <w:b/>
          <w:sz w:val="28"/>
        </w:rPr>
      </w:pPr>
    </w:p>
    <w:p w:rsidR="00DE2DC5" w:rsidRDefault="00DE2DC5" w:rsidP="00130A40">
      <w:pPr>
        <w:pStyle w:val="BodyTextIndent2"/>
        <w:ind w:left="3960"/>
        <w:jc w:val="left"/>
        <w:rPr>
          <w:sz w:val="26"/>
        </w:rPr>
      </w:pPr>
      <w:r>
        <w:rPr>
          <w:sz w:val="26"/>
        </w:rPr>
        <w:t xml:space="preserve"> «О внесении изменений и дополнений в решение Собрания депутатов Садовского сельского муниципального образования </w:t>
      </w:r>
    </w:p>
    <w:p w:rsidR="00DE2DC5" w:rsidRDefault="00DE2DC5" w:rsidP="00130A40">
      <w:pPr>
        <w:pStyle w:val="BodyTextIndent2"/>
        <w:ind w:left="3960"/>
        <w:jc w:val="left"/>
        <w:rPr>
          <w:sz w:val="26"/>
        </w:rPr>
      </w:pPr>
      <w:r>
        <w:rPr>
          <w:sz w:val="26"/>
        </w:rPr>
        <w:t xml:space="preserve">« О бюджете Садовского сельского муниципального образования Республики Калмыкия на 2015 год » № 67/178 </w:t>
      </w:r>
    </w:p>
    <w:p w:rsidR="00DE2DC5" w:rsidRDefault="00DE2DC5" w:rsidP="00130A40">
      <w:pPr>
        <w:pStyle w:val="BodyTextIndent2"/>
        <w:ind w:left="3960"/>
        <w:jc w:val="left"/>
        <w:rPr>
          <w:sz w:val="26"/>
        </w:rPr>
      </w:pPr>
      <w:r>
        <w:rPr>
          <w:sz w:val="26"/>
        </w:rPr>
        <w:t>от 29 декабря 2014г.</w:t>
      </w:r>
    </w:p>
    <w:p w:rsidR="00DE2DC5" w:rsidRDefault="00DE2DC5" w:rsidP="00130A40">
      <w:pPr>
        <w:pStyle w:val="BodyTextIndent2"/>
        <w:ind w:left="3960"/>
        <w:jc w:val="left"/>
        <w:rPr>
          <w:sz w:val="26"/>
        </w:rPr>
      </w:pPr>
    </w:p>
    <w:p w:rsidR="00DE2DC5" w:rsidRDefault="00DE2DC5" w:rsidP="00130A40">
      <w:pPr>
        <w:pStyle w:val="BodyTextIndent3"/>
        <w:tabs>
          <w:tab w:val="left" w:pos="2694"/>
        </w:tabs>
        <w:ind w:firstLine="709"/>
        <w:rPr>
          <w:sz w:val="24"/>
        </w:rPr>
      </w:pPr>
      <w:r>
        <w:rPr>
          <w:sz w:val="24"/>
        </w:rPr>
        <w:t xml:space="preserve">В соответствии с Бюджетным Кодексом РФ, Федеральным Законом РФ №131 «Об общих принципах организации местного самоуправления в РФ», руководствуясь ст. 56 Устава Садовского сельского муниципального образования РК, ст. 17  Положения о бюджетном процессе в Садовском СМО РК, Собрание депутатов Садовского СМО РК </w:t>
      </w:r>
    </w:p>
    <w:p w:rsidR="00DE2DC5" w:rsidRDefault="00DE2DC5" w:rsidP="00130A40">
      <w:pPr>
        <w:pStyle w:val="BodyTextIndent3"/>
        <w:tabs>
          <w:tab w:val="left" w:pos="2694"/>
        </w:tabs>
        <w:ind w:firstLine="709"/>
        <w:rPr>
          <w:sz w:val="24"/>
        </w:rPr>
      </w:pPr>
    </w:p>
    <w:p w:rsidR="00DE2DC5" w:rsidRDefault="00DE2DC5" w:rsidP="00130A40">
      <w:pPr>
        <w:pStyle w:val="BodyTextIndent3"/>
        <w:tabs>
          <w:tab w:val="left" w:pos="2694"/>
        </w:tabs>
        <w:ind w:firstLine="709"/>
        <w:jc w:val="center"/>
        <w:rPr>
          <w:b/>
          <w:sz w:val="24"/>
        </w:rPr>
      </w:pPr>
      <w:r>
        <w:rPr>
          <w:b/>
          <w:sz w:val="24"/>
        </w:rPr>
        <w:t>р е ш и л о:</w:t>
      </w:r>
    </w:p>
    <w:p w:rsidR="00DE2DC5" w:rsidRDefault="00DE2DC5" w:rsidP="00130A40">
      <w:pPr>
        <w:pStyle w:val="BodyTextIndent3"/>
        <w:tabs>
          <w:tab w:val="left" w:pos="2694"/>
        </w:tabs>
        <w:ind w:firstLine="709"/>
        <w:jc w:val="center"/>
        <w:rPr>
          <w:b/>
          <w:sz w:val="24"/>
        </w:rPr>
      </w:pPr>
    </w:p>
    <w:p w:rsidR="00DE2DC5" w:rsidRDefault="00DE2DC5" w:rsidP="00130A40">
      <w:pPr>
        <w:pStyle w:val="BodyTextIndent"/>
        <w:rPr>
          <w:b/>
        </w:rPr>
      </w:pPr>
      <w:r>
        <w:t>Внести в решение Собрания депутатов Садовского сельского  муниципального образования от 29.12.2014г. №67/178 «О бюджете  Садовского сельского муниципального образования на 2015 год» 68/180 от 30.01.2015 г., 69/181 от 26.02.2015г. , 75/90 от 16.06.2015г. следующие дополнения и изменения:</w:t>
      </w:r>
      <w:r>
        <w:rPr>
          <w:b/>
        </w:rPr>
        <w:t xml:space="preserve"> </w:t>
      </w:r>
    </w:p>
    <w:p w:rsidR="00DE2DC5" w:rsidRDefault="00DE2DC5" w:rsidP="00130A40">
      <w:pPr>
        <w:pStyle w:val="BodyTextIndent"/>
        <w:rPr>
          <w:b/>
        </w:rPr>
      </w:pPr>
    </w:p>
    <w:p w:rsidR="00DE2DC5" w:rsidRPr="005F7073" w:rsidRDefault="00DE2DC5" w:rsidP="00B44A3F">
      <w:pPr>
        <w:pStyle w:val="BodyTextIndent2"/>
        <w:ind w:left="6120"/>
        <w:jc w:val="left"/>
        <w:rPr>
          <w:sz w:val="26"/>
        </w:rPr>
      </w:pPr>
    </w:p>
    <w:p w:rsidR="00DE2DC5" w:rsidRDefault="00DE2DC5" w:rsidP="001A3B70">
      <w:pPr>
        <w:pStyle w:val="BodyTextIndent"/>
        <w:ind w:left="720"/>
      </w:pPr>
      <w:r>
        <w:t>1.Статью 1 изложить в следующей редакции:</w:t>
      </w:r>
    </w:p>
    <w:p w:rsidR="00DE2DC5" w:rsidRDefault="00DE2DC5" w:rsidP="001A3B70">
      <w:pPr>
        <w:pStyle w:val="BodyTextIndent"/>
        <w:ind w:left="720"/>
      </w:pPr>
      <w:r>
        <w:t xml:space="preserve"> « Утвердить бюджет Садовского СМО на 2015 год по доходам в сумме 7395,3 тысяч рублей и расходам в сумме 8853,4 тысяч рублей ». </w:t>
      </w:r>
    </w:p>
    <w:p w:rsidR="00DE2DC5" w:rsidRDefault="00DE2DC5" w:rsidP="001A3B70">
      <w:pPr>
        <w:pStyle w:val="BodyTextIndent"/>
        <w:ind w:left="720"/>
      </w:pPr>
      <w:r>
        <w:t>Установить размер дефицита  бюджета Садовского СМО РК в сумме 1458,1 тысяч рублей.</w:t>
      </w:r>
    </w:p>
    <w:p w:rsidR="00DE2DC5" w:rsidRDefault="00DE2DC5" w:rsidP="00130A40">
      <w:pPr>
        <w:pStyle w:val="BodyTextIndent"/>
        <w:ind w:left="720"/>
      </w:pPr>
    </w:p>
    <w:p w:rsidR="00DE2DC5" w:rsidRDefault="00DE2DC5" w:rsidP="0037551E">
      <w:pPr>
        <w:pStyle w:val="BodyTextIndent"/>
      </w:pPr>
      <w:r>
        <w:t>2.  В статье 8 приложение № 4 изложить в следующей редакции:</w:t>
      </w:r>
    </w:p>
    <w:p w:rsidR="00DE2DC5" w:rsidRDefault="00DE2DC5" w:rsidP="0037551E">
      <w:pPr>
        <w:pStyle w:val="BodyTextIndent"/>
      </w:pPr>
    </w:p>
    <w:p w:rsidR="00DE2DC5" w:rsidRDefault="00DE2DC5" w:rsidP="00230F6F">
      <w:pPr>
        <w:jc w:val="right"/>
        <w:rPr>
          <w:rFonts w:ascii="Arial CYR" w:hAnsi="Arial CYR" w:cs="Arial CYR"/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DE2DC5" w:rsidRPr="006A5142" w:rsidRDefault="00DE2DC5" w:rsidP="00230F6F">
      <w:pPr>
        <w:jc w:val="right"/>
        <w:rPr>
          <w:rFonts w:ascii="Arial CYR" w:hAnsi="Arial CYR" w:cs="Arial CYR"/>
          <w:sz w:val="16"/>
          <w:szCs w:val="16"/>
        </w:rPr>
      </w:pPr>
      <w:r w:rsidRPr="006A5142">
        <w:rPr>
          <w:sz w:val="16"/>
          <w:szCs w:val="16"/>
        </w:rPr>
        <w:t>к решению Собрания депутатов Садовского</w:t>
      </w:r>
      <w:r>
        <w:rPr>
          <w:sz w:val="20"/>
          <w:szCs w:val="20"/>
        </w:rPr>
        <w:t xml:space="preserve">  сельского</w:t>
      </w:r>
    </w:p>
    <w:p w:rsidR="00DE2DC5" w:rsidRDefault="00DE2DC5" w:rsidP="00230F6F">
      <w:pPr>
        <w:jc w:val="right"/>
        <w:rPr>
          <w:rFonts w:ascii="Arial CYR" w:hAnsi="Arial CYR" w:cs="Arial CYR"/>
          <w:sz w:val="20"/>
          <w:szCs w:val="20"/>
        </w:rPr>
      </w:pPr>
      <w:r>
        <w:rPr>
          <w:sz w:val="20"/>
          <w:szCs w:val="20"/>
        </w:rPr>
        <w:t>муниципального образования РК</w:t>
      </w:r>
    </w:p>
    <w:p w:rsidR="00DE2DC5" w:rsidRDefault="00DE2DC5" w:rsidP="00230F6F">
      <w:pPr>
        <w:jc w:val="right"/>
        <w:rPr>
          <w:rFonts w:ascii="Arial CYR" w:hAnsi="Arial CYR" w:cs="Arial CYR"/>
          <w:sz w:val="20"/>
          <w:szCs w:val="20"/>
        </w:rPr>
      </w:pPr>
      <w:r>
        <w:rPr>
          <w:sz w:val="20"/>
          <w:szCs w:val="20"/>
        </w:rPr>
        <w:t>«О бюджете Садовского СМО РК на 2015 год»</w:t>
      </w:r>
    </w:p>
    <w:p w:rsidR="00DE2DC5" w:rsidRDefault="00DE2DC5" w:rsidP="00230F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№   67/168   от  29.12. 2014  г.</w:t>
      </w:r>
    </w:p>
    <w:p w:rsidR="00DE2DC5" w:rsidRDefault="00DE2DC5" w:rsidP="00230F6F">
      <w:pPr>
        <w:rPr>
          <w:sz w:val="16"/>
          <w:szCs w:val="16"/>
        </w:rPr>
      </w:pPr>
    </w:p>
    <w:p w:rsidR="00DE2DC5" w:rsidRDefault="00DE2DC5" w:rsidP="00230F6F">
      <w:pPr>
        <w:rPr>
          <w:rFonts w:ascii="Arial CYR" w:hAnsi="Arial CYR" w:cs="Arial CYR"/>
          <w:sz w:val="20"/>
          <w:szCs w:val="20"/>
        </w:rPr>
      </w:pPr>
    </w:p>
    <w:p w:rsidR="00DE2DC5" w:rsidRPr="006A5142" w:rsidRDefault="00DE2DC5" w:rsidP="00230F6F">
      <w:pPr>
        <w:jc w:val="center"/>
        <w:rPr>
          <w:b/>
          <w:bCs/>
        </w:rPr>
      </w:pPr>
      <w:r w:rsidRPr="006A5142">
        <w:rPr>
          <w:b/>
          <w:bCs/>
        </w:rPr>
        <w:t>Объем поступлений доходов</w:t>
      </w:r>
    </w:p>
    <w:p w:rsidR="00DE2DC5" w:rsidRPr="006A5142" w:rsidRDefault="00DE2DC5" w:rsidP="00230F6F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 xml:space="preserve">в бюджет Садовского СМО РК  на 2015 год </w:t>
      </w:r>
    </w:p>
    <w:p w:rsidR="00DE2DC5" w:rsidRDefault="00DE2DC5" w:rsidP="00230F6F">
      <w:pPr>
        <w:ind w:firstLine="709"/>
        <w:jc w:val="both"/>
      </w:pPr>
      <w:r>
        <w:rPr>
          <w:bCs/>
        </w:rPr>
        <w:t xml:space="preserve">                                                                                                                             (</w:t>
      </w:r>
      <w:r w:rsidRPr="00655FD1">
        <w:rPr>
          <w:bCs/>
          <w:sz w:val="20"/>
          <w:szCs w:val="20"/>
        </w:rPr>
        <w:t xml:space="preserve"> тыс.руб</w:t>
      </w:r>
      <w:r>
        <w:rPr>
          <w:b/>
          <w:bCs/>
        </w:rPr>
        <w:t>.)</w:t>
      </w:r>
    </w:p>
    <w:p w:rsidR="00DE2DC5" w:rsidRDefault="00DE2DC5" w:rsidP="00230F6F">
      <w:pPr>
        <w:ind w:firstLine="709"/>
        <w:jc w:val="both"/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5"/>
        <w:gridCol w:w="4180"/>
        <w:gridCol w:w="1975"/>
      </w:tblGrid>
      <w:tr w:rsidR="00DE2DC5" w:rsidTr="008B13BA">
        <w:trPr>
          <w:trHeight w:val="255"/>
        </w:trPr>
        <w:tc>
          <w:tcPr>
            <w:tcW w:w="3385" w:type="dxa"/>
            <w:vMerge w:val="restart"/>
            <w:vAlign w:val="center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vAlign w:val="center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75" w:type="dxa"/>
            <w:vMerge w:val="restart"/>
            <w:vAlign w:val="center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</w:tr>
      <w:tr w:rsidR="00DE2DC5" w:rsidTr="008B13BA">
        <w:trPr>
          <w:trHeight w:val="255"/>
        </w:trPr>
        <w:tc>
          <w:tcPr>
            <w:tcW w:w="3385" w:type="dxa"/>
            <w:vMerge/>
            <w:vAlign w:val="center"/>
          </w:tcPr>
          <w:p w:rsidR="00DE2DC5" w:rsidRDefault="00DE2DC5" w:rsidP="008B13BA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DE2DC5" w:rsidRDefault="00DE2DC5" w:rsidP="008B13BA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DE2DC5" w:rsidRDefault="00DE2DC5" w:rsidP="008B13BA">
            <w:pPr>
              <w:rPr>
                <w:sz w:val="20"/>
                <w:szCs w:val="20"/>
              </w:rPr>
            </w:pPr>
          </w:p>
        </w:tc>
      </w:tr>
      <w:tr w:rsidR="00DE2DC5" w:rsidTr="008B13BA">
        <w:trPr>
          <w:trHeight w:val="255"/>
        </w:trPr>
        <w:tc>
          <w:tcPr>
            <w:tcW w:w="3385" w:type="dxa"/>
            <w:vMerge/>
            <w:vAlign w:val="center"/>
          </w:tcPr>
          <w:p w:rsidR="00DE2DC5" w:rsidRDefault="00DE2DC5" w:rsidP="008B13BA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DE2DC5" w:rsidRDefault="00DE2DC5" w:rsidP="008B13BA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DE2DC5" w:rsidRDefault="00DE2DC5" w:rsidP="008B13BA">
            <w:pPr>
              <w:rPr>
                <w:sz w:val="20"/>
                <w:szCs w:val="20"/>
              </w:rPr>
            </w:pPr>
          </w:p>
        </w:tc>
      </w:tr>
      <w:tr w:rsidR="00DE2DC5" w:rsidTr="008B13BA">
        <w:trPr>
          <w:trHeight w:val="315"/>
        </w:trPr>
        <w:tc>
          <w:tcPr>
            <w:tcW w:w="3385" w:type="dxa"/>
            <w:vAlign w:val="center"/>
          </w:tcPr>
          <w:p w:rsidR="00DE2DC5" w:rsidRDefault="00DE2DC5" w:rsidP="008B1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4046,5</w:t>
            </w:r>
          </w:p>
        </w:tc>
      </w:tr>
      <w:tr w:rsidR="00DE2DC5" w:rsidTr="008B13BA">
        <w:trPr>
          <w:trHeight w:val="315"/>
        </w:trPr>
        <w:tc>
          <w:tcPr>
            <w:tcW w:w="3385" w:type="dxa"/>
            <w:vAlign w:val="center"/>
          </w:tcPr>
          <w:p w:rsidR="00DE2DC5" w:rsidRDefault="00DE2DC5" w:rsidP="008B1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5" w:type="dxa"/>
            <w:vAlign w:val="center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858,2</w:t>
            </w:r>
          </w:p>
        </w:tc>
      </w:tr>
      <w:tr w:rsidR="00DE2DC5" w:rsidTr="008B13BA">
        <w:trPr>
          <w:trHeight w:val="315"/>
        </w:trPr>
        <w:tc>
          <w:tcPr>
            <w:tcW w:w="3385" w:type="dxa"/>
            <w:vAlign w:val="center"/>
          </w:tcPr>
          <w:p w:rsidR="00DE2DC5" w:rsidRDefault="00DE2DC5" w:rsidP="008B1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182 1 01 02000 01 0000 110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vAlign w:val="center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858,2</w:t>
            </w:r>
          </w:p>
        </w:tc>
      </w:tr>
      <w:tr w:rsidR="00DE2DC5" w:rsidTr="008B13BA">
        <w:trPr>
          <w:trHeight w:val="1785"/>
        </w:trPr>
        <w:tc>
          <w:tcPr>
            <w:tcW w:w="3385" w:type="dxa"/>
            <w:vAlign w:val="bottom"/>
          </w:tcPr>
          <w:p w:rsidR="00DE2DC5" w:rsidRDefault="00DE2DC5" w:rsidP="008B13BA">
            <w:pPr>
              <w:jc w:val="center"/>
            </w:pPr>
            <w:r>
              <w:t>182 1 01 02010 01 0000 110</w:t>
            </w:r>
          </w:p>
        </w:tc>
        <w:tc>
          <w:tcPr>
            <w:tcW w:w="4180" w:type="dxa"/>
            <w:vAlign w:val="bottom"/>
          </w:tcPr>
          <w:p w:rsidR="00DE2DC5" w:rsidRDefault="00DE2DC5" w:rsidP="008B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842,2</w:t>
            </w:r>
          </w:p>
        </w:tc>
      </w:tr>
      <w:tr w:rsidR="00DE2DC5" w:rsidTr="008B13BA">
        <w:trPr>
          <w:trHeight w:val="2295"/>
        </w:trPr>
        <w:tc>
          <w:tcPr>
            <w:tcW w:w="3385" w:type="dxa"/>
            <w:vAlign w:val="bottom"/>
          </w:tcPr>
          <w:p w:rsidR="00DE2DC5" w:rsidRDefault="00DE2DC5" w:rsidP="008B13BA">
            <w:pPr>
              <w:jc w:val="center"/>
            </w:pPr>
            <w:r>
              <w:t>182 1 01 02020 01 0000 110</w:t>
            </w:r>
          </w:p>
        </w:tc>
        <w:tc>
          <w:tcPr>
            <w:tcW w:w="4180" w:type="dxa"/>
            <w:vAlign w:val="bottom"/>
          </w:tcPr>
          <w:p w:rsidR="00DE2DC5" w:rsidRDefault="00DE2DC5" w:rsidP="008B1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E2DC5" w:rsidTr="008B13BA">
        <w:trPr>
          <w:trHeight w:val="1020"/>
        </w:trPr>
        <w:tc>
          <w:tcPr>
            <w:tcW w:w="3385" w:type="dxa"/>
            <w:vAlign w:val="bottom"/>
          </w:tcPr>
          <w:p w:rsidR="00DE2DC5" w:rsidRDefault="00DE2DC5" w:rsidP="008B13BA">
            <w:pPr>
              <w:jc w:val="center"/>
            </w:pPr>
            <w:r>
              <w:t>182.1.01.02030.01.0000.110</w:t>
            </w:r>
          </w:p>
        </w:tc>
        <w:tc>
          <w:tcPr>
            <w:tcW w:w="4180" w:type="dxa"/>
            <w:vAlign w:val="bottom"/>
          </w:tcPr>
          <w:p w:rsidR="00DE2DC5" w:rsidRDefault="00DE2DC5" w:rsidP="008B1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E2DC5" w:rsidTr="008B13BA">
        <w:trPr>
          <w:trHeight w:val="315"/>
        </w:trPr>
        <w:tc>
          <w:tcPr>
            <w:tcW w:w="3385" w:type="dxa"/>
            <w:vAlign w:val="center"/>
          </w:tcPr>
          <w:p w:rsidR="00DE2DC5" w:rsidRDefault="00DE2DC5" w:rsidP="008B1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111,9</w:t>
            </w:r>
          </w:p>
        </w:tc>
      </w:tr>
      <w:tr w:rsidR="00DE2DC5" w:rsidTr="008B13BA">
        <w:trPr>
          <w:trHeight w:val="450"/>
        </w:trPr>
        <w:tc>
          <w:tcPr>
            <w:tcW w:w="3385" w:type="dxa"/>
            <w:noWrap/>
            <w:vAlign w:val="bottom"/>
          </w:tcPr>
          <w:p w:rsidR="00DE2DC5" w:rsidRDefault="00DE2DC5" w:rsidP="008B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182 1 05 03000 01 0000 110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111,9</w:t>
            </w:r>
          </w:p>
        </w:tc>
      </w:tr>
      <w:tr w:rsidR="00DE2DC5" w:rsidTr="008B13BA">
        <w:trPr>
          <w:trHeight w:val="540"/>
        </w:trPr>
        <w:tc>
          <w:tcPr>
            <w:tcW w:w="3385" w:type="dxa"/>
            <w:noWrap/>
            <w:vAlign w:val="bottom"/>
          </w:tcPr>
          <w:p w:rsidR="00DE2DC5" w:rsidRDefault="00DE2DC5" w:rsidP="008B13BA">
            <w:pPr>
              <w:jc w:val="center"/>
            </w:pPr>
            <w:r>
              <w:t>182 1 05 03010 01 0000 110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</w:tr>
      <w:tr w:rsidR="00DE2DC5" w:rsidRPr="00447527" w:rsidTr="008B13BA">
        <w:trPr>
          <w:trHeight w:val="540"/>
        </w:trPr>
        <w:tc>
          <w:tcPr>
            <w:tcW w:w="3385" w:type="dxa"/>
            <w:noWrap/>
            <w:vAlign w:val="bottom"/>
          </w:tcPr>
          <w:p w:rsidR="00DE2DC5" w:rsidRDefault="00DE2DC5" w:rsidP="008B13BA">
            <w:pPr>
              <w:jc w:val="center"/>
            </w:pPr>
            <w:r>
              <w:rPr>
                <w:b/>
                <w:sz w:val="22"/>
                <w:szCs w:val="22"/>
              </w:rPr>
              <w:t xml:space="preserve">000 </w:t>
            </w:r>
            <w:r w:rsidRPr="0033524A">
              <w:rPr>
                <w:b/>
                <w:sz w:val="22"/>
                <w:szCs w:val="22"/>
              </w:rPr>
              <w:t>1 06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0</w:t>
            </w:r>
            <w:r w:rsidRPr="0033524A">
              <w:rPr>
                <w:b/>
                <w:sz w:val="22"/>
                <w:szCs w:val="22"/>
              </w:rPr>
              <w:t xml:space="preserve">000 00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180" w:type="dxa"/>
          </w:tcPr>
          <w:p w:rsidR="00DE2DC5" w:rsidRPr="00447527" w:rsidRDefault="00DE2DC5" w:rsidP="008B13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 ИМУЩЕСТВО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E2DC5" w:rsidRPr="00447527" w:rsidRDefault="00DE2DC5" w:rsidP="008B13BA">
            <w:pPr>
              <w:jc w:val="center"/>
              <w:rPr>
                <w:b/>
                <w:sz w:val="20"/>
                <w:szCs w:val="20"/>
              </w:rPr>
            </w:pPr>
            <w:r w:rsidRPr="00447527">
              <w:rPr>
                <w:b/>
                <w:sz w:val="20"/>
                <w:szCs w:val="20"/>
              </w:rPr>
              <w:t>2846,4</w:t>
            </w:r>
          </w:p>
        </w:tc>
      </w:tr>
      <w:tr w:rsidR="00DE2DC5" w:rsidTr="008B13BA">
        <w:trPr>
          <w:trHeight w:val="540"/>
        </w:trPr>
        <w:tc>
          <w:tcPr>
            <w:tcW w:w="3385" w:type="dxa"/>
            <w:noWrap/>
            <w:vAlign w:val="bottom"/>
          </w:tcPr>
          <w:p w:rsidR="00DE2DC5" w:rsidRDefault="00DE2DC5" w:rsidP="008B13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182 </w:t>
            </w:r>
            <w:r w:rsidRPr="0033524A">
              <w:rPr>
                <w:b/>
                <w:sz w:val="22"/>
                <w:szCs w:val="22"/>
              </w:rPr>
              <w:t>1 06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1</w:t>
            </w:r>
            <w:r w:rsidRPr="0033524A">
              <w:rPr>
                <w:b/>
                <w:sz w:val="22"/>
                <w:szCs w:val="22"/>
              </w:rPr>
              <w:t xml:space="preserve">000 00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b/>
                <w:bCs/>
                <w:sz w:val="20"/>
                <w:szCs w:val="20"/>
              </w:rPr>
            </w:pPr>
            <w:r w:rsidRPr="00596F1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744,8</w:t>
            </w:r>
          </w:p>
        </w:tc>
      </w:tr>
      <w:tr w:rsidR="00DE2DC5" w:rsidTr="008B13BA">
        <w:trPr>
          <w:trHeight w:val="540"/>
        </w:trPr>
        <w:tc>
          <w:tcPr>
            <w:tcW w:w="3385" w:type="dxa"/>
            <w:noWrap/>
            <w:vAlign w:val="bottom"/>
          </w:tcPr>
          <w:p w:rsidR="00DE2DC5" w:rsidRDefault="00DE2DC5" w:rsidP="008B13BA">
            <w:pPr>
              <w:jc w:val="center"/>
            </w:pPr>
            <w:r>
              <w:t xml:space="preserve">182 </w:t>
            </w:r>
            <w:r w:rsidRPr="0033524A">
              <w:t>106 01030 10 0000 110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744,8</w:t>
            </w:r>
          </w:p>
        </w:tc>
      </w:tr>
      <w:tr w:rsidR="00DE2DC5" w:rsidTr="008B13BA">
        <w:trPr>
          <w:trHeight w:val="315"/>
        </w:trPr>
        <w:tc>
          <w:tcPr>
            <w:tcW w:w="3385" w:type="dxa"/>
            <w:vAlign w:val="center"/>
          </w:tcPr>
          <w:p w:rsidR="00DE2DC5" w:rsidRDefault="00DE2DC5" w:rsidP="008B13B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182 106 06000 00 0000 110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75" w:type="dxa"/>
            <w:vAlign w:val="center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2101,6</w:t>
            </w:r>
          </w:p>
        </w:tc>
      </w:tr>
      <w:tr w:rsidR="00DE2DC5" w:rsidTr="008B13BA">
        <w:trPr>
          <w:trHeight w:val="1020"/>
        </w:trPr>
        <w:tc>
          <w:tcPr>
            <w:tcW w:w="3385" w:type="dxa"/>
            <w:vAlign w:val="center"/>
          </w:tcPr>
          <w:p w:rsidR="00DE2DC5" w:rsidRDefault="00DE2DC5" w:rsidP="008B13BA">
            <w:pPr>
              <w:jc w:val="center"/>
            </w:pPr>
            <w:r>
              <w:t>182 106 06043 10 0000 110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DE2DC5" w:rsidTr="008B13BA">
        <w:trPr>
          <w:trHeight w:val="1020"/>
        </w:trPr>
        <w:tc>
          <w:tcPr>
            <w:tcW w:w="3385" w:type="dxa"/>
            <w:vAlign w:val="center"/>
          </w:tcPr>
          <w:p w:rsidR="00DE2DC5" w:rsidRDefault="00DE2DC5" w:rsidP="008B13BA">
            <w:pPr>
              <w:jc w:val="center"/>
            </w:pPr>
            <w:r>
              <w:t>182 106 06033 10 0000 110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ий</w:t>
            </w:r>
          </w:p>
        </w:tc>
        <w:tc>
          <w:tcPr>
            <w:tcW w:w="1975" w:type="dxa"/>
            <w:vAlign w:val="center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1781,6</w:t>
            </w:r>
          </w:p>
        </w:tc>
      </w:tr>
      <w:tr w:rsidR="00DE2DC5" w:rsidTr="008B13BA">
        <w:trPr>
          <w:trHeight w:val="765"/>
        </w:trPr>
        <w:tc>
          <w:tcPr>
            <w:tcW w:w="3385" w:type="dxa"/>
            <w:vAlign w:val="center"/>
          </w:tcPr>
          <w:p w:rsidR="00DE2DC5" w:rsidRDefault="00DE2DC5" w:rsidP="008B1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000 1 130000 00 0000 000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75" w:type="dxa"/>
            <w:noWrap/>
            <w:vAlign w:val="center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DE2DC5" w:rsidTr="008B13BA">
        <w:trPr>
          <w:trHeight w:val="315"/>
        </w:trPr>
        <w:tc>
          <w:tcPr>
            <w:tcW w:w="3385" w:type="dxa"/>
            <w:vAlign w:val="center"/>
          </w:tcPr>
          <w:p w:rsidR="00DE2DC5" w:rsidRDefault="00DE2DC5" w:rsidP="008B13BA">
            <w:pPr>
              <w:jc w:val="center"/>
            </w:pPr>
            <w:r>
              <w:t>000 1 13 01000 00 0000 130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975" w:type="dxa"/>
            <w:noWrap/>
            <w:vAlign w:val="center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DE2DC5" w:rsidTr="008B13BA">
        <w:trPr>
          <w:trHeight w:val="705"/>
        </w:trPr>
        <w:tc>
          <w:tcPr>
            <w:tcW w:w="3385" w:type="dxa"/>
            <w:vAlign w:val="center"/>
          </w:tcPr>
          <w:p w:rsidR="00DE2DC5" w:rsidRDefault="00DE2DC5" w:rsidP="008B13BA">
            <w:pPr>
              <w:jc w:val="center"/>
            </w:pPr>
            <w:r>
              <w:t>875 1 13 01995 10 0000 130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75" w:type="dxa"/>
            <w:noWrap/>
            <w:vAlign w:val="center"/>
          </w:tcPr>
          <w:p w:rsidR="00DE2DC5" w:rsidRDefault="00DE2DC5" w:rsidP="008B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DE2DC5" w:rsidTr="008B13BA">
        <w:trPr>
          <w:trHeight w:val="315"/>
        </w:trPr>
        <w:tc>
          <w:tcPr>
            <w:tcW w:w="3385" w:type="dxa"/>
          </w:tcPr>
          <w:p w:rsidR="00DE2DC5" w:rsidRDefault="00DE2DC5" w:rsidP="008B1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000 2 00 00000 00 0000 000  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4469,6</w:t>
            </w:r>
          </w:p>
        </w:tc>
      </w:tr>
      <w:tr w:rsidR="00DE2DC5" w:rsidTr="008B13BA">
        <w:trPr>
          <w:trHeight w:val="750"/>
        </w:trPr>
        <w:tc>
          <w:tcPr>
            <w:tcW w:w="3385" w:type="dxa"/>
          </w:tcPr>
          <w:p w:rsidR="00DE2DC5" w:rsidRDefault="00DE2DC5" w:rsidP="008B1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000 2 02 00000 00 0000 000  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 поступления  от   других бюджетов бюджетной  системы  Российской Федерации</w:t>
            </w:r>
          </w:p>
        </w:tc>
        <w:tc>
          <w:tcPr>
            <w:tcW w:w="1975" w:type="dxa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4469,6</w:t>
            </w:r>
          </w:p>
        </w:tc>
      </w:tr>
      <w:tr w:rsidR="00DE2DC5" w:rsidTr="008B13BA">
        <w:trPr>
          <w:trHeight w:val="750"/>
        </w:trPr>
        <w:tc>
          <w:tcPr>
            <w:tcW w:w="3385" w:type="dxa"/>
          </w:tcPr>
          <w:p w:rsidR="00DE2DC5" w:rsidRDefault="00DE2DC5" w:rsidP="008B13B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000 2 02 01000 00 0000 151</w:t>
            </w:r>
          </w:p>
        </w:tc>
        <w:tc>
          <w:tcPr>
            <w:tcW w:w="4180" w:type="dxa"/>
          </w:tcPr>
          <w:p w:rsidR="00DE2DC5" w:rsidRPr="00DB1F05" w:rsidRDefault="00DE2DC5" w:rsidP="008B13BA">
            <w:pPr>
              <w:rPr>
                <w:b/>
                <w:bCs/>
                <w:sz w:val="20"/>
                <w:szCs w:val="20"/>
              </w:rPr>
            </w:pPr>
            <w:r w:rsidRPr="00DB1F05">
              <w:rPr>
                <w:b/>
                <w:sz w:val="20"/>
                <w:szCs w:val="20"/>
              </w:rPr>
              <w:t>Дотации бюджетам Российской Федерации</w:t>
            </w:r>
          </w:p>
        </w:tc>
        <w:tc>
          <w:tcPr>
            <w:tcW w:w="1975" w:type="dxa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1008,8</w:t>
            </w:r>
          </w:p>
        </w:tc>
      </w:tr>
      <w:tr w:rsidR="00DE2DC5" w:rsidTr="008B13BA">
        <w:trPr>
          <w:trHeight w:val="510"/>
        </w:trPr>
        <w:tc>
          <w:tcPr>
            <w:tcW w:w="3385" w:type="dxa"/>
          </w:tcPr>
          <w:p w:rsidR="00DE2DC5" w:rsidRDefault="00DE2DC5" w:rsidP="008B13B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875 2 02 01001 10 0000 151</w:t>
            </w:r>
          </w:p>
        </w:tc>
        <w:tc>
          <w:tcPr>
            <w:tcW w:w="4180" w:type="dxa"/>
          </w:tcPr>
          <w:p w:rsidR="00DE2DC5" w:rsidRPr="006A5142" w:rsidRDefault="00DE2DC5" w:rsidP="008B13BA">
            <w:pPr>
              <w:rPr>
                <w:b/>
                <w:bCs/>
                <w:sz w:val="20"/>
                <w:szCs w:val="20"/>
              </w:rPr>
            </w:pPr>
            <w:r w:rsidRPr="006A5142">
              <w:rPr>
                <w:sz w:val="20"/>
                <w:szCs w:val="20"/>
              </w:rPr>
              <w:t xml:space="preserve">Дотации бюджетам поселений на выравнивание бюджетной обеспеченности                        </w:t>
            </w:r>
          </w:p>
        </w:tc>
        <w:tc>
          <w:tcPr>
            <w:tcW w:w="1975" w:type="dxa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1008,8</w:t>
            </w:r>
          </w:p>
        </w:tc>
      </w:tr>
      <w:tr w:rsidR="00DE2DC5" w:rsidTr="008B13BA">
        <w:trPr>
          <w:trHeight w:val="510"/>
        </w:trPr>
        <w:tc>
          <w:tcPr>
            <w:tcW w:w="3385" w:type="dxa"/>
          </w:tcPr>
          <w:p w:rsidR="00DE2DC5" w:rsidRDefault="00DE2DC5" w:rsidP="008B13BA">
            <w:pPr>
              <w:jc w:val="center"/>
              <w:rPr>
                <w:b/>
              </w:rPr>
            </w:pPr>
            <w:r>
              <w:rPr>
                <w:b/>
              </w:rPr>
              <w:t>000 202 02000 00 0000 151</w:t>
            </w:r>
          </w:p>
        </w:tc>
        <w:tc>
          <w:tcPr>
            <w:tcW w:w="4180" w:type="dxa"/>
          </w:tcPr>
          <w:p w:rsidR="00DE2DC5" w:rsidRPr="006A5142" w:rsidRDefault="00DE2DC5" w:rsidP="008B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5" w:type="dxa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DE2DC5" w:rsidTr="008B13BA">
        <w:trPr>
          <w:trHeight w:val="510"/>
        </w:trPr>
        <w:tc>
          <w:tcPr>
            <w:tcW w:w="3385" w:type="dxa"/>
          </w:tcPr>
          <w:p w:rsidR="00DE2DC5" w:rsidRPr="00D45BBC" w:rsidRDefault="00DE2DC5" w:rsidP="008B13BA">
            <w:pPr>
              <w:jc w:val="center"/>
            </w:pPr>
            <w:r w:rsidRPr="00D45BBC">
              <w:t>875 202 02008 10 0000 151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975" w:type="dxa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DE2DC5" w:rsidTr="008B13BA">
        <w:trPr>
          <w:trHeight w:val="1260"/>
        </w:trPr>
        <w:tc>
          <w:tcPr>
            <w:tcW w:w="3385" w:type="dxa"/>
          </w:tcPr>
          <w:p w:rsidR="00DE2DC5" w:rsidRDefault="00DE2DC5" w:rsidP="008B13BA">
            <w:pPr>
              <w:jc w:val="center"/>
            </w:pPr>
            <w:r>
              <w:rPr>
                <w:b/>
              </w:rPr>
              <w:t>000 202 04000 00 0000 151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sz w:val="20"/>
                <w:szCs w:val="20"/>
              </w:rPr>
            </w:pPr>
            <w:r w:rsidRPr="00C41A15">
              <w:rPr>
                <w:b/>
              </w:rPr>
              <w:t>Иные межбюджетные трансферты</w:t>
            </w:r>
            <w:r>
              <w:t xml:space="preserve">    </w:t>
            </w:r>
          </w:p>
        </w:tc>
        <w:tc>
          <w:tcPr>
            <w:tcW w:w="1975" w:type="dxa"/>
            <w:shd w:val="clear" w:color="auto" w:fill="FFFFFF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2265,0</w:t>
            </w:r>
          </w:p>
        </w:tc>
      </w:tr>
      <w:tr w:rsidR="00DE2DC5" w:rsidTr="008B13BA">
        <w:trPr>
          <w:trHeight w:val="765"/>
        </w:trPr>
        <w:tc>
          <w:tcPr>
            <w:tcW w:w="3385" w:type="dxa"/>
          </w:tcPr>
          <w:p w:rsidR="00DE2DC5" w:rsidRPr="00DB1F05" w:rsidRDefault="00DE2DC5" w:rsidP="008B13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875 202 04014 10 0000 151</w:t>
            </w:r>
          </w:p>
        </w:tc>
        <w:tc>
          <w:tcPr>
            <w:tcW w:w="4180" w:type="dxa"/>
          </w:tcPr>
          <w:p w:rsidR="00DE2DC5" w:rsidRPr="00DB1F05" w:rsidRDefault="00DE2DC5" w:rsidP="008B13BA">
            <w:pPr>
              <w:rPr>
                <w:b/>
                <w:bCs/>
                <w:sz w:val="20"/>
                <w:szCs w:val="20"/>
              </w:rPr>
            </w:pPr>
            <w:r w:rsidRPr="00DB1F05">
              <w:rPr>
                <w:sz w:val="20"/>
                <w:szCs w:val="20"/>
              </w:rPr>
              <w:t xml:space="preserve">Межбюджетные </w:t>
            </w:r>
            <w:r>
              <w:rPr>
                <w:sz w:val="20"/>
                <w:szCs w:val="20"/>
              </w:rPr>
              <w:t>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2265,0</w:t>
            </w:r>
          </w:p>
        </w:tc>
      </w:tr>
      <w:tr w:rsidR="00DE2DC5" w:rsidTr="008B13BA">
        <w:trPr>
          <w:trHeight w:val="255"/>
        </w:trPr>
        <w:tc>
          <w:tcPr>
            <w:tcW w:w="3385" w:type="dxa"/>
          </w:tcPr>
          <w:p w:rsidR="00DE2DC5" w:rsidRDefault="00DE2DC5" w:rsidP="008B13B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ДОХОДОВ    </w:t>
            </w:r>
          </w:p>
        </w:tc>
        <w:tc>
          <w:tcPr>
            <w:tcW w:w="4180" w:type="dxa"/>
          </w:tcPr>
          <w:p w:rsidR="00DE2DC5" w:rsidRDefault="00DE2DC5" w:rsidP="008B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</w:tcPr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7395,3</w:t>
            </w:r>
          </w:p>
          <w:p w:rsidR="00DE2DC5" w:rsidRDefault="00DE2DC5" w:rsidP="008B13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E2DC5" w:rsidRDefault="00DE2DC5" w:rsidP="00230F6F">
      <w:pPr>
        <w:ind w:firstLine="709"/>
        <w:jc w:val="both"/>
      </w:pPr>
    </w:p>
    <w:p w:rsidR="00DE2DC5" w:rsidRDefault="00DE2DC5" w:rsidP="00230F6F">
      <w:pPr>
        <w:ind w:firstLine="709"/>
        <w:jc w:val="both"/>
      </w:pPr>
    </w:p>
    <w:p w:rsidR="00DE2DC5" w:rsidRDefault="00DE2DC5" w:rsidP="00ED3F24">
      <w:pPr>
        <w:ind w:left="360" w:firstLine="709"/>
        <w:jc w:val="both"/>
      </w:pPr>
      <w:r>
        <w:t>3.  В статье 9 приложение № 5 изложить в следующей редакции:</w:t>
      </w:r>
    </w:p>
    <w:p w:rsidR="00DE2DC5" w:rsidRDefault="00DE2DC5" w:rsidP="00ED3F24">
      <w:pPr>
        <w:ind w:left="360" w:firstLine="709"/>
        <w:jc w:val="both"/>
      </w:pPr>
    </w:p>
    <w:p w:rsidR="00DE2DC5" w:rsidRDefault="00DE2DC5" w:rsidP="00ED3F24">
      <w:pPr>
        <w:ind w:left="360" w:firstLine="709"/>
        <w:jc w:val="both"/>
      </w:pPr>
    </w:p>
    <w:p w:rsidR="00DE2DC5" w:rsidRDefault="00DE2DC5" w:rsidP="00ED3F24">
      <w:pPr>
        <w:ind w:left="360" w:firstLine="709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DE2DC5" w:rsidTr="00F756E7">
        <w:tc>
          <w:tcPr>
            <w:tcW w:w="4785" w:type="dxa"/>
          </w:tcPr>
          <w:p w:rsidR="00DE2DC5" w:rsidRPr="00F756E7" w:rsidRDefault="00DE2DC5" w:rsidP="00F756E7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DE2DC5" w:rsidRPr="00F756E7" w:rsidRDefault="00DE2DC5" w:rsidP="00F756E7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6E7">
              <w:rPr>
                <w:rFonts w:ascii="Arial" w:hAnsi="Arial" w:cs="Arial"/>
                <w:color w:val="000000"/>
                <w:sz w:val="16"/>
                <w:szCs w:val="16"/>
              </w:rPr>
              <w:t>Приложение № 5</w:t>
            </w:r>
          </w:p>
          <w:p w:rsidR="00DE2DC5" w:rsidRPr="00F756E7" w:rsidRDefault="00DE2DC5" w:rsidP="00F75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6E7">
              <w:rPr>
                <w:rFonts w:ascii="Arial" w:hAnsi="Arial" w:cs="Arial"/>
                <w:color w:val="000000"/>
                <w:sz w:val="16"/>
                <w:szCs w:val="16"/>
              </w:rPr>
              <w:t>к решению  Собрания депутатов Садовского сельского</w:t>
            </w:r>
          </w:p>
          <w:p w:rsidR="00DE2DC5" w:rsidRPr="00F756E7" w:rsidRDefault="00DE2DC5" w:rsidP="00F756E7">
            <w:pPr>
              <w:autoSpaceDE w:val="0"/>
              <w:autoSpaceDN w:val="0"/>
              <w:adjustRightInd w:val="0"/>
              <w:ind w:left="708" w:firstLine="7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6E7"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 образования РК</w:t>
            </w:r>
          </w:p>
          <w:p w:rsidR="00DE2DC5" w:rsidRPr="00F756E7" w:rsidRDefault="00DE2DC5" w:rsidP="00F756E7">
            <w:pPr>
              <w:jc w:val="right"/>
              <w:rPr>
                <w:sz w:val="20"/>
                <w:szCs w:val="20"/>
              </w:rPr>
            </w:pPr>
            <w:r w:rsidRPr="00F756E7">
              <w:rPr>
                <w:sz w:val="20"/>
                <w:szCs w:val="20"/>
              </w:rPr>
              <w:t xml:space="preserve">«О бюджете Садовского СМО РК на 2015 год» </w:t>
            </w:r>
          </w:p>
          <w:p w:rsidR="00DE2DC5" w:rsidRPr="00F756E7" w:rsidRDefault="00DE2DC5" w:rsidP="00F75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6E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№  67/178  от 29 декабря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756E7">
                <w:rPr>
                  <w:rFonts w:ascii="Arial" w:hAnsi="Arial" w:cs="Arial"/>
                  <w:color w:val="000000"/>
                  <w:sz w:val="16"/>
                  <w:szCs w:val="16"/>
                </w:rPr>
                <w:t>2014 г</w:t>
              </w:r>
            </w:smartTag>
            <w:r w:rsidRPr="00F756E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E2DC5" w:rsidRPr="00F756E7" w:rsidRDefault="00DE2DC5" w:rsidP="00F756E7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E2DC5" w:rsidRDefault="00DE2DC5" w:rsidP="00ED3F24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DE2DC5" w:rsidRDefault="00DE2DC5" w:rsidP="00ED3F24">
      <w:pPr>
        <w:pStyle w:val="ConsPlusNonformat"/>
        <w:widowControl/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Распределение ассигнований из бюджета Садовского сельского муниципального образования Республики Калмыкия на 2015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DE2DC5" w:rsidRDefault="00DE2DC5" w:rsidP="00ED3F24">
      <w:pPr>
        <w:pStyle w:val="ConsPlusNonformat"/>
        <w:widowControl/>
        <w:rPr>
          <w:b/>
        </w:rPr>
      </w:pPr>
    </w:p>
    <w:tbl>
      <w:tblPr>
        <w:tblW w:w="10080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488"/>
        <w:gridCol w:w="692"/>
        <w:gridCol w:w="993"/>
        <w:gridCol w:w="1007"/>
        <w:gridCol w:w="1507"/>
      </w:tblGrid>
      <w:tr w:rsidR="00DE2DC5" w:rsidTr="00ED3F24">
        <w:trPr>
          <w:trHeight w:val="247"/>
        </w:trPr>
        <w:tc>
          <w:tcPr>
            <w:tcW w:w="1008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тыс.руб.)</w:t>
            </w:r>
          </w:p>
        </w:tc>
      </w:tr>
      <w:tr w:rsidR="00DE2DC5" w:rsidTr="00ED3F24">
        <w:trPr>
          <w:trHeight w:val="43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DE2DC5" w:rsidTr="00ED3F24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E2DC5" w:rsidTr="00ED3F24">
        <w:trPr>
          <w:trHeight w:val="34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2528,2</w:t>
            </w:r>
          </w:p>
        </w:tc>
      </w:tr>
      <w:tr w:rsidR="00DE2DC5" w:rsidTr="00ED3F24">
        <w:trPr>
          <w:trHeight w:val="53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428,2</w:t>
            </w:r>
          </w:p>
        </w:tc>
      </w:tr>
      <w:tr w:rsidR="00DE2DC5" w:rsidTr="00ED3F24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ОО2 00 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2428,2</w:t>
            </w:r>
          </w:p>
        </w:tc>
      </w:tr>
      <w:tr w:rsidR="00DE2DC5" w:rsidTr="00ED3F24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E2DC5" w:rsidTr="00ED3F24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E2DC5" w:rsidTr="00ED3F24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348,7</w:t>
            </w:r>
          </w:p>
        </w:tc>
      </w:tr>
      <w:tr w:rsidR="00DE2DC5" w:rsidTr="00ED3F24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144,7</w:t>
            </w:r>
          </w:p>
        </w:tc>
      </w:tr>
      <w:tr w:rsidR="00DE2DC5" w:rsidTr="00ED3F24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 ( исполнительно- распорядительного органа муниципального образования)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ОО2 08 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498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E2DC5" w:rsidTr="00ED3F24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E2DC5" w:rsidTr="00ED3F24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DE2DC5" w:rsidTr="00ED3F24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7F1BE7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B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выборов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r w:rsidRPr="007F1BE7">
              <w:rPr>
                <w:rFonts w:ascii="Arial" w:hAnsi="Arial" w:cs="Arial"/>
                <w:color w:val="000000"/>
                <w:sz w:val="18"/>
                <w:szCs w:val="18"/>
              </w:rPr>
              <w:t>представительные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F1BE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органы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E7718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71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E7718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718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E7718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718">
              <w:rPr>
                <w:rFonts w:ascii="Arial" w:hAnsi="Arial" w:cs="Arial"/>
                <w:color w:val="000000"/>
                <w:sz w:val="18"/>
                <w:szCs w:val="18"/>
              </w:rPr>
              <w:t xml:space="preserve">518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0E7718">
              <w:rPr>
                <w:rFonts w:ascii="Arial" w:hAnsi="Arial" w:cs="Arial"/>
                <w:color w:val="000000"/>
                <w:sz w:val="18"/>
                <w:szCs w:val="18"/>
              </w:rPr>
              <w:t>0 02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E7718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E7718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71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2DC5" w:rsidTr="00ED3F24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E7718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E7718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E7718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518 90 02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E7718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E7718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2DC5" w:rsidTr="00ED3F24">
        <w:trPr>
          <w:trHeight w:val="5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DE2DC5" w:rsidTr="00ED3F24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непрограммных расходов по  предупреждению и ликвидации последствий чрезвычайных ситуаций и стихийных бедствий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909 95 41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DE2DC5" w:rsidTr="00ED3F24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909 95 41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DE2DC5" w:rsidTr="00ED3F24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C51611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C51611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C51611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C51611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C51611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104,0</w:t>
            </w:r>
          </w:p>
        </w:tc>
      </w:tr>
      <w:tr w:rsidR="00DE2DC5" w:rsidTr="00ED3F24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C51611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C51611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C51611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C51611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C51611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104,0</w:t>
            </w:r>
          </w:p>
        </w:tc>
      </w:tr>
      <w:tr w:rsidR="00DE2DC5" w:rsidTr="00ED3F24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Реализация государственной политики занятости населения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510 00 00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</w:tr>
      <w:tr w:rsidR="00DE2DC5" w:rsidTr="00ED3F24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510 05 01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DE2DC5" w:rsidTr="00ED3F24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510 05 01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DE2DC5" w:rsidTr="00ED3F24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временного трудоустройства  безработных граждан, испытывающих трудности в поиске работы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510 05 05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DE2DC5" w:rsidTr="00ED3F24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510 05 05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DE2DC5" w:rsidTr="00ED3F24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BE4EBF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2028,7</w:t>
            </w:r>
          </w:p>
        </w:tc>
      </w:tr>
      <w:tr w:rsidR="00DE2DC5" w:rsidTr="00ED3F24">
        <w:trPr>
          <w:trHeight w:val="28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DE2DC5" w:rsidTr="00ED3F24">
        <w:trPr>
          <w:trHeight w:val="28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0E3DAE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3D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0E3DAE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3D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0E3DAE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3D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909 04 14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0E3DAE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BE4EBF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DE2DC5" w:rsidTr="00ED3F24">
        <w:trPr>
          <w:trHeight w:val="28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3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Бюджетные инвестиции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объекты капитального строительства государственной (муниципальной) собственности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0E3DAE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3D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0E3DAE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3D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0E3DAE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3D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909 04 14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0E3DAE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3D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BE4EBF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DE2DC5" w:rsidTr="00ED3F24">
        <w:trPr>
          <w:trHeight w:val="28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FB7344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423D22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D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423D22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D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423D22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423D22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423D22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726,3</w:t>
            </w:r>
          </w:p>
        </w:tc>
      </w:tr>
      <w:tr w:rsidR="00DE2DC5" w:rsidTr="00ED3F24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CB4F96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Организация  иных не программных расходов в области коммунального хозяйства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CB4F96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CB4F96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CB4F96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909 95 42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CB4F96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CB4F96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726,3</w:t>
            </w:r>
          </w:p>
        </w:tc>
      </w:tr>
      <w:tr w:rsidR="00DE2DC5" w:rsidTr="00ED3F24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FB7344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1B6F4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6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1B6F4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6F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1B6F4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909 95 42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CB4F96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CB4F96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726,3</w:t>
            </w:r>
          </w:p>
        </w:tc>
      </w:tr>
      <w:tr w:rsidR="00DE2DC5" w:rsidTr="00ED3F24">
        <w:trPr>
          <w:trHeight w:val="12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3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9B63C0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1150,7</w:t>
            </w:r>
          </w:p>
        </w:tc>
      </w:tr>
      <w:tr w:rsidR="00DE2DC5" w:rsidTr="00ED3F24">
        <w:trPr>
          <w:trHeight w:val="26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FD02DA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02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FD02DA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FD02DA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FD02DA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D02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600 00 00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FD02DA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FD02DA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1083,2</w:t>
            </w:r>
          </w:p>
        </w:tc>
      </w:tr>
      <w:tr w:rsidR="00DE2DC5" w:rsidTr="00ED3F24">
        <w:trPr>
          <w:trHeight w:val="26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356,5</w:t>
            </w:r>
          </w:p>
        </w:tc>
      </w:tr>
      <w:tr w:rsidR="00DE2DC5" w:rsidTr="00ED3F24">
        <w:trPr>
          <w:trHeight w:val="26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E2DC5" w:rsidTr="00ED3F24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D570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726,7</w:t>
            </w:r>
          </w:p>
        </w:tc>
      </w:tr>
      <w:tr w:rsidR="00DE2DC5" w:rsidTr="00ED3F24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726,7</w:t>
            </w:r>
          </w:p>
        </w:tc>
      </w:tr>
      <w:tr w:rsidR="00DE2DC5" w:rsidTr="00ED3F24">
        <w:trPr>
          <w:trHeight w:val="1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FD02DA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FD02DA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2D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FD02DA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2D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FD02DA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2DA">
              <w:rPr>
                <w:rFonts w:ascii="Arial" w:hAnsi="Arial" w:cs="Arial"/>
                <w:color w:val="000000"/>
                <w:sz w:val="18"/>
                <w:szCs w:val="18"/>
              </w:rPr>
              <w:t xml:space="preserve">909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D02DA">
              <w:rPr>
                <w:rFonts w:ascii="Arial" w:hAnsi="Arial" w:cs="Arial"/>
                <w:color w:val="000000"/>
                <w:sz w:val="18"/>
                <w:szCs w:val="18"/>
              </w:rPr>
              <w:t>0 00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FD02DA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FD02DA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2DA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</w:tr>
      <w:tr w:rsidR="00DE2DC5" w:rsidTr="00ED3F24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909 95 43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E2DC5" w:rsidTr="00ED3F24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909 95 43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E2DC5" w:rsidTr="00ED3F24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 не программных расходов по созданию условий для массового отдыха жителей поселения и организации обустройства мест массового отдыха населения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909 95 44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</w:tr>
      <w:tr w:rsidR="00DE2DC5" w:rsidTr="00ED3F24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909 95 44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</w:tr>
      <w:tr w:rsidR="00DE2DC5" w:rsidTr="00ED3F24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 не программных расходов по организации сбора и вывоза бытовых отходов и мусора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909 95 45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E2DC5" w:rsidTr="00ED3F24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909 95 45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E2DC5" w:rsidTr="00ED3F24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3836,0</w:t>
            </w:r>
          </w:p>
        </w:tc>
      </w:tr>
      <w:tr w:rsidR="00DE2DC5" w:rsidTr="00ED3F24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3836,0</w:t>
            </w:r>
          </w:p>
        </w:tc>
      </w:tr>
      <w:tr w:rsidR="00DE2DC5" w:rsidTr="00ED3F24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2494,8</w:t>
            </w:r>
          </w:p>
        </w:tc>
      </w:tr>
      <w:tr w:rsidR="00DE2DC5" w:rsidTr="00ED3F24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 оказание услуг) подведомственных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2494,8</w:t>
            </w:r>
          </w:p>
        </w:tc>
      </w:tr>
      <w:tr w:rsidR="00DE2DC5" w:rsidTr="00ED3F24">
        <w:trPr>
          <w:trHeight w:val="2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2494,8</w:t>
            </w:r>
          </w:p>
        </w:tc>
      </w:tr>
      <w:tr w:rsidR="00DE2DC5" w:rsidTr="00ED3F24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 расходов для организации библиотечного обслуживания населения, комплектованию книжных фондов и сохранности библиотечных фондов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909 95 46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1341,2</w:t>
            </w:r>
          </w:p>
        </w:tc>
      </w:tr>
      <w:tr w:rsidR="00DE2DC5" w:rsidTr="00ED3F24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909 95 46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1207,3</w:t>
            </w:r>
          </w:p>
        </w:tc>
      </w:tr>
      <w:tr w:rsidR="00DE2DC5" w:rsidTr="00ED3F24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909 95 46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133,9</w:t>
            </w:r>
          </w:p>
        </w:tc>
      </w:tr>
      <w:tr w:rsidR="00DE2DC5" w:rsidTr="00ED3F24">
        <w:trPr>
          <w:trHeight w:val="28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909 95 46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68BD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E2DC5" w:rsidTr="00ED3F24">
        <w:trPr>
          <w:trHeight w:val="26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435,0</w:t>
            </w:r>
          </w:p>
        </w:tc>
      </w:tr>
      <w:tr w:rsidR="00DE2DC5" w:rsidTr="00ED3F24">
        <w:trPr>
          <w:trHeight w:val="26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Субсидии бюджетам муниципальных районов (городского округа) в целях обеспечения жильем молодых семей в рамках подпрограммы «Обеспечение жильем молодых семей» государственной программы Республики Калмыкия «Развитие жилищного строительства в  Республике  Калмыкия на  2013-2017 годы»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DE2DC5" w:rsidTr="00ED3F24">
        <w:trPr>
          <w:trHeight w:val="26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DE2DC5" w:rsidTr="00ED3F24">
        <w:trPr>
          <w:trHeight w:val="3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 расходов,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909 95 47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DE2DC5" w:rsidTr="00ED3F24">
        <w:trPr>
          <w:trHeight w:val="23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909 95 47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DE2DC5" w:rsidTr="00ED3F24">
        <w:trPr>
          <w:trHeight w:val="23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514 01 00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DE2DC5" w:rsidTr="00ED3F24">
        <w:trPr>
          <w:trHeight w:val="23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514 01 00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DE2DC5" w:rsidRPr="00700465" w:rsidTr="00ED3F24">
        <w:trPr>
          <w:trHeight w:val="275"/>
        </w:trPr>
        <w:tc>
          <w:tcPr>
            <w:tcW w:w="5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3C68BD" w:rsidRDefault="00DE2DC5" w:rsidP="00ED3F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8853,4</w:t>
            </w:r>
          </w:p>
        </w:tc>
      </w:tr>
    </w:tbl>
    <w:p w:rsidR="00DE2DC5" w:rsidRDefault="00DE2DC5" w:rsidP="00ED3F24">
      <w:pPr>
        <w:ind w:left="360" w:firstLine="709"/>
        <w:jc w:val="both"/>
      </w:pPr>
    </w:p>
    <w:p w:rsidR="00DE2DC5" w:rsidRDefault="00DE2DC5">
      <w:pPr>
        <w:ind w:left="360" w:firstLine="709"/>
        <w:jc w:val="both"/>
      </w:pPr>
    </w:p>
    <w:p w:rsidR="00DE2DC5" w:rsidRDefault="00DE2DC5">
      <w:pPr>
        <w:ind w:left="360" w:firstLine="709"/>
        <w:jc w:val="both"/>
      </w:pPr>
      <w:r>
        <w:t>4. В статье 10 приложение № 6 изложить в следующей редакции:</w:t>
      </w:r>
    </w:p>
    <w:p w:rsidR="00DE2DC5" w:rsidRDefault="00DE2DC5">
      <w:pPr>
        <w:ind w:left="360" w:firstLine="709"/>
        <w:jc w:val="both"/>
      </w:pPr>
    </w:p>
    <w:p w:rsidR="00DE2DC5" w:rsidRDefault="00DE2DC5" w:rsidP="007C11C5">
      <w:pPr>
        <w:tabs>
          <w:tab w:val="left" w:pos="4785"/>
          <w:tab w:val="left" w:pos="7260"/>
          <w:tab w:val="right" w:pos="9355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Приложение № 6</w:t>
      </w:r>
    </w:p>
    <w:p w:rsidR="00DE2DC5" w:rsidRDefault="00DE2DC5" w:rsidP="008C6447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к решению  Собрания депутатов               </w:t>
      </w:r>
    </w:p>
    <w:p w:rsidR="00DE2DC5" w:rsidRDefault="00DE2DC5" w:rsidP="008C6447">
      <w:pPr>
        <w:tabs>
          <w:tab w:val="left" w:pos="6435"/>
        </w:tabs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4228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Садовского сельского</w:t>
      </w:r>
    </w:p>
    <w:p w:rsidR="00DE2DC5" w:rsidRDefault="00DE2DC5" w:rsidP="008C6447">
      <w:pPr>
        <w:tabs>
          <w:tab w:val="left" w:pos="6435"/>
        </w:tabs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муниципального образования РК </w:t>
      </w:r>
    </w:p>
    <w:p w:rsidR="00DE2DC5" w:rsidRDefault="00DE2DC5" w:rsidP="005E182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«О бюджете Садовского СМО РК</w:t>
      </w:r>
    </w:p>
    <w:p w:rsidR="00DE2DC5" w:rsidRDefault="00DE2DC5" w:rsidP="005E182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2015 год» </w:t>
      </w:r>
    </w:p>
    <w:p w:rsidR="00DE2DC5" w:rsidRDefault="00DE2DC5" w:rsidP="008C6447">
      <w:pPr>
        <w:tabs>
          <w:tab w:val="left" w:pos="6435"/>
        </w:tabs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DC5" w:rsidRDefault="00DE2DC5" w:rsidP="008C6447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№ 67/178  от 29 декабря 2014 г.</w:t>
      </w:r>
    </w:p>
    <w:p w:rsidR="00DE2DC5" w:rsidRDefault="00DE2DC5" w:rsidP="008C6447">
      <w:pPr>
        <w:rPr>
          <w:rFonts w:ascii="Arial" w:hAnsi="Arial" w:cs="Arial"/>
          <w:bCs/>
          <w:color w:val="000000"/>
          <w:sz w:val="16"/>
          <w:szCs w:val="16"/>
        </w:rPr>
      </w:pPr>
    </w:p>
    <w:p w:rsidR="00DE2DC5" w:rsidRDefault="00DE2DC5" w:rsidP="008C6447">
      <w:pPr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Ведомственная структура расходов бюджета Садовского сельского муниципального              образования Республики Калмыкия на 2015 год</w:t>
      </w:r>
    </w:p>
    <w:p w:rsidR="00DE2DC5" w:rsidRDefault="00DE2DC5" w:rsidP="008C6447"/>
    <w:tbl>
      <w:tblPr>
        <w:tblW w:w="10100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40"/>
        <w:gridCol w:w="694"/>
        <w:gridCol w:w="766"/>
        <w:gridCol w:w="753"/>
        <w:gridCol w:w="1047"/>
        <w:gridCol w:w="900"/>
        <w:gridCol w:w="1100"/>
      </w:tblGrid>
      <w:tr w:rsidR="00DE2DC5" w:rsidTr="008C6447">
        <w:trPr>
          <w:trHeight w:val="247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( тыс.руб.)</w:t>
            </w:r>
          </w:p>
        </w:tc>
      </w:tr>
      <w:tr w:rsidR="00DE2DC5" w:rsidTr="008C6447">
        <w:trPr>
          <w:trHeight w:val="43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3C68B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68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</w:t>
            </w:r>
          </w:p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DE2DC5" w:rsidTr="008C6447">
        <w:trPr>
          <w:trHeight w:val="218"/>
        </w:trPr>
        <w:tc>
          <w:tcPr>
            <w:tcW w:w="4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E2DC5" w:rsidTr="008C6447">
        <w:trPr>
          <w:trHeight w:val="208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color w:val="000000"/>
                <w:sz w:val="18"/>
                <w:szCs w:val="18"/>
              </w:rPr>
              <w:t>О1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2528,2</w:t>
            </w:r>
          </w:p>
        </w:tc>
      </w:tr>
      <w:tr w:rsidR="00DE2DC5" w:rsidTr="008C6447">
        <w:trPr>
          <w:trHeight w:val="538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3C68BD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68BD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2428,2</w:t>
            </w:r>
          </w:p>
        </w:tc>
      </w:tr>
      <w:tr w:rsidR="00DE2DC5" w:rsidTr="008C6447">
        <w:trPr>
          <w:trHeight w:val="50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002 00 00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2428,2</w:t>
            </w:r>
          </w:p>
        </w:tc>
      </w:tr>
      <w:tr w:rsidR="00DE2DC5" w:rsidTr="008C6447">
        <w:trPr>
          <w:trHeight w:val="26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881,3</w:t>
            </w:r>
          </w:p>
        </w:tc>
      </w:tr>
      <w:tr w:rsidR="00DE2DC5" w:rsidTr="008C6447">
        <w:trPr>
          <w:trHeight w:val="26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436,4</w:t>
            </w:r>
          </w:p>
        </w:tc>
      </w:tr>
      <w:tr w:rsidR="00DE2DC5" w:rsidTr="008C6447">
        <w:trPr>
          <w:trHeight w:val="26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348,7</w:t>
            </w:r>
          </w:p>
        </w:tc>
      </w:tr>
      <w:tr w:rsidR="00DE2DC5" w:rsidTr="008C6447">
        <w:trPr>
          <w:trHeight w:val="26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О1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144,7</w:t>
            </w:r>
          </w:p>
        </w:tc>
      </w:tr>
      <w:tr w:rsidR="00DE2DC5" w:rsidTr="008C6447">
        <w:trPr>
          <w:trHeight w:val="494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 ( исполнительно- распорядительного органа муниципального образования)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002 08 00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E2DC5" w:rsidTr="008C6447">
        <w:trPr>
          <w:trHeight w:val="29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 (муниципальных )  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002 08 00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E2DC5" w:rsidTr="008C6447">
        <w:trPr>
          <w:trHeight w:val="29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0E7718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7718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DE2DC5" w:rsidTr="008C6447">
        <w:trPr>
          <w:trHeight w:val="29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7F1BE7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1B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выборов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r w:rsidRPr="007F1BE7">
              <w:rPr>
                <w:rFonts w:ascii="Arial" w:hAnsi="Arial" w:cs="Arial"/>
                <w:color w:val="000000"/>
                <w:sz w:val="18"/>
                <w:szCs w:val="18"/>
              </w:rPr>
              <w:t>представительные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F1BE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органы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518 90 02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2DC5" w:rsidTr="008C6447">
        <w:trPr>
          <w:trHeight w:val="29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518 90 02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E2DC5" w:rsidTr="008C6447">
        <w:trPr>
          <w:trHeight w:val="60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DE2DC5" w:rsidTr="008C6447">
        <w:trPr>
          <w:trHeight w:val="592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непрограммных расходов по  предупреждению и ликвидации последствий чрезвычайных ситуаций и стихийных бедствий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909 95 41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DE2DC5" w:rsidTr="008C6447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909 95 41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DE2DC5" w:rsidTr="008C6447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C51611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35D81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D81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C51611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161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104,0</w:t>
            </w:r>
          </w:p>
        </w:tc>
      </w:tr>
      <w:tr w:rsidR="00DE2DC5" w:rsidTr="008C6447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35D81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35D81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D81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035D81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D8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104,0</w:t>
            </w:r>
          </w:p>
        </w:tc>
      </w:tr>
      <w:tr w:rsidR="00DE2DC5" w:rsidTr="008C6447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Реализация государственной политики занятости населения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35D81" w:rsidRDefault="00DE2DC5" w:rsidP="008C64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5D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510 00 00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</w:tr>
      <w:tr w:rsidR="00DE2DC5" w:rsidTr="008C6447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35D81" w:rsidRDefault="00DE2DC5" w:rsidP="008C64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5D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510 05 01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DE2DC5" w:rsidTr="008C6447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035D81" w:rsidRDefault="00DE2DC5" w:rsidP="008C64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510 05 01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DE2DC5" w:rsidTr="008C6447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временного трудоустройства  безработных граждан, испытывающих трудности в поиске работы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510 05 05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DE2DC5" w:rsidTr="008C6447">
        <w:trPr>
          <w:trHeight w:val="16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510 05 05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DE2DC5" w:rsidTr="008C6447">
        <w:trPr>
          <w:trHeight w:val="25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2028</w:t>
            </w: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E2DC5" w:rsidTr="008C6447">
        <w:trPr>
          <w:trHeight w:val="25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23,2</w:t>
            </w:r>
          </w:p>
        </w:tc>
      </w:tr>
      <w:tr w:rsidR="00DE2DC5" w:rsidRPr="00035D81" w:rsidTr="008C6447">
        <w:trPr>
          <w:trHeight w:val="25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Реализация иных не программных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035D81" w:rsidRDefault="00DE2DC5" w:rsidP="008C64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5D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035D81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5D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035D81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5D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035D81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35D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909 04 14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035D81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035D81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23,2</w:t>
            </w:r>
          </w:p>
        </w:tc>
      </w:tr>
      <w:tr w:rsidR="00DE2DC5" w:rsidRPr="00035D81" w:rsidTr="008C6447">
        <w:trPr>
          <w:trHeight w:val="25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3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Бюджетные инвестиции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9A196B" w:rsidRDefault="00DE2DC5" w:rsidP="008C64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196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9A196B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196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9A196B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196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9A196B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196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909 04 14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9A196B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A196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9A196B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23,2</w:t>
            </w:r>
          </w:p>
        </w:tc>
      </w:tr>
      <w:tr w:rsidR="00DE2DC5" w:rsidRPr="00035D81" w:rsidTr="008C6447">
        <w:trPr>
          <w:trHeight w:val="25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FB7344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423D22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D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423D22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D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423D22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D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9A196B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9A196B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423D22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3D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726,3</w:t>
            </w:r>
          </w:p>
        </w:tc>
      </w:tr>
      <w:tr w:rsidR="00DE2DC5" w:rsidTr="008C6447">
        <w:trPr>
          <w:trHeight w:val="324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Организация  иных не программных расходов в области коммунального хозяйства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909 95 42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726,3</w:t>
            </w:r>
          </w:p>
        </w:tc>
      </w:tr>
      <w:tr w:rsidR="00DE2DC5" w:rsidTr="008C6447">
        <w:trPr>
          <w:trHeight w:val="324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909 95 42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726,3</w:t>
            </w:r>
          </w:p>
        </w:tc>
      </w:tr>
      <w:tr w:rsidR="00DE2DC5" w:rsidTr="008C6447">
        <w:trPr>
          <w:trHeight w:val="324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B64A81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4A81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1150,7</w:t>
            </w:r>
          </w:p>
        </w:tc>
      </w:tr>
      <w:tr w:rsidR="00DE2DC5" w:rsidTr="008C6447">
        <w:trPr>
          <w:trHeight w:val="117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B64A81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64A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600 00 00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1083,2</w:t>
            </w:r>
          </w:p>
        </w:tc>
      </w:tr>
      <w:tr w:rsidR="00DE2DC5" w:rsidTr="008C6447">
        <w:trPr>
          <w:trHeight w:val="262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356,5</w:t>
            </w:r>
          </w:p>
        </w:tc>
      </w:tr>
      <w:tr w:rsidR="00DE2DC5" w:rsidTr="008C6447">
        <w:trPr>
          <w:trHeight w:val="262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356,5</w:t>
            </w:r>
          </w:p>
        </w:tc>
      </w:tr>
      <w:tr w:rsidR="00DE2DC5" w:rsidTr="008C6447">
        <w:trPr>
          <w:trHeight w:val="30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726,7</w:t>
            </w:r>
          </w:p>
        </w:tc>
      </w:tr>
      <w:tr w:rsidR="00DE2DC5" w:rsidTr="008C6447">
        <w:trPr>
          <w:trHeight w:val="30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О5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726,7</w:t>
            </w:r>
          </w:p>
        </w:tc>
      </w:tr>
      <w:tr w:rsidR="00DE2DC5" w:rsidTr="008C6447">
        <w:trPr>
          <w:trHeight w:val="30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 xml:space="preserve">909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</w:tr>
      <w:tr w:rsidR="00DE2DC5" w:rsidTr="008C6447">
        <w:trPr>
          <w:trHeight w:val="30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909 95 43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E2DC5" w:rsidTr="008C6447">
        <w:trPr>
          <w:trHeight w:val="30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909 95 43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E2DC5" w:rsidTr="008C6447">
        <w:trPr>
          <w:trHeight w:val="30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 не программных расходов по созданию условий для массового отдыха жителей поселения и организации обустройства мест массового отдыха населения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909 95 44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</w:tr>
      <w:tr w:rsidR="00DE2DC5" w:rsidTr="008C6447">
        <w:trPr>
          <w:trHeight w:val="30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909 95 44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</w:tr>
      <w:tr w:rsidR="00DE2DC5" w:rsidTr="008C6447">
        <w:trPr>
          <w:trHeight w:val="30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 не программных расходов по организации сбора и вывоза бытовых отходов и мусора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909 95 45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E2DC5" w:rsidTr="008C6447">
        <w:trPr>
          <w:trHeight w:val="30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909 95 45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E2DC5" w:rsidTr="008C6447">
        <w:trPr>
          <w:trHeight w:val="23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3836,0</w:t>
            </w:r>
          </w:p>
        </w:tc>
      </w:tr>
      <w:tr w:rsidR="00DE2DC5" w:rsidTr="008C6447">
        <w:trPr>
          <w:trHeight w:val="93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3836,0</w:t>
            </w:r>
          </w:p>
        </w:tc>
      </w:tr>
      <w:tr w:rsidR="00DE2DC5" w:rsidTr="008C6447">
        <w:trPr>
          <w:trHeight w:val="448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440 00 00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2494,8</w:t>
            </w:r>
          </w:p>
        </w:tc>
      </w:tr>
      <w:tr w:rsidR="00DE2DC5" w:rsidTr="008C6447">
        <w:trPr>
          <w:trHeight w:val="44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 оказание услуг) подведомственных учреждений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О8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2494,8</w:t>
            </w:r>
          </w:p>
        </w:tc>
      </w:tr>
      <w:tr w:rsidR="00DE2DC5" w:rsidTr="008C6447">
        <w:trPr>
          <w:trHeight w:val="35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О8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2494,8</w:t>
            </w:r>
          </w:p>
        </w:tc>
      </w:tr>
      <w:tr w:rsidR="00DE2DC5" w:rsidTr="008C6447">
        <w:trPr>
          <w:trHeight w:val="25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 расходов для организации библиотечного обслуживания населения, комплектованию книжных фондов и сохранности библиотечных фондов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909 95 46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1341,2</w:t>
            </w:r>
          </w:p>
        </w:tc>
      </w:tr>
      <w:tr w:rsidR="00DE2DC5" w:rsidTr="008C6447">
        <w:trPr>
          <w:trHeight w:val="254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909 95 46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1207,3</w:t>
            </w:r>
          </w:p>
        </w:tc>
      </w:tr>
      <w:tr w:rsidR="00DE2DC5" w:rsidTr="008C6447">
        <w:trPr>
          <w:trHeight w:val="44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   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909 95 46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133,9</w:t>
            </w:r>
          </w:p>
        </w:tc>
      </w:tr>
      <w:tr w:rsidR="00DE2DC5" w:rsidTr="008C6447">
        <w:trPr>
          <w:trHeight w:val="449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 налогов, сборов и иных 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909 95 46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E2DC5" w:rsidTr="008C6447">
        <w:trPr>
          <w:trHeight w:val="27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435,0</w:t>
            </w:r>
          </w:p>
        </w:tc>
      </w:tr>
      <w:tr w:rsidR="00DE2DC5" w:rsidTr="008C6447">
        <w:trPr>
          <w:trHeight w:val="27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Субсидии бюджетам муниципальных районов (городского округа) в целях обеспечения жильем молодых семей в рамках подпрограммы «Обеспечение жильем молодых семей» государственной программы Республики Калмыкия «Развитие жилищного строительства в  Республике  Калмыкия на  2013-2017 годы»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112 73 05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DE2DC5" w:rsidTr="008C6447">
        <w:trPr>
          <w:trHeight w:val="270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112 73 05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DE2DC5" w:rsidTr="008C6447">
        <w:trPr>
          <w:trHeight w:val="346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иных не программных  расходов,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909 95 4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DE2DC5" w:rsidTr="008C6447">
        <w:trPr>
          <w:trHeight w:val="24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sz w:val="18"/>
                <w:szCs w:val="18"/>
              </w:rPr>
            </w:pPr>
            <w:r w:rsidRPr="00D07E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909 95 4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07E5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DE2DC5" w:rsidTr="008C6447">
        <w:trPr>
          <w:trHeight w:val="24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514 01 00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DE2DC5" w:rsidTr="008C6447">
        <w:trPr>
          <w:trHeight w:val="245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514 01 00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Pr="00D07E5D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DE2DC5" w:rsidTr="008C6447">
        <w:trPr>
          <w:trHeight w:val="377"/>
        </w:trPr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2DC5" w:rsidRPr="00E97628" w:rsidRDefault="00DE2DC5" w:rsidP="008C64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7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C5" w:rsidRDefault="00DE2DC5" w:rsidP="008C64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8853,4</w:t>
            </w:r>
          </w:p>
        </w:tc>
      </w:tr>
    </w:tbl>
    <w:p w:rsidR="00DE2DC5" w:rsidRDefault="00DE2DC5">
      <w:pPr>
        <w:ind w:left="360" w:firstLine="709"/>
        <w:jc w:val="both"/>
      </w:pPr>
    </w:p>
    <w:p w:rsidR="00DE2DC5" w:rsidRDefault="00DE2DC5" w:rsidP="008C6447">
      <w:pPr>
        <w:ind w:left="360" w:firstLine="709"/>
        <w:jc w:val="both"/>
      </w:pPr>
    </w:p>
    <w:p w:rsidR="00DE2DC5" w:rsidRDefault="00DE2DC5" w:rsidP="008C6447">
      <w:pPr>
        <w:ind w:left="360" w:firstLine="709"/>
        <w:jc w:val="both"/>
      </w:pPr>
    </w:p>
    <w:p w:rsidR="00DE2DC5" w:rsidRDefault="00DE2DC5" w:rsidP="008C6447">
      <w:pPr>
        <w:ind w:left="360" w:firstLine="709"/>
        <w:jc w:val="both"/>
      </w:pPr>
      <w:r>
        <w:t>5.  Настоящее решение вступает в силу с момента его подписания и подлежит официальному опубликованию в газете.</w:t>
      </w:r>
    </w:p>
    <w:p w:rsidR="00DE2DC5" w:rsidRDefault="00DE2DC5" w:rsidP="0072502C">
      <w:pPr>
        <w:jc w:val="both"/>
        <w:rPr>
          <w:b/>
          <w:bCs/>
          <w:color w:val="000000"/>
        </w:rPr>
      </w:pPr>
    </w:p>
    <w:p w:rsidR="00DE2DC5" w:rsidRDefault="00DE2DC5" w:rsidP="0072502C">
      <w:pPr>
        <w:jc w:val="both"/>
        <w:rPr>
          <w:b/>
          <w:bCs/>
          <w:color w:val="000000"/>
        </w:rPr>
      </w:pPr>
    </w:p>
    <w:p w:rsidR="00DE2DC5" w:rsidRDefault="00DE2DC5" w:rsidP="0072502C">
      <w:pPr>
        <w:jc w:val="both"/>
        <w:rPr>
          <w:b/>
          <w:bCs/>
          <w:color w:val="000000"/>
        </w:rPr>
      </w:pPr>
    </w:p>
    <w:p w:rsidR="00DE2DC5" w:rsidRDefault="00DE2DC5" w:rsidP="0072502C">
      <w:pPr>
        <w:jc w:val="both"/>
        <w:rPr>
          <w:b/>
          <w:bCs/>
          <w:color w:val="000000"/>
        </w:rPr>
      </w:pPr>
    </w:p>
    <w:p w:rsidR="00DE2DC5" w:rsidRDefault="00DE2DC5" w:rsidP="0072502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Садовского сельского</w:t>
      </w:r>
    </w:p>
    <w:p w:rsidR="00DE2DC5" w:rsidRDefault="00DE2DC5" w:rsidP="0072502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DE2DC5" w:rsidRPr="00102BD2" w:rsidRDefault="00DE2DC5" w:rsidP="00CD596E">
      <w:pPr>
        <w:jc w:val="both"/>
      </w:pPr>
      <w:r>
        <w:t>Республики Калмыкия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В.И. Василенко  </w:t>
      </w:r>
      <w:bookmarkStart w:id="0" w:name="RANGE!A1:I135"/>
      <w:bookmarkEnd w:id="0"/>
      <w:r>
        <w:rPr>
          <w:rFonts w:ascii="Arial" w:hAnsi="Arial" w:cs="Arial"/>
          <w:sz w:val="16"/>
          <w:szCs w:val="16"/>
        </w:rPr>
        <w:t xml:space="preserve">                </w:t>
      </w:r>
    </w:p>
    <w:sectPr w:rsidR="00DE2DC5" w:rsidRPr="00102BD2" w:rsidSect="0091049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cs="Times New Roman"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cs="Times New Roman" w:hint="default"/>
      </w:rPr>
    </w:lvl>
  </w:abstractNum>
  <w:abstractNum w:abstractNumId="7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8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  <w:rPr>
        <w:rFonts w:cs="Times New Roman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1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13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</w:abstractNum>
  <w:abstractNum w:abstractNumId="15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6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abstractNum w:abstractNumId="17">
    <w:nsid w:val="32BA45BD"/>
    <w:multiLevelType w:val="hybridMultilevel"/>
    <w:tmpl w:val="55A0536C"/>
    <w:lvl w:ilvl="0" w:tplc="CABE90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</w:abstractNum>
  <w:abstractNum w:abstractNumId="19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2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cs="Times New Roman" w:hint="default"/>
      </w:rPr>
    </w:lvl>
  </w:abstractNum>
  <w:abstractNum w:abstractNumId="22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3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5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6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7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8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31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cs="Times New Roman" w:hint="default"/>
      </w:rPr>
    </w:lvl>
  </w:abstractNum>
  <w:abstractNum w:abstractNumId="33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4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5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  <w:rPr>
        <w:rFonts w:cs="Times New Roman"/>
      </w:rPr>
    </w:lvl>
  </w:abstractNum>
  <w:abstractNum w:abstractNumId="39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2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cs="Times New Roman" w:hint="default"/>
      </w:rPr>
    </w:lvl>
  </w:abstractNum>
  <w:abstractNum w:abstractNumId="43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4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abstractNum w:abstractNumId="4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6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7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36"/>
  </w:num>
  <w:num w:numId="2">
    <w:abstractNumId w:val="7"/>
  </w:num>
  <w:num w:numId="3">
    <w:abstractNumId w:val="8"/>
  </w:num>
  <w:num w:numId="4">
    <w:abstractNumId w:val="34"/>
  </w:num>
  <w:num w:numId="5">
    <w:abstractNumId w:val="12"/>
  </w:num>
  <w:num w:numId="6">
    <w:abstractNumId w:val="16"/>
  </w:num>
  <w:num w:numId="7">
    <w:abstractNumId w:val="11"/>
  </w:num>
  <w:num w:numId="8">
    <w:abstractNumId w:val="47"/>
  </w:num>
  <w:num w:numId="9">
    <w:abstractNumId w:val="0"/>
  </w:num>
  <w:num w:numId="10">
    <w:abstractNumId w:val="26"/>
  </w:num>
  <w:num w:numId="11">
    <w:abstractNumId w:val="45"/>
  </w:num>
  <w:num w:numId="12">
    <w:abstractNumId w:val="41"/>
  </w:num>
  <w:num w:numId="13">
    <w:abstractNumId w:val="24"/>
  </w:num>
  <w:num w:numId="14">
    <w:abstractNumId w:val="9"/>
  </w:num>
  <w:num w:numId="15">
    <w:abstractNumId w:val="5"/>
  </w:num>
  <w:num w:numId="16">
    <w:abstractNumId w:val="44"/>
  </w:num>
  <w:num w:numId="17">
    <w:abstractNumId w:val="39"/>
  </w:num>
  <w:num w:numId="18">
    <w:abstractNumId w:val="33"/>
  </w:num>
  <w:num w:numId="19">
    <w:abstractNumId w:val="35"/>
  </w:num>
  <w:num w:numId="20">
    <w:abstractNumId w:val="19"/>
  </w:num>
  <w:num w:numId="21">
    <w:abstractNumId w:val="37"/>
  </w:num>
  <w:num w:numId="22">
    <w:abstractNumId w:val="10"/>
  </w:num>
  <w:num w:numId="23">
    <w:abstractNumId w:val="43"/>
  </w:num>
  <w:num w:numId="24">
    <w:abstractNumId w:val="15"/>
  </w:num>
  <w:num w:numId="25">
    <w:abstractNumId w:val="4"/>
  </w:num>
  <w:num w:numId="26">
    <w:abstractNumId w:val="20"/>
  </w:num>
  <w:num w:numId="27">
    <w:abstractNumId w:val="6"/>
  </w:num>
  <w:num w:numId="28">
    <w:abstractNumId w:val="30"/>
  </w:num>
  <w:num w:numId="29">
    <w:abstractNumId w:val="46"/>
  </w:num>
  <w:num w:numId="30">
    <w:abstractNumId w:val="21"/>
  </w:num>
  <w:num w:numId="31">
    <w:abstractNumId w:val="1"/>
  </w:num>
  <w:num w:numId="32">
    <w:abstractNumId w:val="31"/>
  </w:num>
  <w:num w:numId="33">
    <w:abstractNumId w:val="32"/>
  </w:num>
  <w:num w:numId="34">
    <w:abstractNumId w:val="14"/>
  </w:num>
  <w:num w:numId="35">
    <w:abstractNumId w:val="18"/>
  </w:num>
  <w:num w:numId="36">
    <w:abstractNumId w:val="40"/>
  </w:num>
  <w:num w:numId="37">
    <w:abstractNumId w:val="28"/>
  </w:num>
  <w:num w:numId="38">
    <w:abstractNumId w:val="38"/>
  </w:num>
  <w:num w:numId="39">
    <w:abstractNumId w:val="29"/>
  </w:num>
  <w:num w:numId="40">
    <w:abstractNumId w:val="42"/>
  </w:num>
  <w:num w:numId="41">
    <w:abstractNumId w:val="3"/>
  </w:num>
  <w:num w:numId="42">
    <w:abstractNumId w:val="27"/>
  </w:num>
  <w:num w:numId="43">
    <w:abstractNumId w:val="25"/>
  </w:num>
  <w:num w:numId="44">
    <w:abstractNumId w:val="22"/>
  </w:num>
  <w:num w:numId="45">
    <w:abstractNumId w:val="2"/>
  </w:num>
  <w:num w:numId="46">
    <w:abstractNumId w:val="23"/>
  </w:num>
  <w:num w:numId="47">
    <w:abstractNumId w:val="13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59A"/>
    <w:rsid w:val="000005B2"/>
    <w:rsid w:val="0000513D"/>
    <w:rsid w:val="0000559A"/>
    <w:rsid w:val="00035D81"/>
    <w:rsid w:val="000564E4"/>
    <w:rsid w:val="0006295B"/>
    <w:rsid w:val="0006355C"/>
    <w:rsid w:val="00063AEB"/>
    <w:rsid w:val="0007649D"/>
    <w:rsid w:val="000806FA"/>
    <w:rsid w:val="00085ADA"/>
    <w:rsid w:val="00090F28"/>
    <w:rsid w:val="00093107"/>
    <w:rsid w:val="00093AFE"/>
    <w:rsid w:val="000952D0"/>
    <w:rsid w:val="000A29A4"/>
    <w:rsid w:val="000A3A18"/>
    <w:rsid w:val="000A54E9"/>
    <w:rsid w:val="000A7DE2"/>
    <w:rsid w:val="000B042D"/>
    <w:rsid w:val="000B7AE7"/>
    <w:rsid w:val="000C0C9E"/>
    <w:rsid w:val="000C0CAB"/>
    <w:rsid w:val="000D742E"/>
    <w:rsid w:val="000D7494"/>
    <w:rsid w:val="000E3DAE"/>
    <w:rsid w:val="000E43EC"/>
    <w:rsid w:val="000E7718"/>
    <w:rsid w:val="000F27D4"/>
    <w:rsid w:val="00102BD2"/>
    <w:rsid w:val="00103807"/>
    <w:rsid w:val="00104223"/>
    <w:rsid w:val="00106262"/>
    <w:rsid w:val="0011249F"/>
    <w:rsid w:val="00115A7D"/>
    <w:rsid w:val="00115EA0"/>
    <w:rsid w:val="00127567"/>
    <w:rsid w:val="00130A40"/>
    <w:rsid w:val="00133DCE"/>
    <w:rsid w:val="00146110"/>
    <w:rsid w:val="00146476"/>
    <w:rsid w:val="00152FB6"/>
    <w:rsid w:val="00153CDA"/>
    <w:rsid w:val="00162FE7"/>
    <w:rsid w:val="001631A7"/>
    <w:rsid w:val="001670A1"/>
    <w:rsid w:val="0017159F"/>
    <w:rsid w:val="001777A1"/>
    <w:rsid w:val="001901D7"/>
    <w:rsid w:val="00192689"/>
    <w:rsid w:val="001A1185"/>
    <w:rsid w:val="001A2F68"/>
    <w:rsid w:val="001A3B70"/>
    <w:rsid w:val="001B6F4D"/>
    <w:rsid w:val="001C183C"/>
    <w:rsid w:val="001C6497"/>
    <w:rsid w:val="001E202E"/>
    <w:rsid w:val="001E2F4F"/>
    <w:rsid w:val="001F1903"/>
    <w:rsid w:val="0020775C"/>
    <w:rsid w:val="0022044D"/>
    <w:rsid w:val="0022768C"/>
    <w:rsid w:val="00230F6F"/>
    <w:rsid w:val="002326BB"/>
    <w:rsid w:val="00233179"/>
    <w:rsid w:val="00241A41"/>
    <w:rsid w:val="00242284"/>
    <w:rsid w:val="002477B0"/>
    <w:rsid w:val="002514BD"/>
    <w:rsid w:val="002515AA"/>
    <w:rsid w:val="0025173C"/>
    <w:rsid w:val="00253BAE"/>
    <w:rsid w:val="002578B6"/>
    <w:rsid w:val="002628C6"/>
    <w:rsid w:val="0027164C"/>
    <w:rsid w:val="00281A75"/>
    <w:rsid w:val="002860D1"/>
    <w:rsid w:val="00293570"/>
    <w:rsid w:val="00295657"/>
    <w:rsid w:val="002A257A"/>
    <w:rsid w:val="002A71E0"/>
    <w:rsid w:val="002A7C99"/>
    <w:rsid w:val="002B066E"/>
    <w:rsid w:val="002B2E97"/>
    <w:rsid w:val="002B438E"/>
    <w:rsid w:val="002B6893"/>
    <w:rsid w:val="002C289E"/>
    <w:rsid w:val="002D2830"/>
    <w:rsid w:val="002E1708"/>
    <w:rsid w:val="002E68E9"/>
    <w:rsid w:val="002F073E"/>
    <w:rsid w:val="002F17C0"/>
    <w:rsid w:val="002F7176"/>
    <w:rsid w:val="00300054"/>
    <w:rsid w:val="0030014A"/>
    <w:rsid w:val="003003D1"/>
    <w:rsid w:val="00300792"/>
    <w:rsid w:val="0032765E"/>
    <w:rsid w:val="0033524A"/>
    <w:rsid w:val="00346A1E"/>
    <w:rsid w:val="003647B9"/>
    <w:rsid w:val="00366884"/>
    <w:rsid w:val="0037551E"/>
    <w:rsid w:val="003832F1"/>
    <w:rsid w:val="003872CA"/>
    <w:rsid w:val="00395429"/>
    <w:rsid w:val="003A06B6"/>
    <w:rsid w:val="003A0A19"/>
    <w:rsid w:val="003A0A64"/>
    <w:rsid w:val="003A35B0"/>
    <w:rsid w:val="003B620E"/>
    <w:rsid w:val="003C68BD"/>
    <w:rsid w:val="003D31D3"/>
    <w:rsid w:val="003D415E"/>
    <w:rsid w:val="003E1DAF"/>
    <w:rsid w:val="003E2DDA"/>
    <w:rsid w:val="003E6712"/>
    <w:rsid w:val="00402AC9"/>
    <w:rsid w:val="0041640F"/>
    <w:rsid w:val="00416961"/>
    <w:rsid w:val="00423D22"/>
    <w:rsid w:val="00447527"/>
    <w:rsid w:val="00454CBE"/>
    <w:rsid w:val="00455CCE"/>
    <w:rsid w:val="00467CD6"/>
    <w:rsid w:val="00471788"/>
    <w:rsid w:val="004764D0"/>
    <w:rsid w:val="00486A48"/>
    <w:rsid w:val="00497EA7"/>
    <w:rsid w:val="004A412A"/>
    <w:rsid w:val="004A58FB"/>
    <w:rsid w:val="004C3DDD"/>
    <w:rsid w:val="004D12B0"/>
    <w:rsid w:val="004D30A9"/>
    <w:rsid w:val="004E1AFA"/>
    <w:rsid w:val="005079FA"/>
    <w:rsid w:val="00512F2F"/>
    <w:rsid w:val="00516BB2"/>
    <w:rsid w:val="00541F4A"/>
    <w:rsid w:val="005504CE"/>
    <w:rsid w:val="005572E6"/>
    <w:rsid w:val="005626B8"/>
    <w:rsid w:val="005635DA"/>
    <w:rsid w:val="00566CCB"/>
    <w:rsid w:val="00582676"/>
    <w:rsid w:val="00585475"/>
    <w:rsid w:val="00586397"/>
    <w:rsid w:val="00593BE1"/>
    <w:rsid w:val="00596310"/>
    <w:rsid w:val="00596F1B"/>
    <w:rsid w:val="005B6FB4"/>
    <w:rsid w:val="005C1172"/>
    <w:rsid w:val="005E1828"/>
    <w:rsid w:val="005E2772"/>
    <w:rsid w:val="005E4CF1"/>
    <w:rsid w:val="005F7073"/>
    <w:rsid w:val="00601069"/>
    <w:rsid w:val="00610B64"/>
    <w:rsid w:val="00611041"/>
    <w:rsid w:val="00615A4A"/>
    <w:rsid w:val="00620389"/>
    <w:rsid w:val="0062198B"/>
    <w:rsid w:val="006237BB"/>
    <w:rsid w:val="006309E3"/>
    <w:rsid w:val="00632E1A"/>
    <w:rsid w:val="00636EAB"/>
    <w:rsid w:val="00651AD5"/>
    <w:rsid w:val="00655FD1"/>
    <w:rsid w:val="00664893"/>
    <w:rsid w:val="006656DB"/>
    <w:rsid w:val="00671561"/>
    <w:rsid w:val="006769D1"/>
    <w:rsid w:val="006775BD"/>
    <w:rsid w:val="00683F80"/>
    <w:rsid w:val="006862CE"/>
    <w:rsid w:val="006947E6"/>
    <w:rsid w:val="0069605D"/>
    <w:rsid w:val="00697D21"/>
    <w:rsid w:val="006A41BC"/>
    <w:rsid w:val="006A5142"/>
    <w:rsid w:val="006A5811"/>
    <w:rsid w:val="006B2AB0"/>
    <w:rsid w:val="006B2E9B"/>
    <w:rsid w:val="006D3E8D"/>
    <w:rsid w:val="006D4129"/>
    <w:rsid w:val="006D683A"/>
    <w:rsid w:val="006D7457"/>
    <w:rsid w:val="006D7E7C"/>
    <w:rsid w:val="006E541D"/>
    <w:rsid w:val="00700465"/>
    <w:rsid w:val="007061C7"/>
    <w:rsid w:val="007101F1"/>
    <w:rsid w:val="007127D8"/>
    <w:rsid w:val="00722D7E"/>
    <w:rsid w:val="00723E23"/>
    <w:rsid w:val="0072502C"/>
    <w:rsid w:val="007253B4"/>
    <w:rsid w:val="00732930"/>
    <w:rsid w:val="00734BFF"/>
    <w:rsid w:val="00744B3A"/>
    <w:rsid w:val="00747BF8"/>
    <w:rsid w:val="00752DE4"/>
    <w:rsid w:val="00754FDB"/>
    <w:rsid w:val="0077156F"/>
    <w:rsid w:val="007731AF"/>
    <w:rsid w:val="00776F72"/>
    <w:rsid w:val="007809D3"/>
    <w:rsid w:val="007838A2"/>
    <w:rsid w:val="007A013A"/>
    <w:rsid w:val="007A4644"/>
    <w:rsid w:val="007B2A59"/>
    <w:rsid w:val="007C11C5"/>
    <w:rsid w:val="007D457D"/>
    <w:rsid w:val="007D55D1"/>
    <w:rsid w:val="007E04FE"/>
    <w:rsid w:val="007E4AFB"/>
    <w:rsid w:val="007F1BE7"/>
    <w:rsid w:val="00814F75"/>
    <w:rsid w:val="0081796F"/>
    <w:rsid w:val="0082115F"/>
    <w:rsid w:val="00825123"/>
    <w:rsid w:val="00833459"/>
    <w:rsid w:val="00846D00"/>
    <w:rsid w:val="00851AC1"/>
    <w:rsid w:val="00853AB0"/>
    <w:rsid w:val="00854801"/>
    <w:rsid w:val="00860361"/>
    <w:rsid w:val="008737FF"/>
    <w:rsid w:val="00887E31"/>
    <w:rsid w:val="00891820"/>
    <w:rsid w:val="00895106"/>
    <w:rsid w:val="008A5E79"/>
    <w:rsid w:val="008B02B5"/>
    <w:rsid w:val="008B0965"/>
    <w:rsid w:val="008B13BA"/>
    <w:rsid w:val="008B5E7E"/>
    <w:rsid w:val="008C6447"/>
    <w:rsid w:val="008C71AE"/>
    <w:rsid w:val="008E3DA8"/>
    <w:rsid w:val="008F345C"/>
    <w:rsid w:val="008F3C05"/>
    <w:rsid w:val="008F3C17"/>
    <w:rsid w:val="00904570"/>
    <w:rsid w:val="0091049E"/>
    <w:rsid w:val="009105D0"/>
    <w:rsid w:val="009116FD"/>
    <w:rsid w:val="00912685"/>
    <w:rsid w:val="00913B01"/>
    <w:rsid w:val="0092006A"/>
    <w:rsid w:val="009205C0"/>
    <w:rsid w:val="0092068F"/>
    <w:rsid w:val="009240E6"/>
    <w:rsid w:val="00927C3F"/>
    <w:rsid w:val="00935ADF"/>
    <w:rsid w:val="00951103"/>
    <w:rsid w:val="00956E86"/>
    <w:rsid w:val="009572BF"/>
    <w:rsid w:val="00963487"/>
    <w:rsid w:val="0096541F"/>
    <w:rsid w:val="0097339C"/>
    <w:rsid w:val="00986F16"/>
    <w:rsid w:val="00987EB4"/>
    <w:rsid w:val="00993F68"/>
    <w:rsid w:val="009A0700"/>
    <w:rsid w:val="009A196B"/>
    <w:rsid w:val="009B0C9F"/>
    <w:rsid w:val="009B26D3"/>
    <w:rsid w:val="009B2D41"/>
    <w:rsid w:val="009B63C0"/>
    <w:rsid w:val="009C1B5B"/>
    <w:rsid w:val="009C6886"/>
    <w:rsid w:val="009D2B8F"/>
    <w:rsid w:val="009D3124"/>
    <w:rsid w:val="009D476E"/>
    <w:rsid w:val="009E2657"/>
    <w:rsid w:val="009E4756"/>
    <w:rsid w:val="009E57A0"/>
    <w:rsid w:val="009E62F3"/>
    <w:rsid w:val="009E7C94"/>
    <w:rsid w:val="009F0F03"/>
    <w:rsid w:val="009F2218"/>
    <w:rsid w:val="009F5663"/>
    <w:rsid w:val="009F721D"/>
    <w:rsid w:val="00A108D6"/>
    <w:rsid w:val="00A21D10"/>
    <w:rsid w:val="00A30822"/>
    <w:rsid w:val="00A35CBC"/>
    <w:rsid w:val="00A45F4B"/>
    <w:rsid w:val="00A531FC"/>
    <w:rsid w:val="00A551B3"/>
    <w:rsid w:val="00A61F76"/>
    <w:rsid w:val="00A7059D"/>
    <w:rsid w:val="00A73970"/>
    <w:rsid w:val="00A77100"/>
    <w:rsid w:val="00A916AF"/>
    <w:rsid w:val="00AA6D5C"/>
    <w:rsid w:val="00AB3C7B"/>
    <w:rsid w:val="00AB3D0F"/>
    <w:rsid w:val="00AB5F70"/>
    <w:rsid w:val="00AC4411"/>
    <w:rsid w:val="00AD11C8"/>
    <w:rsid w:val="00AD78DD"/>
    <w:rsid w:val="00AE445E"/>
    <w:rsid w:val="00B02F0F"/>
    <w:rsid w:val="00B10169"/>
    <w:rsid w:val="00B123E9"/>
    <w:rsid w:val="00B31720"/>
    <w:rsid w:val="00B3239C"/>
    <w:rsid w:val="00B35BE4"/>
    <w:rsid w:val="00B415CF"/>
    <w:rsid w:val="00B448C6"/>
    <w:rsid w:val="00B44A3F"/>
    <w:rsid w:val="00B46E7F"/>
    <w:rsid w:val="00B54A33"/>
    <w:rsid w:val="00B611D0"/>
    <w:rsid w:val="00B64A81"/>
    <w:rsid w:val="00B66853"/>
    <w:rsid w:val="00B720FE"/>
    <w:rsid w:val="00B75B0D"/>
    <w:rsid w:val="00B774D0"/>
    <w:rsid w:val="00B81849"/>
    <w:rsid w:val="00B908C1"/>
    <w:rsid w:val="00B9289E"/>
    <w:rsid w:val="00B93197"/>
    <w:rsid w:val="00B932D7"/>
    <w:rsid w:val="00B9678D"/>
    <w:rsid w:val="00BA051C"/>
    <w:rsid w:val="00BA10B2"/>
    <w:rsid w:val="00BA545E"/>
    <w:rsid w:val="00BA7F59"/>
    <w:rsid w:val="00BB2A0D"/>
    <w:rsid w:val="00BC1F2D"/>
    <w:rsid w:val="00BD18B2"/>
    <w:rsid w:val="00BD20E4"/>
    <w:rsid w:val="00BD4CAF"/>
    <w:rsid w:val="00BE23DA"/>
    <w:rsid w:val="00BE4EBF"/>
    <w:rsid w:val="00BF18B5"/>
    <w:rsid w:val="00BF3441"/>
    <w:rsid w:val="00C0662D"/>
    <w:rsid w:val="00C17883"/>
    <w:rsid w:val="00C2215D"/>
    <w:rsid w:val="00C41A15"/>
    <w:rsid w:val="00C45050"/>
    <w:rsid w:val="00C51611"/>
    <w:rsid w:val="00C51898"/>
    <w:rsid w:val="00C54D26"/>
    <w:rsid w:val="00C575CE"/>
    <w:rsid w:val="00C60B72"/>
    <w:rsid w:val="00C60DF3"/>
    <w:rsid w:val="00C64692"/>
    <w:rsid w:val="00C6493E"/>
    <w:rsid w:val="00C72BA5"/>
    <w:rsid w:val="00C73ADF"/>
    <w:rsid w:val="00C75361"/>
    <w:rsid w:val="00C80525"/>
    <w:rsid w:val="00C817D0"/>
    <w:rsid w:val="00C84D30"/>
    <w:rsid w:val="00C95163"/>
    <w:rsid w:val="00C9729A"/>
    <w:rsid w:val="00CA04C1"/>
    <w:rsid w:val="00CA2702"/>
    <w:rsid w:val="00CB1DFF"/>
    <w:rsid w:val="00CB4F96"/>
    <w:rsid w:val="00CD191D"/>
    <w:rsid w:val="00CD596E"/>
    <w:rsid w:val="00CF02A6"/>
    <w:rsid w:val="00CF0D7E"/>
    <w:rsid w:val="00CF7E8C"/>
    <w:rsid w:val="00D01FA6"/>
    <w:rsid w:val="00D07BFC"/>
    <w:rsid w:val="00D07E5D"/>
    <w:rsid w:val="00D2026A"/>
    <w:rsid w:val="00D30DF1"/>
    <w:rsid w:val="00D31F23"/>
    <w:rsid w:val="00D40534"/>
    <w:rsid w:val="00D45BBC"/>
    <w:rsid w:val="00D4714E"/>
    <w:rsid w:val="00D5707D"/>
    <w:rsid w:val="00D64B18"/>
    <w:rsid w:val="00D80C52"/>
    <w:rsid w:val="00D84C51"/>
    <w:rsid w:val="00D9246D"/>
    <w:rsid w:val="00D92938"/>
    <w:rsid w:val="00D946C0"/>
    <w:rsid w:val="00D95188"/>
    <w:rsid w:val="00D95503"/>
    <w:rsid w:val="00D97794"/>
    <w:rsid w:val="00DB1F05"/>
    <w:rsid w:val="00DB2125"/>
    <w:rsid w:val="00DB37B4"/>
    <w:rsid w:val="00DB7144"/>
    <w:rsid w:val="00DC0604"/>
    <w:rsid w:val="00DD0B8B"/>
    <w:rsid w:val="00DE2DC5"/>
    <w:rsid w:val="00DE7CBF"/>
    <w:rsid w:val="00DF6EFE"/>
    <w:rsid w:val="00E01A4D"/>
    <w:rsid w:val="00E115B0"/>
    <w:rsid w:val="00E252A0"/>
    <w:rsid w:val="00E319E6"/>
    <w:rsid w:val="00E51402"/>
    <w:rsid w:val="00E53D21"/>
    <w:rsid w:val="00E56B94"/>
    <w:rsid w:val="00E65EE6"/>
    <w:rsid w:val="00E735AA"/>
    <w:rsid w:val="00E8108A"/>
    <w:rsid w:val="00E858CD"/>
    <w:rsid w:val="00E875C5"/>
    <w:rsid w:val="00E87CDA"/>
    <w:rsid w:val="00E93B56"/>
    <w:rsid w:val="00E97628"/>
    <w:rsid w:val="00EB7950"/>
    <w:rsid w:val="00EC336F"/>
    <w:rsid w:val="00ED3F24"/>
    <w:rsid w:val="00ED5298"/>
    <w:rsid w:val="00ED5C31"/>
    <w:rsid w:val="00EE5419"/>
    <w:rsid w:val="00EE5D0E"/>
    <w:rsid w:val="00EF07E9"/>
    <w:rsid w:val="00EF28EF"/>
    <w:rsid w:val="00EF5998"/>
    <w:rsid w:val="00EF69EA"/>
    <w:rsid w:val="00F063CA"/>
    <w:rsid w:val="00F078D0"/>
    <w:rsid w:val="00F14A03"/>
    <w:rsid w:val="00F2131E"/>
    <w:rsid w:val="00F21BE7"/>
    <w:rsid w:val="00F474EB"/>
    <w:rsid w:val="00F5402F"/>
    <w:rsid w:val="00F65DDD"/>
    <w:rsid w:val="00F701DC"/>
    <w:rsid w:val="00F70E64"/>
    <w:rsid w:val="00F73572"/>
    <w:rsid w:val="00F756E7"/>
    <w:rsid w:val="00F91BFB"/>
    <w:rsid w:val="00F95855"/>
    <w:rsid w:val="00FA0D2A"/>
    <w:rsid w:val="00FA1103"/>
    <w:rsid w:val="00FA3D10"/>
    <w:rsid w:val="00FB7344"/>
    <w:rsid w:val="00FB755A"/>
    <w:rsid w:val="00FD02DA"/>
    <w:rsid w:val="00FD427F"/>
    <w:rsid w:val="00FD514F"/>
    <w:rsid w:val="00FE385F"/>
    <w:rsid w:val="00FF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05C0"/>
    <w:pPr>
      <w:keepNext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05C0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1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31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31F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31F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31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31FC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31FC"/>
    <w:rPr>
      <w:rFonts w:ascii="Calibri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205C0"/>
    <w:pPr>
      <w:ind w:left="5670"/>
      <w:jc w:val="both"/>
    </w:pPr>
    <w:rPr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31F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205C0"/>
    <w:pPr>
      <w:ind w:firstLine="567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531FC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205C0"/>
    <w:pPr>
      <w:ind w:left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31F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05C0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31F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05C0"/>
    <w:pPr>
      <w:jc w:val="center"/>
    </w:pPr>
    <w:rPr>
      <w:sz w:val="5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531F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668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7250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531FC"/>
    <w:rPr>
      <w:rFonts w:cs="Times New Roman"/>
      <w:sz w:val="16"/>
      <w:szCs w:val="16"/>
    </w:rPr>
  </w:style>
  <w:style w:type="paragraph" w:customStyle="1" w:styleId="a">
    <w:name w:val="Знак"/>
    <w:basedOn w:val="Normal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  <w:sz w:val="20"/>
      <w:szCs w:val="20"/>
    </w:rPr>
  </w:style>
  <w:style w:type="paragraph" w:customStyle="1" w:styleId="BodyText21">
    <w:name w:val="Body Text 21"/>
    <w:basedOn w:val="Normal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0">
    <w:name w:val="Îáû÷íûé"/>
    <w:uiPriority w:val="99"/>
    <w:rsid w:val="006237BB"/>
    <w:rPr>
      <w:sz w:val="24"/>
      <w:szCs w:val="20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">
    <w:name w:val="заголовок 2"/>
    <w:basedOn w:val="Normal"/>
    <w:next w:val="Normal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Normal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531FC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6237B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1F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237B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31F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237BB"/>
    <w:rPr>
      <w:rFonts w:cs="Times New Roman"/>
      <w:color w:val="800080"/>
      <w:u w:val="single"/>
    </w:rPr>
  </w:style>
  <w:style w:type="character" w:customStyle="1" w:styleId="a1">
    <w:name w:val="Цветовое выделение"/>
    <w:uiPriority w:val="99"/>
    <w:rsid w:val="006237BB"/>
    <w:rPr>
      <w:b/>
      <w:color w:val="000080"/>
    </w:rPr>
  </w:style>
  <w:style w:type="character" w:customStyle="1" w:styleId="a2">
    <w:name w:val="Гипертекстовая ссылка"/>
    <w:basedOn w:val="a1"/>
    <w:uiPriority w:val="99"/>
    <w:rsid w:val="006237BB"/>
    <w:rPr>
      <w:rFonts w:cs="Times New Roman"/>
      <w:bCs/>
      <w:color w:val="008000"/>
    </w:rPr>
  </w:style>
  <w:style w:type="paragraph" w:customStyle="1" w:styleId="a3">
    <w:name w:val="Нормальный (таблица)"/>
    <w:basedOn w:val="Normal"/>
    <w:next w:val="Normal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Normal"/>
    <w:next w:val="Normal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Normal"/>
    <w:uiPriority w:val="99"/>
    <w:rsid w:val="006237BB"/>
    <w:rPr>
      <w:sz w:val="20"/>
      <w:szCs w:val="20"/>
      <w:lang w:val="en-US" w:eastAsia="en-US"/>
    </w:rPr>
  </w:style>
  <w:style w:type="paragraph" w:customStyle="1" w:styleId="21">
    <w:name w:val="Знак2 Знак Знак1 Знак Знак Знак Знак Знак Знак Знак Знак Знак Знак Знак Знак Знак Знак Знак Знак Знак Знак Знак Знак"/>
    <w:basedOn w:val="Normal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1FC"/>
    <w:rPr>
      <w:rFonts w:cs="Times New Roman"/>
      <w:sz w:val="2"/>
    </w:rPr>
  </w:style>
  <w:style w:type="paragraph" w:customStyle="1" w:styleId="ConsPlusNormal">
    <w:name w:val="ConsPlusNormal"/>
    <w:uiPriority w:val="99"/>
    <w:rsid w:val="0037551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4345</TotalTime>
  <Pages>7</Pages>
  <Words>2857</Words>
  <Characters>16285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СМО</cp:lastModifiedBy>
  <cp:revision>301</cp:revision>
  <cp:lastPrinted>2015-08-12T08:26:00Z</cp:lastPrinted>
  <dcterms:created xsi:type="dcterms:W3CDTF">2006-10-25T04:51:00Z</dcterms:created>
  <dcterms:modified xsi:type="dcterms:W3CDTF">2015-09-03T06:25:00Z</dcterms:modified>
</cp:coreProperties>
</file>